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DB" w:rsidRPr="00FF509E" w:rsidRDefault="00DE5EDB"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DE5EDB" w:rsidRPr="003C1AA2" w:rsidRDefault="00DE5EDB"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DE5EDB" w:rsidRPr="00FF509E" w:rsidRDefault="00DE5EDB" w:rsidP="00882893">
      <w:pPr>
        <w:pStyle w:val="Title"/>
        <w:tabs>
          <w:tab w:val="left" w:pos="7371"/>
        </w:tabs>
        <w:spacing w:before="240" w:after="240" w:line="312" w:lineRule="auto"/>
        <w:ind w:right="3175"/>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DE5EDB" w:rsidRPr="00FF509E" w:rsidRDefault="00DE5EDB"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DE5EDB" w:rsidRPr="00FF509E" w:rsidRDefault="00DE5EDB" w:rsidP="008613FB">
      <w:pPr>
        <w:pStyle w:val="Title"/>
        <w:spacing w:before="360" w:after="360" w:line="312" w:lineRule="auto"/>
        <w:rPr>
          <w:rFonts w:ascii="Arial" w:hAnsi="Arial" w:cs="Arial"/>
          <w:sz w:val="24"/>
          <w:szCs w:val="24"/>
        </w:rPr>
      </w:pPr>
      <w:r w:rsidRPr="00FF509E">
        <w:rPr>
          <w:rFonts w:ascii="Arial" w:hAnsi="Arial" w:cs="Arial"/>
          <w:sz w:val="24"/>
          <w:szCs w:val="24"/>
        </w:rPr>
        <w:t>OFERTA WYKONAWCY</w:t>
      </w:r>
      <w:r>
        <w:rPr>
          <w:rFonts w:ascii="Arial" w:hAnsi="Arial" w:cs="Arial"/>
          <w:sz w:val="24"/>
          <w:szCs w:val="24"/>
        </w:rPr>
        <w:t xml:space="preserve"> </w:t>
      </w:r>
    </w:p>
    <w:p w:rsidR="00DE5EDB" w:rsidRPr="00393111" w:rsidRDefault="00DE5EDB" w:rsidP="001F58A6">
      <w:pPr>
        <w:numPr>
          <w:ilvl w:val="0"/>
          <w:numId w:val="18"/>
        </w:numPr>
        <w:tabs>
          <w:tab w:val="left" w:pos="284"/>
          <w:tab w:val="left" w:pos="360"/>
        </w:tabs>
        <w:spacing w:line="336" w:lineRule="auto"/>
        <w:jc w:val="both"/>
        <w:rPr>
          <w:rFonts w:ascii="Arial" w:hAnsi="Arial" w:cs="Arial"/>
          <w:sz w:val="18"/>
          <w:szCs w:val="18"/>
        </w:rPr>
      </w:pPr>
      <w:r w:rsidRPr="007E23AE">
        <w:rPr>
          <w:rFonts w:ascii="Arial" w:hAnsi="Arial" w:cs="Arial"/>
          <w:sz w:val="18"/>
          <w:szCs w:val="18"/>
        </w:rPr>
        <w:t xml:space="preserve">Oferujemy </w:t>
      </w:r>
      <w:r>
        <w:rPr>
          <w:rFonts w:ascii="Arial" w:hAnsi="Arial" w:cs="Arial"/>
          <w:sz w:val="18"/>
          <w:szCs w:val="18"/>
        </w:rPr>
        <w:t xml:space="preserve">usługi kompleksowej </w:t>
      </w:r>
      <w:r w:rsidRPr="00393111">
        <w:rPr>
          <w:rFonts w:ascii="Arial" w:hAnsi="Arial" w:cs="Arial"/>
          <w:sz w:val="18"/>
          <w:szCs w:val="18"/>
        </w:rPr>
        <w:t>obsługi prawnej</w:t>
      </w:r>
      <w:r>
        <w:rPr>
          <w:rFonts w:ascii="Arial" w:hAnsi="Arial" w:cs="Arial"/>
          <w:sz w:val="18"/>
          <w:szCs w:val="18"/>
        </w:rPr>
        <w:t xml:space="preserve"> oraz windykacji należności, przez okres 48</w:t>
      </w:r>
      <w:r w:rsidRPr="00393111">
        <w:rPr>
          <w:rFonts w:ascii="Arial" w:hAnsi="Arial" w:cs="Arial"/>
          <w:sz w:val="18"/>
          <w:szCs w:val="18"/>
        </w:rPr>
        <w:t xml:space="preserve"> miesięcy. </w:t>
      </w:r>
    </w:p>
    <w:p w:rsidR="00DE5EDB" w:rsidRPr="00393111" w:rsidRDefault="00DE5EDB" w:rsidP="001F58A6">
      <w:pPr>
        <w:tabs>
          <w:tab w:val="left" w:pos="284"/>
        </w:tabs>
        <w:spacing w:before="120"/>
        <w:jc w:val="both"/>
        <w:rPr>
          <w:rFonts w:ascii="Arial" w:hAnsi="Arial" w:cs="Arial"/>
          <w:sz w:val="18"/>
          <w:szCs w:val="18"/>
        </w:rPr>
      </w:pPr>
      <w:r w:rsidRPr="00393111">
        <w:rPr>
          <w:rFonts w:ascii="Arial" w:hAnsi="Arial" w:cs="Arial"/>
          <w:sz w:val="18"/>
          <w:szCs w:val="18"/>
        </w:rPr>
        <w:tab/>
      </w:r>
      <w:r w:rsidRPr="00393111">
        <w:rPr>
          <w:rFonts w:ascii="Arial" w:hAnsi="Arial" w:cs="Arial"/>
          <w:sz w:val="18"/>
          <w:szCs w:val="18"/>
        </w:rPr>
        <w:tab/>
      </w:r>
      <w:r w:rsidRPr="00393111">
        <w:rPr>
          <w:rFonts w:ascii="Arial" w:hAnsi="Arial" w:cs="Arial"/>
          <w:sz w:val="18"/>
          <w:szCs w:val="18"/>
        </w:rPr>
        <w:tab/>
      </w:r>
      <w:r w:rsidRPr="00393111">
        <w:rPr>
          <w:rFonts w:ascii="Arial" w:hAnsi="Arial" w:cs="Arial"/>
          <w:sz w:val="18"/>
          <w:szCs w:val="18"/>
        </w:rPr>
        <w:tab/>
      </w:r>
      <w:r w:rsidRPr="00393111">
        <w:rPr>
          <w:rFonts w:ascii="Arial" w:hAnsi="Arial" w:cs="Arial"/>
          <w:sz w:val="18"/>
          <w:szCs w:val="18"/>
        </w:rPr>
        <w:tab/>
      </w:r>
      <w:r w:rsidRPr="00393111">
        <w:rPr>
          <w:rFonts w:ascii="Arial" w:hAnsi="Arial" w:cs="Arial"/>
          <w:b/>
          <w:bCs/>
          <w:sz w:val="18"/>
          <w:szCs w:val="18"/>
        </w:rPr>
        <w:t>miesięczna wartość netto</w:t>
      </w:r>
      <w:r w:rsidRPr="00393111">
        <w:rPr>
          <w:rFonts w:ascii="Arial" w:hAnsi="Arial" w:cs="Arial"/>
          <w:sz w:val="18"/>
          <w:szCs w:val="18"/>
        </w:rPr>
        <w:t xml:space="preserve"> ........................................... zł</w:t>
      </w:r>
      <w:r>
        <w:rPr>
          <w:rFonts w:ascii="Arial" w:hAnsi="Arial" w:cs="Arial"/>
          <w:sz w:val="18"/>
          <w:szCs w:val="18"/>
        </w:rPr>
        <w:t>*</w:t>
      </w:r>
    </w:p>
    <w:p w:rsidR="00DE5EDB" w:rsidRPr="00393111" w:rsidRDefault="00DE5EDB" w:rsidP="001F58A6">
      <w:pPr>
        <w:pStyle w:val="BodyText2"/>
        <w:tabs>
          <w:tab w:val="left" w:pos="7938"/>
          <w:tab w:val="left" w:pos="8080"/>
          <w:tab w:val="left" w:pos="8222"/>
        </w:tabs>
        <w:spacing w:before="120"/>
        <w:ind w:left="2127" w:hanging="1701"/>
        <w:rPr>
          <w:sz w:val="18"/>
          <w:szCs w:val="18"/>
        </w:rPr>
      </w:pPr>
      <w:r w:rsidRPr="00393111">
        <w:rPr>
          <w:sz w:val="18"/>
          <w:szCs w:val="18"/>
        </w:rPr>
        <w:t>(słownie: ................................................................................................................................................................</w:t>
      </w:r>
      <w:r>
        <w:rPr>
          <w:sz w:val="18"/>
          <w:szCs w:val="18"/>
        </w:rPr>
        <w:t>zł</w:t>
      </w:r>
      <w:r w:rsidRPr="00393111">
        <w:rPr>
          <w:sz w:val="18"/>
          <w:szCs w:val="18"/>
        </w:rPr>
        <w:t>)</w:t>
      </w:r>
      <w:r>
        <w:rPr>
          <w:sz w:val="18"/>
          <w:szCs w:val="18"/>
        </w:rPr>
        <w:t>*</w:t>
      </w:r>
    </w:p>
    <w:p w:rsidR="00DE5EDB" w:rsidRDefault="00DE5EDB" w:rsidP="001F58A6">
      <w:pPr>
        <w:numPr>
          <w:ilvl w:val="12"/>
          <w:numId w:val="0"/>
        </w:numPr>
        <w:tabs>
          <w:tab w:val="left" w:pos="6946"/>
          <w:tab w:val="left" w:pos="7230"/>
        </w:tabs>
        <w:spacing w:before="120"/>
        <w:ind w:left="2127" w:firstLine="709"/>
        <w:rPr>
          <w:rFonts w:ascii="Arial" w:hAnsi="Arial" w:cs="Arial"/>
          <w:sz w:val="18"/>
          <w:szCs w:val="18"/>
        </w:rPr>
      </w:pPr>
      <w:r w:rsidRPr="00393111">
        <w:rPr>
          <w:rFonts w:ascii="Arial" w:hAnsi="Arial" w:cs="Arial"/>
          <w:b/>
          <w:bCs/>
          <w:sz w:val="18"/>
          <w:szCs w:val="18"/>
        </w:rPr>
        <w:t>kwota VAT</w:t>
      </w:r>
      <w:r w:rsidRPr="00393111">
        <w:rPr>
          <w:rFonts w:ascii="Arial" w:hAnsi="Arial" w:cs="Arial"/>
          <w:sz w:val="18"/>
          <w:szCs w:val="18"/>
        </w:rPr>
        <w:t xml:space="preserve"> ................................................................... zł</w:t>
      </w:r>
      <w:r>
        <w:rPr>
          <w:rFonts w:ascii="Arial" w:hAnsi="Arial" w:cs="Arial"/>
          <w:sz w:val="18"/>
          <w:szCs w:val="18"/>
        </w:rPr>
        <w:t>*</w:t>
      </w:r>
    </w:p>
    <w:p w:rsidR="00DE5EDB" w:rsidRPr="00393111" w:rsidRDefault="00DE5EDB" w:rsidP="001F58A6">
      <w:pPr>
        <w:numPr>
          <w:ilvl w:val="12"/>
          <w:numId w:val="0"/>
        </w:numPr>
        <w:tabs>
          <w:tab w:val="left" w:pos="6946"/>
          <w:tab w:val="left" w:pos="7230"/>
        </w:tabs>
        <w:spacing w:before="120"/>
        <w:ind w:left="2127" w:firstLine="709"/>
        <w:rPr>
          <w:rFonts w:ascii="Arial" w:hAnsi="Arial" w:cs="Arial"/>
          <w:sz w:val="18"/>
          <w:szCs w:val="18"/>
        </w:rPr>
      </w:pPr>
      <w:r>
        <w:rPr>
          <w:rFonts w:ascii="Arial" w:hAnsi="Arial" w:cs="Arial"/>
          <w:b/>
          <w:bCs/>
          <w:sz w:val="18"/>
          <w:szCs w:val="18"/>
        </w:rPr>
        <w:t>stawka podatku</w:t>
      </w:r>
      <w:r w:rsidRPr="00393111">
        <w:rPr>
          <w:rFonts w:ascii="Arial" w:hAnsi="Arial" w:cs="Arial"/>
          <w:b/>
          <w:bCs/>
          <w:sz w:val="18"/>
          <w:szCs w:val="18"/>
        </w:rPr>
        <w:t xml:space="preserve"> VAT</w:t>
      </w:r>
      <w:r>
        <w:rPr>
          <w:rFonts w:ascii="Arial" w:hAnsi="Arial" w:cs="Arial"/>
          <w:sz w:val="18"/>
          <w:szCs w:val="18"/>
        </w:rPr>
        <w:t xml:space="preserve"> ......... %</w:t>
      </w:r>
    </w:p>
    <w:p w:rsidR="00DE5EDB" w:rsidRPr="00393111" w:rsidRDefault="00DE5EDB" w:rsidP="001F58A6">
      <w:pPr>
        <w:pStyle w:val="BodyText2"/>
        <w:spacing w:before="120"/>
        <w:ind w:left="2127" w:hanging="1701"/>
        <w:rPr>
          <w:sz w:val="18"/>
          <w:szCs w:val="18"/>
        </w:rPr>
      </w:pPr>
      <w:r w:rsidRPr="00393111">
        <w:rPr>
          <w:sz w:val="18"/>
          <w:szCs w:val="18"/>
        </w:rPr>
        <w:t>(słownie: ................................................................................................................................................................</w:t>
      </w:r>
      <w:r>
        <w:rPr>
          <w:sz w:val="18"/>
          <w:szCs w:val="18"/>
        </w:rPr>
        <w:t>zł</w:t>
      </w:r>
      <w:r w:rsidRPr="00393111">
        <w:rPr>
          <w:sz w:val="18"/>
          <w:szCs w:val="18"/>
        </w:rPr>
        <w:t>)</w:t>
      </w:r>
      <w:r>
        <w:rPr>
          <w:sz w:val="18"/>
          <w:szCs w:val="18"/>
        </w:rPr>
        <w:t>*</w:t>
      </w:r>
    </w:p>
    <w:p w:rsidR="00DE5EDB" w:rsidRPr="00393111" w:rsidRDefault="00DE5EDB" w:rsidP="001F58A6">
      <w:pPr>
        <w:numPr>
          <w:ilvl w:val="12"/>
          <w:numId w:val="0"/>
        </w:numPr>
        <w:spacing w:before="120"/>
        <w:ind w:left="2127" w:firstLine="709"/>
        <w:rPr>
          <w:rFonts w:ascii="Arial" w:hAnsi="Arial" w:cs="Arial"/>
          <w:sz w:val="18"/>
          <w:szCs w:val="18"/>
        </w:rPr>
      </w:pPr>
      <w:r w:rsidRPr="00393111">
        <w:rPr>
          <w:rFonts w:ascii="Arial" w:hAnsi="Arial" w:cs="Arial"/>
          <w:b/>
          <w:bCs/>
          <w:sz w:val="18"/>
          <w:szCs w:val="18"/>
        </w:rPr>
        <w:t>miesięczna wartość brutto</w:t>
      </w:r>
      <w:r w:rsidRPr="00393111">
        <w:rPr>
          <w:rFonts w:ascii="Arial" w:hAnsi="Arial" w:cs="Arial"/>
          <w:sz w:val="18"/>
          <w:szCs w:val="18"/>
        </w:rPr>
        <w:t xml:space="preserve"> ........................................ zł</w:t>
      </w:r>
      <w:r>
        <w:rPr>
          <w:rFonts w:ascii="Arial" w:hAnsi="Arial" w:cs="Arial"/>
          <w:sz w:val="18"/>
          <w:szCs w:val="18"/>
        </w:rPr>
        <w:t>*</w:t>
      </w:r>
    </w:p>
    <w:p w:rsidR="00DE5EDB" w:rsidRPr="00393111" w:rsidRDefault="00DE5EDB" w:rsidP="001F58A6">
      <w:pPr>
        <w:pStyle w:val="BodyText2"/>
        <w:spacing w:before="120"/>
        <w:ind w:left="2127" w:hanging="1701"/>
        <w:rPr>
          <w:sz w:val="18"/>
          <w:szCs w:val="18"/>
        </w:rPr>
      </w:pPr>
      <w:r w:rsidRPr="00393111">
        <w:rPr>
          <w:sz w:val="18"/>
          <w:szCs w:val="18"/>
        </w:rPr>
        <w:t>(słownie: ...............................................................................................................................................</w:t>
      </w:r>
      <w:r>
        <w:rPr>
          <w:sz w:val="18"/>
          <w:szCs w:val="18"/>
        </w:rPr>
        <w:t>zł</w:t>
      </w:r>
      <w:r w:rsidRPr="00393111">
        <w:rPr>
          <w:sz w:val="18"/>
          <w:szCs w:val="18"/>
        </w:rPr>
        <w:t>)</w:t>
      </w:r>
      <w:r>
        <w:rPr>
          <w:sz w:val="18"/>
          <w:szCs w:val="18"/>
        </w:rPr>
        <w:t>*</w:t>
      </w:r>
    </w:p>
    <w:p w:rsidR="00DE5EDB" w:rsidRPr="00393111" w:rsidRDefault="00DE5EDB" w:rsidP="001F58A6">
      <w:pPr>
        <w:pStyle w:val="BodyText2"/>
        <w:spacing w:before="120"/>
        <w:ind w:left="2127" w:firstLine="709"/>
        <w:rPr>
          <w:sz w:val="18"/>
          <w:szCs w:val="18"/>
        </w:rPr>
      </w:pPr>
      <w:r w:rsidRPr="000656F7">
        <w:rPr>
          <w:b/>
          <w:bCs/>
          <w:sz w:val="18"/>
          <w:szCs w:val="18"/>
        </w:rPr>
        <w:t>w</w:t>
      </w:r>
      <w:r>
        <w:rPr>
          <w:b/>
          <w:bCs/>
          <w:sz w:val="18"/>
          <w:szCs w:val="18"/>
        </w:rPr>
        <w:t>artość netto – 48</w:t>
      </w:r>
      <w:r w:rsidRPr="00393111">
        <w:rPr>
          <w:b/>
          <w:bCs/>
          <w:sz w:val="18"/>
          <w:szCs w:val="18"/>
        </w:rPr>
        <w:t xml:space="preserve"> miesięcy</w:t>
      </w:r>
      <w:r>
        <w:rPr>
          <w:sz w:val="18"/>
          <w:szCs w:val="18"/>
        </w:rPr>
        <w:t>……………...………… zł*</w:t>
      </w:r>
    </w:p>
    <w:p w:rsidR="00DE5EDB" w:rsidRPr="00393111" w:rsidRDefault="00DE5EDB" w:rsidP="001F58A6">
      <w:pPr>
        <w:pStyle w:val="BodyText2"/>
        <w:spacing w:before="120"/>
        <w:ind w:left="2127" w:hanging="1701"/>
        <w:rPr>
          <w:sz w:val="18"/>
          <w:szCs w:val="18"/>
        </w:rPr>
      </w:pPr>
      <w:r w:rsidRPr="00393111">
        <w:rPr>
          <w:sz w:val="18"/>
          <w:szCs w:val="18"/>
        </w:rPr>
        <w:t>(słownie: ……………………...................................................................................................................</w:t>
      </w:r>
      <w:r>
        <w:rPr>
          <w:sz w:val="18"/>
          <w:szCs w:val="18"/>
        </w:rPr>
        <w:t>zł</w:t>
      </w:r>
      <w:r w:rsidRPr="00393111">
        <w:rPr>
          <w:sz w:val="18"/>
          <w:szCs w:val="18"/>
        </w:rPr>
        <w:t>)</w:t>
      </w:r>
      <w:r>
        <w:rPr>
          <w:sz w:val="18"/>
          <w:szCs w:val="18"/>
        </w:rPr>
        <w:t>*</w:t>
      </w:r>
    </w:p>
    <w:p w:rsidR="00DE5EDB" w:rsidRPr="00393111" w:rsidRDefault="00DE5EDB" w:rsidP="001F58A6">
      <w:pPr>
        <w:tabs>
          <w:tab w:val="left" w:pos="2835"/>
          <w:tab w:val="left" w:pos="10206"/>
          <w:tab w:val="left" w:pos="10387"/>
          <w:tab w:val="left" w:pos="10490"/>
        </w:tabs>
        <w:spacing w:before="120"/>
        <w:ind w:left="360" w:firstLine="2475"/>
        <w:jc w:val="both"/>
        <w:rPr>
          <w:rFonts w:ascii="Arial" w:hAnsi="Arial" w:cs="Arial"/>
          <w:sz w:val="18"/>
          <w:szCs w:val="18"/>
        </w:rPr>
      </w:pPr>
      <w:r w:rsidRPr="00393111">
        <w:rPr>
          <w:rFonts w:ascii="Arial" w:hAnsi="Arial" w:cs="Arial"/>
          <w:b/>
          <w:bCs/>
          <w:sz w:val="18"/>
          <w:szCs w:val="18"/>
        </w:rPr>
        <w:t>kwota VAT</w:t>
      </w:r>
      <w:r>
        <w:rPr>
          <w:rFonts w:ascii="Arial" w:hAnsi="Arial" w:cs="Arial"/>
          <w:sz w:val="18"/>
          <w:szCs w:val="18"/>
        </w:rPr>
        <w:t xml:space="preserve"> …………………………………….…………. zł*</w:t>
      </w:r>
    </w:p>
    <w:p w:rsidR="00DE5EDB" w:rsidRPr="00393111" w:rsidRDefault="00DE5EDB" w:rsidP="001F58A6">
      <w:pPr>
        <w:tabs>
          <w:tab w:val="left" w:pos="2835"/>
          <w:tab w:val="left" w:pos="10206"/>
          <w:tab w:val="left" w:pos="10387"/>
          <w:tab w:val="left" w:pos="10490"/>
        </w:tabs>
        <w:spacing w:before="120"/>
        <w:ind w:left="360" w:firstLine="66"/>
        <w:jc w:val="both"/>
        <w:rPr>
          <w:rFonts w:ascii="Arial" w:hAnsi="Arial" w:cs="Arial"/>
          <w:sz w:val="18"/>
          <w:szCs w:val="18"/>
        </w:rPr>
      </w:pPr>
      <w:r w:rsidRPr="00393111">
        <w:rPr>
          <w:rFonts w:ascii="Arial" w:hAnsi="Arial" w:cs="Arial"/>
          <w:sz w:val="18"/>
          <w:szCs w:val="18"/>
        </w:rPr>
        <w:t>(słownie: ……………………...…………………………………………………………………...………………..…….….</w:t>
      </w:r>
      <w:r>
        <w:rPr>
          <w:rFonts w:ascii="Arial" w:hAnsi="Arial" w:cs="Arial"/>
          <w:sz w:val="18"/>
          <w:szCs w:val="18"/>
        </w:rPr>
        <w:t>zł</w:t>
      </w:r>
      <w:r w:rsidRPr="00393111">
        <w:rPr>
          <w:rFonts w:ascii="Arial" w:hAnsi="Arial" w:cs="Arial"/>
          <w:sz w:val="18"/>
          <w:szCs w:val="18"/>
        </w:rPr>
        <w:t>)</w:t>
      </w:r>
      <w:r>
        <w:rPr>
          <w:rFonts w:ascii="Arial" w:hAnsi="Arial" w:cs="Arial"/>
          <w:sz w:val="18"/>
          <w:szCs w:val="18"/>
        </w:rPr>
        <w:t>*</w:t>
      </w:r>
    </w:p>
    <w:p w:rsidR="00DE5EDB" w:rsidRPr="00393111" w:rsidRDefault="00DE5EDB" w:rsidP="001F58A6">
      <w:pPr>
        <w:tabs>
          <w:tab w:val="left" w:pos="2835"/>
        </w:tabs>
        <w:spacing w:before="120"/>
        <w:ind w:left="360" w:firstLine="2475"/>
        <w:jc w:val="both"/>
        <w:rPr>
          <w:rFonts w:ascii="Arial" w:hAnsi="Arial" w:cs="Arial"/>
          <w:sz w:val="18"/>
          <w:szCs w:val="18"/>
        </w:rPr>
      </w:pPr>
      <w:r>
        <w:rPr>
          <w:rFonts w:ascii="Arial" w:hAnsi="Arial" w:cs="Arial"/>
          <w:b/>
          <w:bCs/>
          <w:sz w:val="18"/>
          <w:szCs w:val="18"/>
        </w:rPr>
        <w:t>wartość brutto – 48</w:t>
      </w:r>
      <w:r w:rsidRPr="00393111">
        <w:rPr>
          <w:rFonts w:ascii="Arial" w:hAnsi="Arial" w:cs="Arial"/>
          <w:b/>
          <w:bCs/>
          <w:sz w:val="18"/>
          <w:szCs w:val="18"/>
        </w:rPr>
        <w:t xml:space="preserve"> miesięcy </w:t>
      </w:r>
      <w:r w:rsidRPr="00393111">
        <w:rPr>
          <w:rFonts w:ascii="Arial" w:hAnsi="Arial" w:cs="Arial"/>
          <w:sz w:val="18"/>
          <w:szCs w:val="18"/>
        </w:rPr>
        <w:t>…...…………………….. zł</w:t>
      </w:r>
      <w:r>
        <w:rPr>
          <w:rFonts w:ascii="Arial" w:hAnsi="Arial" w:cs="Arial"/>
          <w:sz w:val="18"/>
          <w:szCs w:val="18"/>
        </w:rPr>
        <w:t>*</w:t>
      </w:r>
    </w:p>
    <w:p w:rsidR="00DE5EDB" w:rsidRPr="00FF509E" w:rsidRDefault="00DE5EDB" w:rsidP="001F58A6">
      <w:pPr>
        <w:pStyle w:val="BodyText2"/>
        <w:spacing w:before="120" w:after="120" w:line="312" w:lineRule="auto"/>
        <w:ind w:left="3544" w:hanging="3118"/>
        <w:jc w:val="both"/>
        <w:rPr>
          <w:sz w:val="18"/>
          <w:szCs w:val="18"/>
        </w:rPr>
      </w:pPr>
      <w:r w:rsidRPr="00393111">
        <w:rPr>
          <w:sz w:val="18"/>
          <w:szCs w:val="18"/>
        </w:rPr>
        <w:t>(słownie: …………………………………………………………….………..…………..…</w:t>
      </w:r>
      <w:r>
        <w:rPr>
          <w:sz w:val="18"/>
          <w:szCs w:val="18"/>
        </w:rPr>
        <w:t>…………………...</w:t>
      </w:r>
      <w:r w:rsidRPr="00393111">
        <w:rPr>
          <w:sz w:val="18"/>
          <w:szCs w:val="18"/>
        </w:rPr>
        <w:t>…………...</w:t>
      </w:r>
      <w:r>
        <w:rPr>
          <w:sz w:val="18"/>
          <w:szCs w:val="18"/>
        </w:rPr>
        <w:t>zł</w:t>
      </w:r>
      <w:r w:rsidRPr="00393111">
        <w:rPr>
          <w:sz w:val="18"/>
          <w:szCs w:val="18"/>
        </w:rPr>
        <w:t>)</w:t>
      </w:r>
      <w:r>
        <w:rPr>
          <w:sz w:val="18"/>
          <w:szCs w:val="18"/>
        </w:rPr>
        <w:t>*</w:t>
      </w:r>
    </w:p>
    <w:p w:rsidR="00DE5EDB" w:rsidRPr="00FF509E" w:rsidRDefault="00DE5EDB" w:rsidP="00E85EAB">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w:t>
      </w:r>
      <w:r>
        <w:rPr>
          <w:rFonts w:ascii="Arial" w:hAnsi="Arial" w:cs="Arial"/>
          <w:sz w:val="18"/>
          <w:szCs w:val="18"/>
        </w:rPr>
        <w:t>dojazdu</w:t>
      </w:r>
      <w:r w:rsidRPr="00FF509E">
        <w:rPr>
          <w:rFonts w:ascii="Arial" w:hAnsi="Arial" w:cs="Arial"/>
          <w:sz w:val="18"/>
          <w:szCs w:val="18"/>
        </w:rPr>
        <w:t xml:space="preserve">, </w:t>
      </w:r>
      <w:r>
        <w:rPr>
          <w:rFonts w:ascii="Arial" w:hAnsi="Arial" w:cs="Arial"/>
          <w:sz w:val="18"/>
          <w:szCs w:val="18"/>
        </w:rPr>
        <w:t>roboczogodziny</w:t>
      </w:r>
      <w:r w:rsidRPr="00FF509E">
        <w:rPr>
          <w:rFonts w:ascii="Arial" w:hAnsi="Arial" w:cs="Arial"/>
          <w:sz w:val="18"/>
          <w:szCs w:val="18"/>
        </w:rPr>
        <w:t xml:space="preserve">, </w:t>
      </w:r>
      <w:r>
        <w:rPr>
          <w:rFonts w:ascii="Arial" w:hAnsi="Arial" w:cs="Arial"/>
          <w:sz w:val="18"/>
          <w:szCs w:val="18"/>
        </w:rPr>
        <w:t>opłatę abonamentową,   oraz wszelkie inne koszty związane z wykonaniem przedmiotu zamówienia</w:t>
      </w:r>
      <w:r w:rsidRPr="00FF509E">
        <w:rPr>
          <w:rFonts w:ascii="Arial" w:hAnsi="Arial" w:cs="Arial"/>
          <w:sz w:val="18"/>
          <w:szCs w:val="18"/>
        </w:rPr>
        <w:t>.</w:t>
      </w:r>
    </w:p>
    <w:p w:rsidR="00DE5EDB" w:rsidRPr="008D1977" w:rsidRDefault="00DE5EDB" w:rsidP="003E4EDE">
      <w:pPr>
        <w:numPr>
          <w:ilvl w:val="0"/>
          <w:numId w:val="18"/>
        </w:numPr>
        <w:tabs>
          <w:tab w:val="clear" w:pos="142"/>
        </w:tabs>
        <w:spacing w:before="120" w:after="120" w:line="312" w:lineRule="auto"/>
        <w:ind w:hanging="368"/>
        <w:jc w:val="both"/>
        <w:rPr>
          <w:rFonts w:ascii="Arial" w:hAnsi="Arial" w:cs="Arial"/>
          <w:bCs/>
          <w:iCs/>
          <w:sz w:val="18"/>
          <w:szCs w:val="18"/>
          <w:lang w:eastAsia="ar-SA"/>
        </w:rPr>
      </w:pPr>
      <w:r w:rsidRPr="008D1977">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DE5EDB" w:rsidRDefault="00DE5EDB" w:rsidP="00F23EA2">
      <w:pPr>
        <w:numPr>
          <w:ilvl w:val="0"/>
          <w:numId w:val="18"/>
        </w:numPr>
        <w:spacing w:before="120" w:after="120" w:line="312" w:lineRule="auto"/>
        <w:ind w:left="284" w:hanging="284"/>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będzie </w:t>
      </w:r>
      <w:r w:rsidRPr="008D1977">
        <w:rPr>
          <w:rFonts w:ascii="Arial" w:hAnsi="Arial" w:cs="Arial"/>
          <w:bCs/>
          <w:iCs/>
          <w:sz w:val="18"/>
          <w:szCs w:val="18"/>
          <w:lang w:eastAsia="ar-SA"/>
        </w:rPr>
        <w:t xml:space="preserve">** prowadzić do powstania u Zamawiającego obowiązku podatkowego, zgodnie z przepisami o podatku od towarów i usług (w przypadku zaistnienia okoliczności, o której mowa należy </w:t>
      </w:r>
      <w:r w:rsidRPr="008D1977">
        <w:rPr>
          <w:rFonts w:ascii="Arial" w:hAnsi="Arial" w:cs="Arial"/>
          <w:sz w:val="18"/>
          <w:szCs w:val="18"/>
        </w:rPr>
        <w:t xml:space="preserve">wskazać nazwę (rodzaj) </w:t>
      </w:r>
      <w:r>
        <w:rPr>
          <w:rFonts w:ascii="Arial" w:hAnsi="Arial" w:cs="Arial"/>
          <w:sz w:val="18"/>
          <w:szCs w:val="18"/>
        </w:rPr>
        <w:t>usługi</w:t>
      </w:r>
      <w:r w:rsidRPr="008D1977">
        <w:rPr>
          <w:rFonts w:ascii="Arial" w:hAnsi="Arial" w:cs="Arial"/>
          <w:sz w:val="18"/>
          <w:szCs w:val="18"/>
        </w:rPr>
        <w:t>, które</w:t>
      </w:r>
      <w:r>
        <w:rPr>
          <w:rFonts w:ascii="Arial" w:hAnsi="Arial" w:cs="Arial"/>
          <w:sz w:val="18"/>
          <w:szCs w:val="18"/>
        </w:rPr>
        <w:t>j</w:t>
      </w:r>
      <w:r w:rsidRPr="008D1977">
        <w:rPr>
          <w:rFonts w:ascii="Arial" w:hAnsi="Arial" w:cs="Arial"/>
          <w:sz w:val="18"/>
          <w:szCs w:val="18"/>
        </w:rPr>
        <w:t xml:space="preserve"> </w:t>
      </w:r>
      <w:r>
        <w:rPr>
          <w:rFonts w:ascii="Arial" w:hAnsi="Arial" w:cs="Arial"/>
          <w:sz w:val="18"/>
          <w:szCs w:val="18"/>
        </w:rPr>
        <w:t>świadczenie</w:t>
      </w:r>
      <w:r w:rsidRPr="008D1977">
        <w:rPr>
          <w:rFonts w:ascii="Arial" w:hAnsi="Arial" w:cs="Arial"/>
          <w:sz w:val="18"/>
          <w:szCs w:val="18"/>
        </w:rPr>
        <w:t xml:space="preserve">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DE5EDB" w:rsidRDefault="00DE5EDB" w:rsidP="00F23EA2">
      <w:pPr>
        <w:numPr>
          <w:ilvl w:val="0"/>
          <w:numId w:val="18"/>
        </w:numPr>
        <w:spacing w:before="120" w:after="120" w:line="312" w:lineRule="auto"/>
        <w:ind w:left="284" w:hanging="284"/>
        <w:jc w:val="both"/>
        <w:rPr>
          <w:rFonts w:ascii="Arial" w:hAnsi="Arial" w:cs="Arial"/>
          <w:sz w:val="18"/>
          <w:szCs w:val="18"/>
        </w:rPr>
      </w:pPr>
      <w:r>
        <w:rPr>
          <w:rFonts w:ascii="Arial" w:hAnsi="Arial" w:cs="Arial"/>
          <w:sz w:val="18"/>
          <w:szCs w:val="18"/>
        </w:rPr>
        <w:t xml:space="preserve">Oświadczamy, że zaoferowane usługi spełniają wymogi Zamawiającego określone w Specyfikacji Istotnych Warunków Zamówienia oraz wyspecyfikowane w „Formularzu cenowym” stanowiącym integralną część SIWZ. </w:t>
      </w:r>
    </w:p>
    <w:p w:rsidR="00DE5EDB" w:rsidRPr="008D1977" w:rsidRDefault="00DE5EDB" w:rsidP="00F23EA2">
      <w:pPr>
        <w:numPr>
          <w:ilvl w:val="0"/>
          <w:numId w:val="18"/>
        </w:numPr>
        <w:spacing w:before="120" w:after="120" w:line="312" w:lineRule="auto"/>
        <w:ind w:left="284" w:hanging="284"/>
        <w:jc w:val="both"/>
        <w:rPr>
          <w:rFonts w:ascii="Arial" w:hAnsi="Arial" w:cs="Arial"/>
          <w:sz w:val="18"/>
          <w:szCs w:val="18"/>
        </w:rPr>
      </w:pPr>
      <w:r w:rsidRPr="008D1977">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DE5EDB" w:rsidRDefault="00DE5EDB" w:rsidP="00BA4DAE">
      <w:pPr>
        <w:numPr>
          <w:ilvl w:val="0"/>
          <w:numId w:val="18"/>
        </w:numPr>
        <w:tabs>
          <w:tab w:val="left" w:pos="360"/>
        </w:tabs>
        <w:spacing w:before="120" w:line="312" w:lineRule="auto"/>
        <w:ind w:left="357" w:hanging="357"/>
        <w:jc w:val="both"/>
        <w:rPr>
          <w:rFonts w:ascii="Arial" w:hAnsi="Arial" w:cs="Arial"/>
          <w:sz w:val="18"/>
          <w:szCs w:val="18"/>
        </w:rPr>
      </w:pPr>
      <w:r w:rsidRPr="00903FF7">
        <w:rPr>
          <w:rFonts w:ascii="Arial" w:hAnsi="Arial" w:cs="Arial"/>
          <w:sz w:val="18"/>
          <w:szCs w:val="18"/>
        </w:rPr>
        <w:t xml:space="preserve">Za wykonanie przedmiotu umowy wymagać będziemy zapłaty w terminie </w:t>
      </w:r>
      <w:r w:rsidRPr="00903FF7">
        <w:rPr>
          <w:rFonts w:ascii="Arial" w:hAnsi="Arial" w:cs="Arial"/>
          <w:b/>
          <w:sz w:val="18"/>
          <w:szCs w:val="18"/>
        </w:rPr>
        <w:t>60 dni</w:t>
      </w:r>
      <w:r>
        <w:rPr>
          <w:rFonts w:ascii="Arial" w:hAnsi="Arial" w:cs="Arial"/>
          <w:sz w:val="18"/>
          <w:szCs w:val="18"/>
        </w:rPr>
        <w:t>, zgodnie z § 4 wzoru umowy, stanowiącego integralna część SIWZ.</w:t>
      </w:r>
      <w:r w:rsidRPr="00903FF7">
        <w:rPr>
          <w:rFonts w:ascii="Arial" w:hAnsi="Arial" w:cs="Arial"/>
          <w:sz w:val="18"/>
          <w:szCs w:val="18"/>
        </w:rPr>
        <w:t>.</w:t>
      </w:r>
    </w:p>
    <w:p w:rsidR="00DE5EDB" w:rsidRDefault="00DE5EDB" w:rsidP="001F58A6">
      <w:pPr>
        <w:numPr>
          <w:ilvl w:val="0"/>
          <w:numId w:val="18"/>
        </w:numPr>
        <w:spacing w:line="312" w:lineRule="auto"/>
        <w:jc w:val="both"/>
        <w:rPr>
          <w:rFonts w:ascii="Arial" w:hAnsi="Arial" w:cs="Arial"/>
          <w:sz w:val="18"/>
          <w:szCs w:val="18"/>
        </w:rPr>
      </w:pPr>
      <w:r>
        <w:rPr>
          <w:rFonts w:ascii="Arial" w:hAnsi="Arial" w:cs="Arial"/>
          <w:sz w:val="18"/>
          <w:szCs w:val="18"/>
        </w:rPr>
        <w:t xml:space="preserve">W przypadku wyboru naszej oferty jako najkorzystniejszej zobowiązujemy się podać: </w:t>
      </w:r>
    </w:p>
    <w:p w:rsidR="00DE5EDB" w:rsidRDefault="00DE5EDB" w:rsidP="001F58A6">
      <w:pPr>
        <w:numPr>
          <w:ilvl w:val="0"/>
          <w:numId w:val="20"/>
        </w:numPr>
        <w:spacing w:line="312" w:lineRule="auto"/>
        <w:jc w:val="both"/>
        <w:rPr>
          <w:rFonts w:ascii="Arial" w:hAnsi="Arial" w:cs="Arial"/>
          <w:sz w:val="18"/>
          <w:szCs w:val="18"/>
        </w:rPr>
      </w:pPr>
      <w:r>
        <w:rPr>
          <w:rFonts w:ascii="Arial" w:hAnsi="Arial" w:cs="Arial"/>
          <w:sz w:val="18"/>
          <w:szCs w:val="18"/>
        </w:rPr>
        <w:t xml:space="preserve">podać </w:t>
      </w:r>
      <w:r w:rsidRPr="00393111">
        <w:rPr>
          <w:rFonts w:ascii="Arial" w:hAnsi="Arial" w:cs="Arial"/>
          <w:sz w:val="18"/>
          <w:szCs w:val="18"/>
          <w:u w:val="single"/>
        </w:rPr>
        <w:t>numer konta bankowego</w:t>
      </w:r>
      <w:r>
        <w:rPr>
          <w:rFonts w:ascii="Arial" w:hAnsi="Arial" w:cs="Arial"/>
          <w:sz w:val="18"/>
          <w:szCs w:val="18"/>
          <w:u w:val="single"/>
        </w:rPr>
        <w:t>,</w:t>
      </w:r>
    </w:p>
    <w:p w:rsidR="00DE5EDB" w:rsidRDefault="00DE5EDB" w:rsidP="001F58A6">
      <w:pPr>
        <w:numPr>
          <w:ilvl w:val="0"/>
          <w:numId w:val="20"/>
        </w:numPr>
        <w:spacing w:line="312" w:lineRule="auto"/>
        <w:jc w:val="both"/>
        <w:rPr>
          <w:rFonts w:ascii="Arial" w:hAnsi="Arial" w:cs="Arial"/>
          <w:sz w:val="18"/>
          <w:szCs w:val="18"/>
        </w:rPr>
      </w:pPr>
      <w:r w:rsidRPr="00393111">
        <w:rPr>
          <w:rFonts w:ascii="Arial" w:hAnsi="Arial" w:cs="Arial"/>
          <w:sz w:val="18"/>
          <w:szCs w:val="18"/>
        </w:rPr>
        <w:t xml:space="preserve"> </w:t>
      </w:r>
      <w:r w:rsidRPr="00393111">
        <w:rPr>
          <w:rFonts w:ascii="Arial" w:hAnsi="Arial" w:cs="Arial"/>
          <w:sz w:val="18"/>
          <w:szCs w:val="18"/>
          <w:u w:val="single"/>
        </w:rPr>
        <w:t xml:space="preserve">wyznaczyć dwie osoby </w:t>
      </w:r>
      <w:r w:rsidRPr="00393111">
        <w:rPr>
          <w:rFonts w:ascii="Arial" w:hAnsi="Arial" w:cs="Arial"/>
          <w:sz w:val="18"/>
          <w:szCs w:val="18"/>
        </w:rPr>
        <w:t xml:space="preserve">(imię i nazwisko, nr tel., e-mail), które są wpisane na listę Radców Prawnych / Adwokatów, prowadzoną przez Okręgową Izbę Radców Prawnych / Okręgową Radę Adwokacką oraz wyznaczyć </w:t>
      </w:r>
      <w:r w:rsidRPr="00393111">
        <w:rPr>
          <w:rFonts w:ascii="Arial" w:hAnsi="Arial" w:cs="Arial"/>
          <w:sz w:val="18"/>
          <w:szCs w:val="18"/>
          <w:u w:val="single"/>
        </w:rPr>
        <w:t xml:space="preserve">osobę </w:t>
      </w:r>
      <w:r w:rsidRPr="00393111">
        <w:rPr>
          <w:rFonts w:ascii="Arial" w:hAnsi="Arial" w:cs="Arial"/>
          <w:sz w:val="18"/>
          <w:szCs w:val="18"/>
        </w:rPr>
        <w:t xml:space="preserve">(imię i nazwisko, nr tel., e-mail) Radcę Prawnego / Adwokata, który/a jest wpisana na listę Radców Prawnych / Adwokatów, prowadzoną przez Okręgową Izbę Radców Prawnych / Okręgową Radę Adwokacką, która w przypadku braku możliwości wykonywania bieżącej obsługi prawnej przez którąkolwiek z ww. osób, będzie umocowana do bieżącej koordynacji </w:t>
      </w:r>
      <w:r w:rsidRPr="004F67CE">
        <w:rPr>
          <w:rFonts w:ascii="Arial" w:hAnsi="Arial" w:cs="Arial"/>
          <w:sz w:val="18"/>
          <w:szCs w:val="18"/>
        </w:rPr>
        <w:t>realizacji umowy i odpowiedzialna za jej prawidłową i bezkolizyjną realizację,</w:t>
      </w:r>
    </w:p>
    <w:p w:rsidR="00DE5EDB" w:rsidRDefault="00DE5EDB" w:rsidP="001F58A6">
      <w:pPr>
        <w:numPr>
          <w:ilvl w:val="0"/>
          <w:numId w:val="20"/>
        </w:numPr>
        <w:spacing w:line="312" w:lineRule="auto"/>
        <w:jc w:val="both"/>
        <w:rPr>
          <w:rFonts w:ascii="Arial" w:hAnsi="Arial" w:cs="Arial"/>
          <w:sz w:val="18"/>
          <w:szCs w:val="18"/>
        </w:rPr>
      </w:pPr>
      <w:r>
        <w:rPr>
          <w:rFonts w:ascii="Arial" w:hAnsi="Arial" w:cs="Arial"/>
          <w:sz w:val="18"/>
          <w:szCs w:val="18"/>
        </w:rPr>
        <w:t>w</w:t>
      </w:r>
      <w:r w:rsidRPr="004F67CE">
        <w:rPr>
          <w:rFonts w:ascii="Arial" w:hAnsi="Arial" w:cs="Arial"/>
          <w:sz w:val="18"/>
          <w:szCs w:val="18"/>
        </w:rPr>
        <w:t xml:space="preserve">yznaczyć dwie osoby do windykacji należności </w:t>
      </w:r>
      <w:r w:rsidRPr="00393111">
        <w:rPr>
          <w:rFonts w:ascii="Arial" w:hAnsi="Arial" w:cs="Arial"/>
          <w:sz w:val="18"/>
          <w:szCs w:val="18"/>
        </w:rPr>
        <w:t xml:space="preserve">oraz wyznaczyć </w:t>
      </w:r>
      <w:r w:rsidRPr="00393111">
        <w:rPr>
          <w:rFonts w:ascii="Arial" w:hAnsi="Arial" w:cs="Arial"/>
          <w:sz w:val="18"/>
          <w:szCs w:val="18"/>
          <w:u w:val="single"/>
        </w:rPr>
        <w:t>osobę</w:t>
      </w:r>
      <w:r w:rsidRPr="00393111">
        <w:rPr>
          <w:rFonts w:ascii="Arial" w:hAnsi="Arial" w:cs="Arial"/>
          <w:sz w:val="18"/>
          <w:szCs w:val="18"/>
        </w:rPr>
        <w:t xml:space="preserve">, która w przypadku braku możliwości wykonywania </w:t>
      </w:r>
      <w:r w:rsidRPr="000432ED">
        <w:rPr>
          <w:rFonts w:ascii="Arial" w:hAnsi="Arial" w:cs="Arial"/>
        </w:rPr>
        <w:t xml:space="preserve">bieżącej windykacji należności </w:t>
      </w:r>
      <w:r>
        <w:rPr>
          <w:rFonts w:ascii="Arial" w:hAnsi="Arial" w:cs="Arial"/>
          <w:sz w:val="18"/>
          <w:szCs w:val="18"/>
        </w:rPr>
        <w:t>przez którą</w:t>
      </w:r>
      <w:r w:rsidRPr="00393111">
        <w:rPr>
          <w:rFonts w:ascii="Arial" w:hAnsi="Arial" w:cs="Arial"/>
          <w:sz w:val="18"/>
          <w:szCs w:val="18"/>
        </w:rPr>
        <w:t xml:space="preserve">kolwiek z ww. osób, będzie umocowana do bieżącej koordynacji </w:t>
      </w:r>
      <w:r>
        <w:rPr>
          <w:rFonts w:ascii="Arial" w:hAnsi="Arial" w:cs="Arial"/>
          <w:sz w:val="18"/>
          <w:szCs w:val="18"/>
        </w:rPr>
        <w:t>realizacji windykacji należności</w:t>
      </w:r>
    </w:p>
    <w:p w:rsidR="00DE5EDB" w:rsidRDefault="00DE5EDB" w:rsidP="001F58A6">
      <w:pPr>
        <w:numPr>
          <w:ilvl w:val="0"/>
          <w:numId w:val="20"/>
        </w:numPr>
        <w:spacing w:line="312" w:lineRule="auto"/>
        <w:jc w:val="both"/>
        <w:rPr>
          <w:rFonts w:ascii="Arial" w:hAnsi="Arial" w:cs="Arial"/>
          <w:sz w:val="18"/>
          <w:szCs w:val="18"/>
        </w:rPr>
      </w:pPr>
      <w:r>
        <w:rPr>
          <w:rFonts w:ascii="Arial" w:hAnsi="Arial" w:cs="Arial"/>
          <w:sz w:val="18"/>
          <w:szCs w:val="18"/>
        </w:rPr>
        <w:t>oraz inne niezbędne dane niezbędne do przygotowania i zawarcia umowy.</w:t>
      </w:r>
    </w:p>
    <w:p w:rsidR="00DE5EDB" w:rsidRDefault="00DE5EDB" w:rsidP="00F23EA2">
      <w:pPr>
        <w:keepLines/>
        <w:numPr>
          <w:ilvl w:val="0"/>
          <w:numId w:val="18"/>
        </w:numPr>
        <w:spacing w:before="120" w:after="120" w:line="312" w:lineRule="auto"/>
        <w:ind w:left="284" w:hanging="284"/>
        <w:jc w:val="both"/>
        <w:rPr>
          <w:rFonts w:ascii="Arial" w:hAnsi="Arial" w:cs="Arial"/>
          <w:sz w:val="18"/>
          <w:szCs w:val="18"/>
        </w:rPr>
      </w:pPr>
      <w:r w:rsidRPr="008D1977">
        <w:rPr>
          <w:rFonts w:ascii="Arial" w:hAnsi="Arial" w:cs="Arial"/>
          <w:sz w:val="18"/>
          <w:szCs w:val="18"/>
        </w:rPr>
        <w:t>Oświadczamy, że zamierzamy powierzyć część wykonania przedmiotu zamówie</w:t>
      </w:r>
      <w:r>
        <w:rPr>
          <w:rFonts w:ascii="Arial" w:hAnsi="Arial" w:cs="Arial"/>
          <w:sz w:val="18"/>
          <w:szCs w:val="18"/>
        </w:rPr>
        <w:t>nia podwykonawcom ………………………..…</w:t>
      </w:r>
      <w:r w:rsidRPr="008D1977">
        <w:rPr>
          <w:rFonts w:ascii="Arial" w:hAnsi="Arial" w:cs="Arial"/>
          <w:sz w:val="18"/>
          <w:szCs w:val="18"/>
        </w:rPr>
        <w:t>…</w:t>
      </w:r>
      <w:r>
        <w:rPr>
          <w:rFonts w:ascii="Arial" w:hAnsi="Arial" w:cs="Arial"/>
          <w:sz w:val="18"/>
          <w:szCs w:val="18"/>
        </w:rPr>
        <w:t xml:space="preserve"> </w:t>
      </w:r>
      <w:r w:rsidRPr="008D1977">
        <w:rPr>
          <w:rFonts w:ascii="Arial" w:hAnsi="Arial" w:cs="Arial"/>
          <w:sz w:val="18"/>
          <w:szCs w:val="18"/>
        </w:rPr>
        <w:t>– w zakresie ..................</w:t>
      </w:r>
      <w:r>
        <w:rPr>
          <w:rFonts w:ascii="Arial" w:hAnsi="Arial" w:cs="Arial"/>
          <w:sz w:val="18"/>
          <w:szCs w:val="18"/>
        </w:rPr>
        <w:t>......</w:t>
      </w:r>
      <w:r w:rsidRPr="008D1977">
        <w:rPr>
          <w:rFonts w:ascii="Arial" w:hAnsi="Arial" w:cs="Arial"/>
          <w:sz w:val="18"/>
          <w:szCs w:val="18"/>
        </w:rPr>
        <w:t>.......................... Brak wypełnienia oznaczać będzie, że Wykonawca będzie wykonywał przedmiot zamówienia bez udziału podwykonawców.</w:t>
      </w:r>
    </w:p>
    <w:p w:rsidR="00DE5EDB" w:rsidRDefault="00DE5EDB" w:rsidP="00E85EAB">
      <w:pPr>
        <w:numPr>
          <w:ilvl w:val="0"/>
          <w:numId w:val="18"/>
        </w:numPr>
        <w:spacing w:before="120" w:line="312" w:lineRule="auto"/>
        <w:ind w:left="284" w:hanging="284"/>
        <w:jc w:val="both"/>
        <w:rPr>
          <w:rFonts w:ascii="Arial" w:hAnsi="Arial" w:cs="Arial"/>
          <w:sz w:val="18"/>
          <w:szCs w:val="18"/>
        </w:rPr>
      </w:pPr>
      <w:r w:rsidRPr="00E85EAB">
        <w:rPr>
          <w:rFonts w:ascii="Arial" w:hAnsi="Arial" w:cs="Arial"/>
          <w:sz w:val="18"/>
          <w:szCs w:val="18"/>
        </w:rPr>
        <w:t xml:space="preserve">Oświadczamy, że jesteśmy </w:t>
      </w:r>
      <w:r w:rsidRPr="00E85EAB">
        <w:rPr>
          <w:rFonts w:ascii="Arial" w:hAnsi="Arial" w:cs="Arial"/>
          <w:b/>
          <w:sz w:val="18"/>
          <w:szCs w:val="18"/>
        </w:rPr>
        <w:t>mikro / małym / średnim</w:t>
      </w:r>
      <w:r w:rsidRPr="00E85EAB">
        <w:rPr>
          <w:rFonts w:ascii="Arial" w:hAnsi="Arial" w:cs="Arial"/>
          <w:sz w:val="18"/>
          <w:szCs w:val="18"/>
        </w:rPr>
        <w:t xml:space="preserve"> ** przedsiębiorstwem.</w:t>
      </w:r>
      <w:r>
        <w:rPr>
          <w:rFonts w:ascii="Arial" w:hAnsi="Arial" w:cs="Arial"/>
          <w:sz w:val="18"/>
          <w:szCs w:val="18"/>
        </w:rPr>
        <w:t xml:space="preserve"> W przypadku braku skreślenia Zamawiający uzna, iż Wykonawca nie jest mikro / małym / średnim przedsiębiorstwem.</w:t>
      </w:r>
    </w:p>
    <w:p w:rsidR="00DE5EDB" w:rsidRPr="009A16C0" w:rsidRDefault="00DE5EDB" w:rsidP="003E4EDE">
      <w:pPr>
        <w:pStyle w:val="BodyTextIndent2"/>
        <w:numPr>
          <w:ilvl w:val="0"/>
          <w:numId w:val="18"/>
        </w:numPr>
        <w:tabs>
          <w:tab w:val="clear" w:pos="142"/>
        </w:tabs>
        <w:spacing w:before="0" w:line="336" w:lineRule="auto"/>
        <w:ind w:left="284" w:hanging="284"/>
        <w:rPr>
          <w:sz w:val="18"/>
          <w:szCs w:val="18"/>
        </w:rPr>
      </w:pPr>
      <w:r w:rsidRPr="009A16C0">
        <w:rPr>
          <w:bCs/>
          <w:sz w:val="18"/>
          <w:szCs w:val="18"/>
        </w:rPr>
        <w:t xml:space="preserve">Oświadczamy, że posiadamy nie mniejsze niż </w:t>
      </w:r>
      <w:r>
        <w:rPr>
          <w:bCs/>
          <w:sz w:val="18"/>
          <w:szCs w:val="18"/>
        </w:rPr>
        <w:t>3</w:t>
      </w:r>
      <w:r w:rsidRPr="009A16C0">
        <w:rPr>
          <w:bCs/>
          <w:sz w:val="18"/>
          <w:szCs w:val="18"/>
        </w:rPr>
        <w:t xml:space="preserve">-letnie doświadczenie w windykacji wierzytelności w minimum jednym podmiocie leczniczym, a mianowicie: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240"/>
        <w:gridCol w:w="3600"/>
      </w:tblGrid>
      <w:tr w:rsidR="00DE5EDB" w:rsidRPr="009A16C0" w:rsidTr="00AB2674">
        <w:tc>
          <w:tcPr>
            <w:tcW w:w="567" w:type="dxa"/>
            <w:vAlign w:val="center"/>
          </w:tcPr>
          <w:p w:rsidR="00DE5EDB" w:rsidRPr="00AB2674" w:rsidRDefault="00DE5EDB" w:rsidP="00AB2674">
            <w:pPr>
              <w:pStyle w:val="BodyTextIndent2"/>
              <w:spacing w:before="0" w:line="336" w:lineRule="auto"/>
              <w:ind w:hanging="250"/>
              <w:jc w:val="center"/>
              <w:rPr>
                <w:sz w:val="18"/>
                <w:szCs w:val="18"/>
              </w:rPr>
            </w:pPr>
            <w:r w:rsidRPr="00AB2674">
              <w:rPr>
                <w:sz w:val="18"/>
                <w:szCs w:val="18"/>
              </w:rPr>
              <w:t>L.p.</w:t>
            </w:r>
          </w:p>
        </w:tc>
        <w:tc>
          <w:tcPr>
            <w:tcW w:w="6240" w:type="dxa"/>
            <w:vAlign w:val="center"/>
          </w:tcPr>
          <w:p w:rsidR="00DE5EDB" w:rsidRPr="00AB2674" w:rsidRDefault="00DE5EDB" w:rsidP="00AB2674">
            <w:pPr>
              <w:pStyle w:val="BodyTextIndent2"/>
              <w:spacing w:before="0" w:line="336" w:lineRule="auto"/>
              <w:ind w:left="0"/>
              <w:jc w:val="center"/>
              <w:rPr>
                <w:sz w:val="18"/>
                <w:szCs w:val="18"/>
              </w:rPr>
            </w:pPr>
            <w:r w:rsidRPr="00AB2674">
              <w:rPr>
                <w:sz w:val="18"/>
                <w:szCs w:val="18"/>
              </w:rPr>
              <w:t>Nazwa i adres/siedziba podmiotu leczniczego***</w:t>
            </w:r>
          </w:p>
        </w:tc>
        <w:tc>
          <w:tcPr>
            <w:tcW w:w="3600" w:type="dxa"/>
            <w:vAlign w:val="center"/>
          </w:tcPr>
          <w:p w:rsidR="00DE5EDB" w:rsidRPr="00AB2674" w:rsidRDefault="00DE5EDB" w:rsidP="00AB2674">
            <w:pPr>
              <w:pStyle w:val="BodyTextIndent2"/>
              <w:spacing w:before="0" w:line="336" w:lineRule="auto"/>
              <w:ind w:left="0"/>
              <w:jc w:val="center"/>
              <w:rPr>
                <w:sz w:val="18"/>
                <w:szCs w:val="18"/>
              </w:rPr>
            </w:pPr>
            <w:r w:rsidRPr="00AB2674">
              <w:rPr>
                <w:sz w:val="18"/>
                <w:szCs w:val="18"/>
              </w:rPr>
              <w:t>Ilość miesięcy/lat świadczenia usług windykacji należności (</w:t>
            </w:r>
            <w:r w:rsidRPr="00AB2674">
              <w:rPr>
                <w:bCs/>
                <w:sz w:val="18"/>
                <w:szCs w:val="18"/>
              </w:rPr>
              <w:t>nie krótszy niż 3 lata w każdym wymienionym podmiocie leczniczym)***</w:t>
            </w:r>
          </w:p>
        </w:tc>
      </w:tr>
      <w:tr w:rsidR="00DE5EDB" w:rsidRPr="009A16C0" w:rsidTr="00AB2674">
        <w:tc>
          <w:tcPr>
            <w:tcW w:w="567" w:type="dxa"/>
            <w:vAlign w:val="center"/>
          </w:tcPr>
          <w:p w:rsidR="00DE5EDB" w:rsidRPr="00AB2674" w:rsidRDefault="00DE5EDB" w:rsidP="00AB2674">
            <w:pPr>
              <w:pStyle w:val="BodyTextIndent2"/>
              <w:spacing w:before="0" w:line="336" w:lineRule="auto"/>
              <w:ind w:left="0"/>
              <w:jc w:val="center"/>
              <w:rPr>
                <w:sz w:val="18"/>
                <w:szCs w:val="18"/>
              </w:rPr>
            </w:pPr>
            <w:r w:rsidRPr="00AB2674">
              <w:rPr>
                <w:sz w:val="18"/>
                <w:szCs w:val="18"/>
              </w:rPr>
              <w:t>1.</w:t>
            </w:r>
          </w:p>
        </w:tc>
        <w:tc>
          <w:tcPr>
            <w:tcW w:w="6240" w:type="dxa"/>
          </w:tcPr>
          <w:p w:rsidR="00DE5EDB" w:rsidRPr="00AB2674" w:rsidRDefault="00DE5EDB" w:rsidP="00AB2674">
            <w:pPr>
              <w:pStyle w:val="BodyTextIndent2"/>
              <w:spacing w:before="0" w:line="336" w:lineRule="auto"/>
              <w:ind w:left="0"/>
              <w:rPr>
                <w:sz w:val="18"/>
                <w:szCs w:val="18"/>
              </w:rPr>
            </w:pPr>
          </w:p>
        </w:tc>
        <w:tc>
          <w:tcPr>
            <w:tcW w:w="3600" w:type="dxa"/>
          </w:tcPr>
          <w:p w:rsidR="00DE5EDB" w:rsidRPr="00AB2674" w:rsidRDefault="00DE5EDB" w:rsidP="00AB2674">
            <w:pPr>
              <w:pStyle w:val="BodyTextIndent2"/>
              <w:spacing w:before="0" w:line="336" w:lineRule="auto"/>
              <w:ind w:left="0"/>
              <w:rPr>
                <w:sz w:val="18"/>
                <w:szCs w:val="18"/>
              </w:rPr>
            </w:pPr>
          </w:p>
        </w:tc>
      </w:tr>
      <w:tr w:rsidR="00DE5EDB" w:rsidRPr="009A16C0" w:rsidTr="00AB2674">
        <w:tc>
          <w:tcPr>
            <w:tcW w:w="567" w:type="dxa"/>
            <w:vAlign w:val="center"/>
          </w:tcPr>
          <w:p w:rsidR="00DE5EDB" w:rsidRPr="00AB2674" w:rsidRDefault="00DE5EDB" w:rsidP="00AB2674">
            <w:pPr>
              <w:pStyle w:val="BodyTextIndent2"/>
              <w:spacing w:before="0" w:line="336" w:lineRule="auto"/>
              <w:ind w:left="0"/>
              <w:jc w:val="center"/>
              <w:rPr>
                <w:sz w:val="18"/>
                <w:szCs w:val="18"/>
              </w:rPr>
            </w:pPr>
            <w:r w:rsidRPr="00AB2674">
              <w:rPr>
                <w:sz w:val="18"/>
                <w:szCs w:val="18"/>
              </w:rPr>
              <w:t>2.</w:t>
            </w:r>
          </w:p>
        </w:tc>
        <w:tc>
          <w:tcPr>
            <w:tcW w:w="6240" w:type="dxa"/>
          </w:tcPr>
          <w:p w:rsidR="00DE5EDB" w:rsidRPr="00AB2674" w:rsidRDefault="00DE5EDB" w:rsidP="00AB2674">
            <w:pPr>
              <w:pStyle w:val="BodyTextIndent2"/>
              <w:spacing w:before="0" w:line="336" w:lineRule="auto"/>
              <w:ind w:left="0"/>
              <w:rPr>
                <w:sz w:val="18"/>
                <w:szCs w:val="18"/>
              </w:rPr>
            </w:pPr>
          </w:p>
        </w:tc>
        <w:tc>
          <w:tcPr>
            <w:tcW w:w="3600" w:type="dxa"/>
          </w:tcPr>
          <w:p w:rsidR="00DE5EDB" w:rsidRPr="00AB2674" w:rsidRDefault="00DE5EDB" w:rsidP="00AB2674">
            <w:pPr>
              <w:pStyle w:val="BodyTextIndent2"/>
              <w:spacing w:before="0" w:line="336" w:lineRule="auto"/>
              <w:ind w:left="0"/>
              <w:rPr>
                <w:sz w:val="18"/>
                <w:szCs w:val="18"/>
              </w:rPr>
            </w:pPr>
          </w:p>
        </w:tc>
      </w:tr>
      <w:tr w:rsidR="00DE5EDB" w:rsidRPr="009A16C0" w:rsidTr="00AB2674">
        <w:tc>
          <w:tcPr>
            <w:tcW w:w="567" w:type="dxa"/>
            <w:vAlign w:val="center"/>
          </w:tcPr>
          <w:p w:rsidR="00DE5EDB" w:rsidRPr="00AB2674" w:rsidRDefault="00DE5EDB" w:rsidP="00AB2674">
            <w:pPr>
              <w:pStyle w:val="BodyTextIndent2"/>
              <w:spacing w:before="0" w:line="336" w:lineRule="auto"/>
              <w:ind w:left="0"/>
              <w:jc w:val="center"/>
              <w:rPr>
                <w:sz w:val="18"/>
                <w:szCs w:val="18"/>
              </w:rPr>
            </w:pPr>
            <w:r w:rsidRPr="00AB2674">
              <w:rPr>
                <w:sz w:val="18"/>
                <w:szCs w:val="18"/>
              </w:rPr>
              <w:t>…</w:t>
            </w:r>
          </w:p>
        </w:tc>
        <w:tc>
          <w:tcPr>
            <w:tcW w:w="6240" w:type="dxa"/>
          </w:tcPr>
          <w:p w:rsidR="00DE5EDB" w:rsidRPr="00AB2674" w:rsidRDefault="00DE5EDB" w:rsidP="00AB2674">
            <w:pPr>
              <w:pStyle w:val="BodyTextIndent2"/>
              <w:spacing w:before="0" w:line="336" w:lineRule="auto"/>
              <w:ind w:left="0"/>
              <w:rPr>
                <w:sz w:val="18"/>
                <w:szCs w:val="18"/>
              </w:rPr>
            </w:pPr>
          </w:p>
        </w:tc>
        <w:tc>
          <w:tcPr>
            <w:tcW w:w="3600" w:type="dxa"/>
          </w:tcPr>
          <w:p w:rsidR="00DE5EDB" w:rsidRPr="00AB2674" w:rsidRDefault="00DE5EDB" w:rsidP="00AB2674">
            <w:pPr>
              <w:pStyle w:val="BodyTextIndent2"/>
              <w:spacing w:before="0" w:line="336" w:lineRule="auto"/>
              <w:ind w:left="0"/>
              <w:rPr>
                <w:sz w:val="18"/>
                <w:szCs w:val="18"/>
              </w:rPr>
            </w:pPr>
          </w:p>
        </w:tc>
      </w:tr>
    </w:tbl>
    <w:p w:rsidR="00DE5EDB" w:rsidRPr="009A16C0" w:rsidRDefault="00DE5EDB" w:rsidP="001F58A6">
      <w:pPr>
        <w:pStyle w:val="BodyTextIndent2"/>
        <w:spacing w:before="0" w:line="336" w:lineRule="auto"/>
        <w:ind w:left="0" w:firstLine="284"/>
        <w:rPr>
          <w:sz w:val="18"/>
          <w:szCs w:val="18"/>
        </w:rPr>
      </w:pPr>
      <w:r>
        <w:rPr>
          <w:sz w:val="18"/>
          <w:szCs w:val="18"/>
        </w:rPr>
        <w:t>***</w:t>
      </w:r>
      <w:r w:rsidRPr="009A16C0">
        <w:rPr>
          <w:sz w:val="18"/>
          <w:szCs w:val="18"/>
        </w:rPr>
        <w:t>wypełnia Wykonawca</w:t>
      </w:r>
    </w:p>
    <w:p w:rsidR="00DE5EDB" w:rsidRDefault="00DE5EDB" w:rsidP="001F58A6">
      <w:pPr>
        <w:spacing w:before="120" w:line="312" w:lineRule="auto"/>
        <w:ind w:left="284"/>
        <w:jc w:val="both"/>
        <w:rPr>
          <w:rFonts w:ascii="Arial" w:hAnsi="Arial" w:cs="Arial"/>
          <w:sz w:val="18"/>
          <w:szCs w:val="18"/>
        </w:rPr>
      </w:pPr>
      <w:r w:rsidRPr="001F58A6">
        <w:rPr>
          <w:rFonts w:ascii="Arial" w:hAnsi="Arial" w:cs="Arial"/>
          <w:sz w:val="18"/>
          <w:szCs w:val="18"/>
        </w:rPr>
        <w:t>Składając powyższe oświadczenie Wykonawca otrzyma 5,00 pkt. Zamawiający zastrzega sobie prawo do weryfikacji powyższych danych, zgodnie z zapisem 12.15 Specyfikacji Istotnych Warunków Zamówienia.</w:t>
      </w:r>
    </w:p>
    <w:p w:rsidR="00DE5EDB" w:rsidRPr="008D1977" w:rsidRDefault="00DE5EDB" w:rsidP="003E4EDE">
      <w:pPr>
        <w:tabs>
          <w:tab w:val="left" w:pos="284"/>
        </w:tabs>
        <w:spacing w:before="120" w:after="120" w:line="312" w:lineRule="auto"/>
        <w:jc w:val="both"/>
        <w:rPr>
          <w:rFonts w:ascii="Arial" w:hAnsi="Arial" w:cs="Arial"/>
          <w:sz w:val="18"/>
          <w:szCs w:val="18"/>
        </w:rPr>
      </w:pPr>
      <w:r>
        <w:rPr>
          <w:rFonts w:ascii="Arial" w:hAnsi="Arial" w:cs="Arial"/>
          <w:sz w:val="18"/>
          <w:szCs w:val="18"/>
        </w:rPr>
        <w:t>11.</w:t>
      </w:r>
      <w:r>
        <w:rPr>
          <w:rFonts w:ascii="Arial" w:hAnsi="Arial" w:cs="Arial"/>
          <w:sz w:val="18"/>
          <w:szCs w:val="18"/>
        </w:rPr>
        <w:tab/>
      </w:r>
      <w:r w:rsidRPr="008D1977">
        <w:rPr>
          <w:rFonts w:ascii="Arial" w:hAnsi="Arial" w:cs="Arial"/>
          <w:sz w:val="18"/>
          <w:szCs w:val="18"/>
        </w:rPr>
        <w:t xml:space="preserve">Wadium w kwocie .................... zostało uiszczone w dniu .................. w formie .............................................. </w:t>
      </w:r>
    </w:p>
    <w:p w:rsidR="00DE5EDB" w:rsidRPr="001F58A6" w:rsidRDefault="00DE5EDB" w:rsidP="003E4EDE">
      <w:pPr>
        <w:spacing w:before="120" w:line="312"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r>
      <w:r w:rsidRPr="008D1977">
        <w:rPr>
          <w:rFonts w:ascii="Arial" w:hAnsi="Arial" w:cs="Arial"/>
          <w:sz w:val="18"/>
          <w:szCs w:val="18"/>
        </w:rPr>
        <w:t xml:space="preserve">Nasz numer konta bankowego, na które należy zwrócić wadium </w:t>
      </w:r>
      <w:r w:rsidRPr="008D1977">
        <w:rPr>
          <w:rStyle w:val="FootnoteReference"/>
          <w:rFonts w:ascii="Arial" w:hAnsi="Arial" w:cs="Arial"/>
          <w:sz w:val="18"/>
          <w:szCs w:val="18"/>
          <w:vertAlign w:val="baseline"/>
        </w:rPr>
        <w:footnoteReference w:customMarkFollows="1" w:id="1"/>
        <w:t>**</w:t>
      </w:r>
      <w:r>
        <w:rPr>
          <w:rFonts w:ascii="Arial" w:hAnsi="Arial" w:cs="Arial"/>
          <w:sz w:val="18"/>
          <w:szCs w:val="18"/>
        </w:rPr>
        <w:t>**:……………………………………………………</w:t>
      </w:r>
      <w:r w:rsidRPr="008D1977">
        <w:rPr>
          <w:rFonts w:ascii="Arial" w:hAnsi="Arial" w:cs="Arial"/>
          <w:sz w:val="18"/>
          <w:szCs w:val="18"/>
        </w:rPr>
        <w:t>. W przypadku braku wypełnienia Zamawiający zwróci wadium na numer konta, z którego dokonano jego przelewu</w:t>
      </w:r>
    </w:p>
    <w:p w:rsidR="00DE5EDB" w:rsidRDefault="00DE5EDB" w:rsidP="003E4EDE">
      <w:pPr>
        <w:numPr>
          <w:ilvl w:val="1"/>
          <w:numId w:val="20"/>
        </w:numPr>
        <w:tabs>
          <w:tab w:val="clear" w:pos="1440"/>
          <w:tab w:val="num" w:pos="-2127"/>
        </w:tabs>
        <w:spacing w:before="120" w:line="312" w:lineRule="auto"/>
        <w:ind w:left="284" w:hanging="284"/>
        <w:jc w:val="both"/>
        <w:rPr>
          <w:rFonts w:ascii="Arial" w:hAnsi="Arial" w:cs="Arial"/>
          <w:sz w:val="18"/>
          <w:szCs w:val="18"/>
        </w:rPr>
      </w:pPr>
      <w:r w:rsidRPr="00FF509E">
        <w:rPr>
          <w:rFonts w:ascii="Arial" w:hAnsi="Arial" w:cs="Arial"/>
          <w:sz w:val="18"/>
          <w:szCs w:val="18"/>
        </w:rPr>
        <w:t xml:space="preserve">Oferta </w:t>
      </w:r>
      <w:r w:rsidRPr="00FF509E">
        <w:rPr>
          <w:rFonts w:ascii="Arial" w:hAnsi="Arial" w:cs="Arial"/>
          <w:b/>
          <w:sz w:val="18"/>
          <w:szCs w:val="18"/>
        </w:rPr>
        <w:t>zawiera / nie zawiera</w:t>
      </w:r>
      <w:r w:rsidRPr="00FF509E">
        <w:rPr>
          <w:rFonts w:ascii="Arial" w:hAnsi="Arial" w:cs="Arial"/>
          <w:sz w:val="18"/>
          <w:szCs w:val="18"/>
        </w:rPr>
        <w:t xml:space="preserve"> ** informacji stanowiących tajemnicę przedsiębiorstwa w rozumieniu przepisów ustawy o zwalczaniu nieuczciwej konkurencji. </w:t>
      </w:r>
      <w:r w:rsidRPr="00FF509E">
        <w:rPr>
          <w:rFonts w:ascii="Arial" w:hAnsi="Arial" w:cs="Arial"/>
          <w:i/>
          <w:sz w:val="18"/>
          <w:szCs w:val="18"/>
        </w:rPr>
        <w:t>(W przypadku wskazania „zawiera” Wykonawca wypełnia dalszą część).</w:t>
      </w:r>
      <w:r>
        <w:rPr>
          <w:rFonts w:ascii="Arial" w:hAnsi="Arial" w:cs="Arial"/>
          <w:sz w:val="18"/>
          <w:szCs w:val="18"/>
        </w:rPr>
        <w:t xml:space="preserve"> </w:t>
      </w:r>
    </w:p>
    <w:p w:rsidR="00DE5EDB" w:rsidRPr="00FF509E" w:rsidRDefault="00DE5EDB" w:rsidP="00011E84">
      <w:pPr>
        <w:spacing w:line="312" w:lineRule="auto"/>
        <w:ind w:left="284"/>
        <w:jc w:val="both"/>
        <w:rPr>
          <w:rFonts w:ascii="Arial" w:hAnsi="Arial" w:cs="Arial"/>
          <w:sz w:val="18"/>
          <w:szCs w:val="18"/>
        </w:rPr>
      </w:pPr>
      <w:r w:rsidRPr="00FF509E">
        <w:rPr>
          <w:rFonts w:ascii="Arial" w:hAnsi="Arial" w:cs="Arial"/>
          <w:sz w:val="18"/>
          <w:szCs w:val="18"/>
          <w:lang w:eastAsia="ar-SA"/>
        </w:rPr>
        <w:t>Korzystając z uprawnienia nadanego treścią art. 8 ust. 3 ustawy z dnia 29 stycznia 2004r. Prawo zamówień publicznych zastrzegam, że informacje:</w:t>
      </w:r>
    </w:p>
    <w:p w:rsidR="00DE5EDB" w:rsidRPr="00FF509E" w:rsidRDefault="00DE5EDB" w:rsidP="00787C87">
      <w:pPr>
        <w:keepNext/>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DE5EDB" w:rsidRPr="00FF509E" w:rsidRDefault="00DE5EDB" w:rsidP="00FF509E">
      <w:pPr>
        <w:tabs>
          <w:tab w:val="num" w:pos="567"/>
        </w:tabs>
        <w:spacing w:line="312" w:lineRule="auto"/>
        <w:ind w:left="284"/>
        <w:jc w:val="center"/>
        <w:rPr>
          <w:rFonts w:ascii="Arial" w:hAnsi="Arial" w:cs="Arial"/>
          <w:sz w:val="16"/>
          <w:szCs w:val="16"/>
          <w:lang w:eastAsia="ar-SA"/>
        </w:rPr>
      </w:pPr>
      <w:r>
        <w:rPr>
          <w:rFonts w:ascii="Arial" w:hAnsi="Arial" w:cs="Arial"/>
          <w:i/>
          <w:sz w:val="16"/>
          <w:szCs w:val="16"/>
          <w:lang w:eastAsia="ar-SA"/>
        </w:rPr>
        <w:t>(wymienić czego dotyczą</w:t>
      </w:r>
      <w:r w:rsidRPr="00FF509E">
        <w:rPr>
          <w:rFonts w:ascii="Arial" w:hAnsi="Arial" w:cs="Arial"/>
          <w:i/>
          <w:sz w:val="16"/>
          <w:szCs w:val="16"/>
          <w:lang w:eastAsia="ar-SA"/>
        </w:rPr>
        <w:t>)</w:t>
      </w:r>
    </w:p>
    <w:p w:rsidR="00DE5EDB" w:rsidRPr="00FF509E" w:rsidRDefault="00DE5EDB"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które zawarte są w następujących dokumentach:</w:t>
      </w:r>
      <w:r>
        <w:rPr>
          <w:rFonts w:ascii="Arial" w:hAnsi="Arial" w:cs="Arial"/>
          <w:sz w:val="18"/>
          <w:szCs w:val="18"/>
          <w:lang w:eastAsia="ar-SA"/>
        </w:rPr>
        <w:t xml:space="preserve"> ……………………</w:t>
      </w: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DE5EDB" w:rsidRPr="00FF509E" w:rsidRDefault="00DE5EDB" w:rsidP="0090494C">
      <w:pPr>
        <w:keepNext/>
        <w:keepLines/>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DE5EDB" w:rsidRPr="00FF509E" w:rsidRDefault="00DE5EDB" w:rsidP="00FF509E">
      <w:pPr>
        <w:tabs>
          <w:tab w:val="num" w:pos="567"/>
        </w:tabs>
        <w:spacing w:before="120" w:after="120" w:line="312" w:lineRule="auto"/>
        <w:ind w:left="284"/>
        <w:jc w:val="center"/>
        <w:rPr>
          <w:rFonts w:ascii="Arial" w:hAnsi="Arial" w:cs="Arial"/>
          <w:b/>
          <w:sz w:val="18"/>
          <w:szCs w:val="18"/>
          <w:lang w:eastAsia="ar-SA"/>
        </w:rPr>
      </w:pPr>
      <w:r w:rsidRPr="00FF509E">
        <w:rPr>
          <w:rFonts w:ascii="Arial" w:hAnsi="Arial" w:cs="Arial"/>
          <w:b/>
          <w:sz w:val="18"/>
          <w:szCs w:val="18"/>
          <w:lang w:eastAsia="ar-SA"/>
        </w:rPr>
        <w:t>Uzasadnienie:</w:t>
      </w:r>
    </w:p>
    <w:p w:rsidR="00DE5EDB" w:rsidRPr="00FF509E" w:rsidRDefault="00DE5EDB" w:rsidP="00FF509E">
      <w:pPr>
        <w:tabs>
          <w:tab w:val="num" w:pos="567"/>
        </w:tabs>
        <w:spacing w:line="312" w:lineRule="auto"/>
        <w:ind w:left="284"/>
        <w:jc w:val="both"/>
        <w:rPr>
          <w:rFonts w:ascii="Arial" w:hAnsi="Arial" w:cs="Arial"/>
          <w:sz w:val="18"/>
          <w:szCs w:val="18"/>
          <w:lang w:eastAsia="ar-SA"/>
        </w:rPr>
      </w:pPr>
      <w:r w:rsidRPr="00FF509E">
        <w:rPr>
          <w:rFonts w:ascii="Arial" w:hAnsi="Arial" w:cs="Arial"/>
          <w:sz w:val="18"/>
          <w:szCs w:val="18"/>
          <w:lang w:eastAsia="ar-SA"/>
        </w:rPr>
        <w:t>...……………………………………………………………………………………………………………</w:t>
      </w:r>
      <w:r>
        <w:rPr>
          <w:rFonts w:ascii="Arial" w:hAnsi="Arial" w:cs="Arial"/>
          <w:sz w:val="18"/>
          <w:szCs w:val="18"/>
          <w:lang w:eastAsia="ar-SA"/>
        </w:rPr>
        <w:t>…………………...…………………..</w:t>
      </w:r>
      <w:r w:rsidRPr="00FF509E">
        <w:rPr>
          <w:rFonts w:ascii="Arial" w:hAnsi="Arial" w:cs="Arial"/>
          <w:sz w:val="18"/>
          <w:szCs w:val="18"/>
          <w:lang w:eastAsia="ar-SA"/>
        </w:rPr>
        <w:t>…</w:t>
      </w:r>
    </w:p>
    <w:p w:rsidR="00DE5EDB" w:rsidRPr="00FF509E" w:rsidRDefault="00DE5EDB" w:rsidP="00FF509E">
      <w:pPr>
        <w:tabs>
          <w:tab w:val="left" w:pos="540"/>
          <w:tab w:val="num" w:pos="567"/>
          <w:tab w:val="left" w:pos="780"/>
        </w:tabs>
        <w:spacing w:before="120" w:after="120" w:line="312" w:lineRule="auto"/>
        <w:ind w:left="284"/>
        <w:jc w:val="both"/>
        <w:rPr>
          <w:rFonts w:ascii="Arial" w:hAnsi="Arial" w:cs="Arial"/>
          <w:b/>
          <w:sz w:val="18"/>
          <w:szCs w:val="18"/>
          <w:lang w:eastAsia="ar-SA"/>
        </w:rPr>
      </w:pPr>
      <w:r w:rsidRPr="00FF509E">
        <w:rPr>
          <w:rFonts w:ascii="Arial" w:hAnsi="Arial" w:cs="Arial"/>
          <w:b/>
          <w:sz w:val="18"/>
          <w:szCs w:val="18"/>
          <w:lang w:eastAsia="ar-SA"/>
        </w:rPr>
        <w:t xml:space="preserve">Uwaga: </w:t>
      </w:r>
    </w:p>
    <w:p w:rsidR="00DE5EDB" w:rsidRPr="00FF509E" w:rsidRDefault="00DE5EDB" w:rsidP="00FF509E">
      <w:pPr>
        <w:tabs>
          <w:tab w:val="num" w:pos="567"/>
        </w:tabs>
        <w:spacing w:line="312" w:lineRule="auto"/>
        <w:ind w:left="284"/>
        <w:jc w:val="both"/>
        <w:rPr>
          <w:rFonts w:ascii="Arial" w:hAnsi="Arial" w:cs="Arial"/>
          <w:sz w:val="18"/>
          <w:szCs w:val="18"/>
        </w:rPr>
      </w:pPr>
      <w:r w:rsidRPr="00FF509E">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DE5EDB" w:rsidRPr="00FF509E" w:rsidRDefault="00DE5EDB" w:rsidP="003E4EDE">
      <w:pPr>
        <w:numPr>
          <w:ilvl w:val="1"/>
          <w:numId w:val="20"/>
        </w:numPr>
        <w:tabs>
          <w:tab w:val="clear" w:pos="1440"/>
          <w:tab w:val="num" w:pos="-2127"/>
          <w:tab w:val="left" w:pos="-1985"/>
        </w:tabs>
        <w:spacing w:before="120" w:line="312" w:lineRule="auto"/>
        <w:ind w:left="284" w:hanging="284"/>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DE5EDB" w:rsidRPr="00FF509E" w:rsidRDefault="00DE5EDB"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 xml:space="preserve">w siedzibie Zamawiającego, </w:t>
      </w:r>
    </w:p>
    <w:p w:rsidR="00DE5EDB" w:rsidRPr="00FF509E" w:rsidRDefault="00DE5EDB" w:rsidP="00E85EAB">
      <w:pPr>
        <w:pStyle w:val="BodyTextIndent2"/>
        <w:numPr>
          <w:ilvl w:val="0"/>
          <w:numId w:val="2"/>
        </w:numPr>
        <w:tabs>
          <w:tab w:val="clear" w:pos="1147"/>
        </w:tabs>
        <w:spacing w:before="0" w:line="312" w:lineRule="auto"/>
        <w:ind w:left="568" w:hanging="284"/>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2"/>
        <w:t>*</w:t>
      </w:r>
      <w:r w:rsidRPr="00FF509E">
        <w:rPr>
          <w:sz w:val="18"/>
          <w:szCs w:val="18"/>
        </w:rPr>
        <w:t>:</w:t>
      </w:r>
    </w:p>
    <w:p w:rsidR="00DE5EDB" w:rsidRPr="00FF509E" w:rsidRDefault="00DE5EDB"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priorytetową,</w:t>
      </w:r>
    </w:p>
    <w:p w:rsidR="00DE5EDB" w:rsidRPr="00FF509E" w:rsidRDefault="00DE5EDB" w:rsidP="00E85EAB">
      <w:pPr>
        <w:pStyle w:val="BodyTextIndent2"/>
        <w:numPr>
          <w:ilvl w:val="0"/>
          <w:numId w:val="5"/>
        </w:numPr>
        <w:tabs>
          <w:tab w:val="clear" w:pos="2705"/>
        </w:tabs>
        <w:spacing w:before="0" w:line="312" w:lineRule="auto"/>
        <w:ind w:left="851" w:hanging="284"/>
        <w:rPr>
          <w:sz w:val="18"/>
          <w:szCs w:val="18"/>
        </w:rPr>
      </w:pPr>
      <w:r w:rsidRPr="00FF509E">
        <w:rPr>
          <w:sz w:val="18"/>
          <w:szCs w:val="18"/>
        </w:rPr>
        <w:t>przesłaniu pocztą kurierską ............................. (nr klienta ......................) na koszt własny,</w:t>
      </w:r>
    </w:p>
    <w:p w:rsidR="00DE5EDB" w:rsidRDefault="00DE5EDB" w:rsidP="001F58A6">
      <w:pPr>
        <w:pStyle w:val="BodyTextIndent2"/>
        <w:numPr>
          <w:ilvl w:val="0"/>
          <w:numId w:val="5"/>
        </w:numPr>
        <w:tabs>
          <w:tab w:val="clear" w:pos="2705"/>
        </w:tabs>
        <w:spacing w:before="0" w:line="312" w:lineRule="auto"/>
        <w:ind w:left="851" w:hanging="284"/>
        <w:rPr>
          <w:sz w:val="18"/>
          <w:szCs w:val="18"/>
        </w:rPr>
      </w:pPr>
      <w:r w:rsidRPr="00FF509E">
        <w:rPr>
          <w:sz w:val="18"/>
          <w:szCs w:val="18"/>
        </w:rPr>
        <w:t>odebraniu jej przez przedstawiciela firmy.</w:t>
      </w:r>
    </w:p>
    <w:p w:rsidR="00DE5EDB" w:rsidRPr="00241E04" w:rsidRDefault="00DE5EDB" w:rsidP="003E4EDE">
      <w:pPr>
        <w:pStyle w:val="ListParagraph"/>
        <w:numPr>
          <w:ilvl w:val="1"/>
          <w:numId w:val="20"/>
        </w:numPr>
        <w:tabs>
          <w:tab w:val="clear" w:pos="1440"/>
          <w:tab w:val="num" w:pos="-2127"/>
        </w:tabs>
        <w:spacing w:before="120" w:after="120" w:line="312" w:lineRule="auto"/>
        <w:ind w:left="284" w:hanging="284"/>
        <w:jc w:val="both"/>
        <w:rPr>
          <w:rFonts w:ascii="Arial" w:hAnsi="Arial" w:cs="Arial"/>
          <w:sz w:val="18"/>
          <w:szCs w:val="18"/>
        </w:rPr>
      </w:pPr>
      <w:r w:rsidRPr="00241E04">
        <w:rPr>
          <w:rFonts w:ascii="Arial" w:hAnsi="Arial" w:cs="Arial"/>
          <w:sz w:val="18"/>
          <w:szCs w:val="18"/>
        </w:rPr>
        <w:t>Oświadczam, że wypełniłem obowiązki informacyjne przewidziane w art. 13 lub art. 14 RODO</w:t>
      </w:r>
      <w:r w:rsidRPr="00241E04">
        <w:rPr>
          <w:rFonts w:ascii="Arial" w:hAnsi="Arial" w:cs="Arial"/>
          <w:sz w:val="18"/>
          <w:szCs w:val="18"/>
          <w:vertAlign w:val="superscript"/>
        </w:rPr>
        <w:t xml:space="preserve"> </w:t>
      </w:r>
      <w:r w:rsidRPr="00241E04">
        <w:rPr>
          <w:rFonts w:ascii="Arial" w:hAnsi="Arial" w:cs="Arial"/>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DE5EDB" w:rsidRDefault="00DE5EDB" w:rsidP="00241E04">
      <w:pPr>
        <w:pStyle w:val="ListParagraph"/>
        <w:spacing w:before="120" w:after="120" w:line="312" w:lineRule="auto"/>
        <w:ind w:left="284"/>
        <w:jc w:val="both"/>
        <w:rPr>
          <w:rFonts w:ascii="Arial" w:hAnsi="Arial" w:cs="Arial"/>
          <w:i/>
          <w:sz w:val="18"/>
          <w:szCs w:val="18"/>
        </w:rPr>
      </w:pPr>
      <w:r w:rsidRPr="00241E0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E5EDB" w:rsidRPr="00241E04" w:rsidRDefault="00DE5EDB" w:rsidP="00241E04">
      <w:pPr>
        <w:pStyle w:val="ListParagraph"/>
        <w:spacing w:before="120" w:after="120" w:line="312" w:lineRule="auto"/>
        <w:ind w:left="284"/>
        <w:jc w:val="both"/>
        <w:rPr>
          <w:rFonts w:ascii="Arial" w:hAnsi="Arial" w:cs="Arial"/>
          <w:i/>
          <w:sz w:val="18"/>
          <w:szCs w:val="18"/>
        </w:rPr>
      </w:pPr>
    </w:p>
    <w:p w:rsidR="00DE5EDB" w:rsidRDefault="00DE5EDB" w:rsidP="00004F96">
      <w:pPr>
        <w:spacing w:before="720" w:line="312" w:lineRule="auto"/>
        <w:ind w:left="3827" w:firstLine="709"/>
        <w:jc w:val="right"/>
        <w:rPr>
          <w:rFonts w:ascii="Arial" w:hAnsi="Arial" w:cs="Arial"/>
        </w:rPr>
      </w:pPr>
    </w:p>
    <w:p w:rsidR="00DE5EDB" w:rsidRPr="003C1AA2" w:rsidRDefault="00DE5EDB" w:rsidP="00004F96">
      <w:pPr>
        <w:spacing w:before="720" w:line="312" w:lineRule="auto"/>
        <w:ind w:left="3827" w:firstLine="709"/>
        <w:jc w:val="right"/>
        <w:rPr>
          <w:rFonts w:ascii="Arial" w:hAnsi="Arial" w:cs="Arial"/>
        </w:rPr>
      </w:pPr>
      <w:r w:rsidRPr="003C1AA2">
        <w:rPr>
          <w:rFonts w:ascii="Arial" w:hAnsi="Arial" w:cs="Arial"/>
        </w:rPr>
        <w:t>.................................................................................</w:t>
      </w:r>
    </w:p>
    <w:p w:rsidR="00DE5EDB" w:rsidRPr="003C1AA2" w:rsidRDefault="00DE5EDB"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DE5EDB"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DB" w:rsidRDefault="00DE5EDB">
      <w:r>
        <w:separator/>
      </w:r>
    </w:p>
  </w:endnote>
  <w:endnote w:type="continuationSeparator" w:id="0">
    <w:p w:rsidR="00DE5EDB" w:rsidRDefault="00DE5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DB" w:rsidRDefault="00DE5EDB">
    <w:pPr>
      <w:pStyle w:val="Footer"/>
      <w:jc w:val="right"/>
    </w:pP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DB" w:rsidRDefault="00DE5EDB">
      <w:r>
        <w:separator/>
      </w:r>
    </w:p>
  </w:footnote>
  <w:footnote w:type="continuationSeparator" w:id="0">
    <w:p w:rsidR="00DE5EDB" w:rsidRDefault="00DE5EDB">
      <w:r>
        <w:continuationSeparator/>
      </w:r>
    </w:p>
  </w:footnote>
  <w:footnote w:id="1">
    <w:p w:rsidR="00DE5EDB" w:rsidRDefault="00DE5EDB" w:rsidP="003E4EDE">
      <w:pPr>
        <w:pStyle w:val="FootnoteText"/>
        <w:ind w:left="426" w:hanging="426"/>
      </w:pPr>
      <w:r w:rsidRPr="004371A1">
        <w:rPr>
          <w:rStyle w:val="FootnoteReference"/>
          <w:rFonts w:ascii="Arial" w:hAnsi="Arial" w:cs="Arial"/>
          <w:sz w:val="16"/>
          <w:szCs w:val="16"/>
          <w:vertAlign w:val="baseline"/>
        </w:rPr>
        <w:t>**</w:t>
      </w:r>
      <w:r>
        <w:rPr>
          <w:rFonts w:ascii="Arial" w:hAnsi="Arial" w:cs="Arial"/>
          <w:sz w:val="16"/>
          <w:szCs w:val="16"/>
        </w:rPr>
        <w:t>**</w:t>
      </w:r>
      <w:r>
        <w:rPr>
          <w:rFonts w:ascii="Arial" w:hAnsi="Arial" w:cs="Arial"/>
          <w:sz w:val="16"/>
          <w:szCs w:val="16"/>
        </w:rPr>
        <w:tab/>
      </w:r>
      <w:r w:rsidRPr="004371A1">
        <w:rPr>
          <w:rFonts w:ascii="Arial" w:hAnsi="Arial" w:cs="Arial"/>
          <w:sz w:val="16"/>
          <w:szCs w:val="16"/>
        </w:rPr>
        <w:t>Wypełnić w przypadku wniesienia wadium w formie pieniądza.</w:t>
      </w:r>
    </w:p>
  </w:footnote>
  <w:footnote w:id="2">
    <w:p w:rsidR="00DE5EDB" w:rsidRDefault="00DE5EDB" w:rsidP="00B9354E">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DE5EDB" w:rsidRDefault="00DE5EDB" w:rsidP="00B9354E">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DE5EDB" w:rsidRDefault="00DE5EDB" w:rsidP="00B9354E">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DB" w:rsidRDefault="00DE5EDB">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EZ/636</w:t>
    </w:r>
    <w:r w:rsidRPr="003C1AA2">
      <w:rPr>
        <w:rFonts w:ascii="Arial" w:hAnsi="Arial" w:cs="Arial"/>
        <w:b/>
        <w:bCs/>
        <w:sz w:val="18"/>
        <w:szCs w:val="18"/>
      </w:rPr>
      <w:t>/</w:t>
    </w:r>
    <w:r>
      <w:rPr>
        <w:rFonts w:ascii="Arial" w:hAnsi="Arial" w:cs="Arial"/>
        <w:b/>
        <w:bCs/>
        <w:sz w:val="18"/>
        <w:szCs w:val="18"/>
      </w:rPr>
      <w:t>EO</w:t>
    </w:r>
    <w:r w:rsidRPr="003C1AA2">
      <w:rPr>
        <w:rFonts w:ascii="Arial" w:hAnsi="Arial" w:cs="Arial"/>
        <w:b/>
        <w:bCs/>
        <w:sz w:val="18"/>
        <w:szCs w:val="18"/>
      </w:rPr>
      <w:t>/1</w:t>
    </w:r>
    <w:r>
      <w:rPr>
        <w:rFonts w:ascii="Arial" w:hAnsi="Arial" w:cs="Arial"/>
        <w:b/>
        <w:bCs/>
        <w:sz w:val="18"/>
        <w:szCs w:val="18"/>
      </w:rPr>
      <w:t>9</w:t>
    </w:r>
  </w:p>
  <w:p w:rsidR="00DE5EDB" w:rsidRPr="00780075" w:rsidRDefault="00DE5EDB" w:rsidP="00A47179">
    <w:pPr>
      <w:pStyle w:val="Header"/>
      <w:ind w:right="360"/>
      <w:rPr>
        <w:rFonts w:ascii="Arial" w:hAnsi="Arial" w:cs="Arial"/>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6255E2"/>
    <w:multiLevelType w:val="hybridMultilevel"/>
    <w:tmpl w:val="DEFE7702"/>
    <w:lvl w:ilvl="0" w:tplc="04150019">
      <w:start w:val="1"/>
      <w:numFmt w:val="lowerLetter"/>
      <w:lvlText w:val="%1."/>
      <w:lvlJc w:val="left"/>
      <w:pPr>
        <w:tabs>
          <w:tab w:val="num" w:pos="720"/>
        </w:tabs>
        <w:ind w:left="720" w:hanging="360"/>
      </w:pPr>
      <w:rPr>
        <w:rFonts w:cs="Times New Roman" w:hint="default"/>
      </w:rPr>
    </w:lvl>
    <w:lvl w:ilvl="1" w:tplc="F8545878">
      <w:start w:val="1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034DB1"/>
    <w:multiLevelType w:val="hybridMultilevel"/>
    <w:tmpl w:val="22AC8D5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CF81538"/>
    <w:multiLevelType w:val="hybridMultilevel"/>
    <w:tmpl w:val="42CCDB7A"/>
    <w:lvl w:ilvl="0" w:tplc="93883FE0">
      <w:start w:val="1"/>
      <w:numFmt w:val="decimal"/>
      <w:lvlText w:val="%1)"/>
      <w:lvlJc w:val="left"/>
      <w:pPr>
        <w:ind w:left="975" w:hanging="360"/>
      </w:pPr>
      <w:rPr>
        <w:rFonts w:ascii="Arial" w:hAnsi="Arial" w:cs="Arial" w:hint="default"/>
        <w:b w:val="0"/>
        <w:i w:val="0"/>
        <w:sz w:val="20"/>
        <w:szCs w:val="20"/>
      </w:rPr>
    </w:lvl>
    <w:lvl w:ilvl="1" w:tplc="04150019" w:tentative="1">
      <w:start w:val="1"/>
      <w:numFmt w:val="lowerLetter"/>
      <w:lvlText w:val="%2."/>
      <w:lvlJc w:val="left"/>
      <w:pPr>
        <w:ind w:left="1695" w:hanging="360"/>
      </w:pPr>
      <w:rPr>
        <w:rFonts w:cs="Times New Roman"/>
      </w:rPr>
    </w:lvl>
    <w:lvl w:ilvl="2" w:tplc="0415001B" w:tentative="1">
      <w:start w:val="1"/>
      <w:numFmt w:val="lowerRoman"/>
      <w:lvlText w:val="%3."/>
      <w:lvlJc w:val="right"/>
      <w:pPr>
        <w:ind w:left="2415" w:hanging="180"/>
      </w:pPr>
      <w:rPr>
        <w:rFonts w:cs="Times New Roman"/>
      </w:rPr>
    </w:lvl>
    <w:lvl w:ilvl="3" w:tplc="0415000F" w:tentative="1">
      <w:start w:val="1"/>
      <w:numFmt w:val="decimal"/>
      <w:lvlText w:val="%4."/>
      <w:lvlJc w:val="left"/>
      <w:pPr>
        <w:ind w:left="3135" w:hanging="360"/>
      </w:pPr>
      <w:rPr>
        <w:rFonts w:cs="Times New Roman"/>
      </w:rPr>
    </w:lvl>
    <w:lvl w:ilvl="4" w:tplc="04150019" w:tentative="1">
      <w:start w:val="1"/>
      <w:numFmt w:val="lowerLetter"/>
      <w:lvlText w:val="%5."/>
      <w:lvlJc w:val="left"/>
      <w:pPr>
        <w:ind w:left="3855" w:hanging="360"/>
      </w:pPr>
      <w:rPr>
        <w:rFonts w:cs="Times New Roman"/>
      </w:rPr>
    </w:lvl>
    <w:lvl w:ilvl="5" w:tplc="0415001B" w:tentative="1">
      <w:start w:val="1"/>
      <w:numFmt w:val="lowerRoman"/>
      <w:lvlText w:val="%6."/>
      <w:lvlJc w:val="right"/>
      <w:pPr>
        <w:ind w:left="4575" w:hanging="180"/>
      </w:pPr>
      <w:rPr>
        <w:rFonts w:cs="Times New Roman"/>
      </w:rPr>
    </w:lvl>
    <w:lvl w:ilvl="6" w:tplc="0415000F" w:tentative="1">
      <w:start w:val="1"/>
      <w:numFmt w:val="decimal"/>
      <w:lvlText w:val="%7."/>
      <w:lvlJc w:val="left"/>
      <w:pPr>
        <w:ind w:left="5295" w:hanging="360"/>
      </w:pPr>
      <w:rPr>
        <w:rFonts w:cs="Times New Roman"/>
      </w:rPr>
    </w:lvl>
    <w:lvl w:ilvl="7" w:tplc="04150019" w:tentative="1">
      <w:start w:val="1"/>
      <w:numFmt w:val="lowerLetter"/>
      <w:lvlText w:val="%8."/>
      <w:lvlJc w:val="left"/>
      <w:pPr>
        <w:ind w:left="6015" w:hanging="360"/>
      </w:pPr>
      <w:rPr>
        <w:rFonts w:cs="Times New Roman"/>
      </w:rPr>
    </w:lvl>
    <w:lvl w:ilvl="8" w:tplc="0415001B" w:tentative="1">
      <w:start w:val="1"/>
      <w:numFmt w:val="lowerRoman"/>
      <w:lvlText w:val="%9."/>
      <w:lvlJc w:val="right"/>
      <w:pPr>
        <w:ind w:left="6735" w:hanging="180"/>
      </w:pPr>
      <w:rPr>
        <w:rFonts w:cs="Times New Roman"/>
      </w:rPr>
    </w:lvl>
  </w:abstractNum>
  <w:abstractNum w:abstractNumId="5">
    <w:nsid w:val="1F250079"/>
    <w:multiLevelType w:val="hybridMultilevel"/>
    <w:tmpl w:val="DAC452AC"/>
    <w:lvl w:ilvl="0" w:tplc="04150017">
      <w:start w:val="1"/>
      <w:numFmt w:val="lowerLetter"/>
      <w:lvlText w:val="%1)"/>
      <w:lvlJc w:val="left"/>
      <w:pPr>
        <w:tabs>
          <w:tab w:val="num" w:pos="720"/>
        </w:tabs>
        <w:ind w:left="720" w:hanging="360"/>
      </w:pPr>
      <w:rPr>
        <w:rFonts w:ascii="Times New Roman" w:hAnsi="Times New Roman"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5764969"/>
    <w:multiLevelType w:val="hybridMultilevel"/>
    <w:tmpl w:val="2FA42C3C"/>
    <w:lvl w:ilvl="0" w:tplc="69DC7D88">
      <w:start w:val="1"/>
      <w:numFmt w:val="lowerLetter"/>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
    <w:nsid w:val="56931E7D"/>
    <w:multiLevelType w:val="hybridMultilevel"/>
    <w:tmpl w:val="CBD66420"/>
    <w:lvl w:ilvl="0" w:tplc="0415000F">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1">
    <w:nsid w:val="59CB13A3"/>
    <w:multiLevelType w:val="hybridMultilevel"/>
    <w:tmpl w:val="ECE25B34"/>
    <w:lvl w:ilvl="0" w:tplc="442A7FC8">
      <w:start w:val="1"/>
      <w:numFmt w:val="decimal"/>
      <w:lvlText w:val="%1."/>
      <w:lvlJc w:val="left"/>
      <w:pPr>
        <w:tabs>
          <w:tab w:val="num" w:pos="142"/>
        </w:tabs>
        <w:ind w:left="368" w:hanging="226"/>
      </w:pPr>
      <w:rPr>
        <w:rFonts w:ascii="Arial" w:hAnsi="Arial" w:cs="Arial"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3">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5">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6">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7">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8">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15"/>
  </w:num>
  <w:num w:numId="4">
    <w:abstractNumId w:val="14"/>
  </w:num>
  <w:num w:numId="5">
    <w:abstractNumId w:val="6"/>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7"/>
  </w:num>
  <w:num w:numId="10">
    <w:abstractNumId w:val="13"/>
  </w:num>
  <w:num w:numId="11">
    <w:abstractNumId w:val="18"/>
  </w:num>
  <w:num w:numId="12">
    <w:abstractNumId w:val="12"/>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3E13"/>
    <w:rsid w:val="00004F96"/>
    <w:rsid w:val="0001016D"/>
    <w:rsid w:val="000102CE"/>
    <w:rsid w:val="00011E84"/>
    <w:rsid w:val="000218E3"/>
    <w:rsid w:val="00033BC9"/>
    <w:rsid w:val="00033FAB"/>
    <w:rsid w:val="00035753"/>
    <w:rsid w:val="000432ED"/>
    <w:rsid w:val="000518D0"/>
    <w:rsid w:val="00053A33"/>
    <w:rsid w:val="0006170B"/>
    <w:rsid w:val="000628AC"/>
    <w:rsid w:val="000656F7"/>
    <w:rsid w:val="00070147"/>
    <w:rsid w:val="00071956"/>
    <w:rsid w:val="000775A5"/>
    <w:rsid w:val="000801F9"/>
    <w:rsid w:val="00081552"/>
    <w:rsid w:val="000B1C7A"/>
    <w:rsid w:val="000B3972"/>
    <w:rsid w:val="000B4A47"/>
    <w:rsid w:val="000C50AE"/>
    <w:rsid w:val="000D3B70"/>
    <w:rsid w:val="000F06E8"/>
    <w:rsid w:val="00103156"/>
    <w:rsid w:val="00116F63"/>
    <w:rsid w:val="001230CB"/>
    <w:rsid w:val="00133322"/>
    <w:rsid w:val="00136D1F"/>
    <w:rsid w:val="00144A5E"/>
    <w:rsid w:val="00151A51"/>
    <w:rsid w:val="00170124"/>
    <w:rsid w:val="001704BD"/>
    <w:rsid w:val="001733C8"/>
    <w:rsid w:val="001758BB"/>
    <w:rsid w:val="00180D28"/>
    <w:rsid w:val="00183C53"/>
    <w:rsid w:val="00184EA9"/>
    <w:rsid w:val="00192860"/>
    <w:rsid w:val="00197496"/>
    <w:rsid w:val="001A0489"/>
    <w:rsid w:val="001A08EC"/>
    <w:rsid w:val="001A3A5C"/>
    <w:rsid w:val="001B3395"/>
    <w:rsid w:val="001B5F0C"/>
    <w:rsid w:val="001C0E17"/>
    <w:rsid w:val="001E4160"/>
    <w:rsid w:val="001F023A"/>
    <w:rsid w:val="001F14C6"/>
    <w:rsid w:val="001F1588"/>
    <w:rsid w:val="001F58A6"/>
    <w:rsid w:val="001F6357"/>
    <w:rsid w:val="00210396"/>
    <w:rsid w:val="00213E26"/>
    <w:rsid w:val="00221A10"/>
    <w:rsid w:val="00235EC4"/>
    <w:rsid w:val="002417D7"/>
    <w:rsid w:val="00241E04"/>
    <w:rsid w:val="002455B5"/>
    <w:rsid w:val="0027088C"/>
    <w:rsid w:val="00280CB3"/>
    <w:rsid w:val="002D1CD8"/>
    <w:rsid w:val="002E5714"/>
    <w:rsid w:val="002E6AA4"/>
    <w:rsid w:val="002E7A3B"/>
    <w:rsid w:val="002F1778"/>
    <w:rsid w:val="002F18CC"/>
    <w:rsid w:val="002F6B5B"/>
    <w:rsid w:val="002F77E5"/>
    <w:rsid w:val="0030560B"/>
    <w:rsid w:val="00307F9D"/>
    <w:rsid w:val="00313F46"/>
    <w:rsid w:val="0031689B"/>
    <w:rsid w:val="00317F85"/>
    <w:rsid w:val="00322F7D"/>
    <w:rsid w:val="00325357"/>
    <w:rsid w:val="00340797"/>
    <w:rsid w:val="00370956"/>
    <w:rsid w:val="0037185E"/>
    <w:rsid w:val="0037214C"/>
    <w:rsid w:val="0037316D"/>
    <w:rsid w:val="00381B87"/>
    <w:rsid w:val="00386FC7"/>
    <w:rsid w:val="00393111"/>
    <w:rsid w:val="003B1B88"/>
    <w:rsid w:val="003B3AAF"/>
    <w:rsid w:val="003C19B4"/>
    <w:rsid w:val="003C1AA2"/>
    <w:rsid w:val="003C5363"/>
    <w:rsid w:val="003D11C1"/>
    <w:rsid w:val="003D35B5"/>
    <w:rsid w:val="003E3953"/>
    <w:rsid w:val="003E4EDE"/>
    <w:rsid w:val="003E6C49"/>
    <w:rsid w:val="003F45CB"/>
    <w:rsid w:val="0040069B"/>
    <w:rsid w:val="004015E7"/>
    <w:rsid w:val="00413843"/>
    <w:rsid w:val="00416094"/>
    <w:rsid w:val="00423BED"/>
    <w:rsid w:val="00425383"/>
    <w:rsid w:val="00425CAC"/>
    <w:rsid w:val="004354D8"/>
    <w:rsid w:val="004371A1"/>
    <w:rsid w:val="00437B6E"/>
    <w:rsid w:val="00444B84"/>
    <w:rsid w:val="00446F8D"/>
    <w:rsid w:val="0044727B"/>
    <w:rsid w:val="004576A6"/>
    <w:rsid w:val="00461CAC"/>
    <w:rsid w:val="00462576"/>
    <w:rsid w:val="00463ED4"/>
    <w:rsid w:val="004713BE"/>
    <w:rsid w:val="00484EA1"/>
    <w:rsid w:val="004A112D"/>
    <w:rsid w:val="004B3ACB"/>
    <w:rsid w:val="004B71E8"/>
    <w:rsid w:val="004C45E1"/>
    <w:rsid w:val="004C57FF"/>
    <w:rsid w:val="004C69E9"/>
    <w:rsid w:val="004C77CB"/>
    <w:rsid w:val="004D0F86"/>
    <w:rsid w:val="004D13C5"/>
    <w:rsid w:val="004E10FB"/>
    <w:rsid w:val="004E56F0"/>
    <w:rsid w:val="004F0695"/>
    <w:rsid w:val="004F5B57"/>
    <w:rsid w:val="004F6323"/>
    <w:rsid w:val="004F67CE"/>
    <w:rsid w:val="005027DB"/>
    <w:rsid w:val="00514F85"/>
    <w:rsid w:val="00522240"/>
    <w:rsid w:val="005224FD"/>
    <w:rsid w:val="00524F87"/>
    <w:rsid w:val="005424FF"/>
    <w:rsid w:val="005438F2"/>
    <w:rsid w:val="00551431"/>
    <w:rsid w:val="0056004F"/>
    <w:rsid w:val="00561177"/>
    <w:rsid w:val="005651A3"/>
    <w:rsid w:val="00573320"/>
    <w:rsid w:val="00576F2F"/>
    <w:rsid w:val="00585063"/>
    <w:rsid w:val="00586046"/>
    <w:rsid w:val="005C54A7"/>
    <w:rsid w:val="005D0B2C"/>
    <w:rsid w:val="005D10ED"/>
    <w:rsid w:val="005D54EC"/>
    <w:rsid w:val="005D7F83"/>
    <w:rsid w:val="005E1EA0"/>
    <w:rsid w:val="005E1F82"/>
    <w:rsid w:val="005E7106"/>
    <w:rsid w:val="005E75F0"/>
    <w:rsid w:val="005F44D5"/>
    <w:rsid w:val="006015AE"/>
    <w:rsid w:val="0060698C"/>
    <w:rsid w:val="00640471"/>
    <w:rsid w:val="006411FA"/>
    <w:rsid w:val="00643648"/>
    <w:rsid w:val="006439C6"/>
    <w:rsid w:val="00644D48"/>
    <w:rsid w:val="00660B05"/>
    <w:rsid w:val="00672563"/>
    <w:rsid w:val="00680CAC"/>
    <w:rsid w:val="00690A38"/>
    <w:rsid w:val="00696397"/>
    <w:rsid w:val="006A0C2A"/>
    <w:rsid w:val="006B4959"/>
    <w:rsid w:val="006B6928"/>
    <w:rsid w:val="006C07D7"/>
    <w:rsid w:val="006C0DAC"/>
    <w:rsid w:val="006C35F2"/>
    <w:rsid w:val="006C458F"/>
    <w:rsid w:val="006D1578"/>
    <w:rsid w:val="006F6F88"/>
    <w:rsid w:val="00701949"/>
    <w:rsid w:val="00703861"/>
    <w:rsid w:val="00714FBF"/>
    <w:rsid w:val="007175F5"/>
    <w:rsid w:val="007261AB"/>
    <w:rsid w:val="00726497"/>
    <w:rsid w:val="00741B48"/>
    <w:rsid w:val="0074772E"/>
    <w:rsid w:val="007620D0"/>
    <w:rsid w:val="00764971"/>
    <w:rsid w:val="00771A46"/>
    <w:rsid w:val="00775C13"/>
    <w:rsid w:val="00776BCF"/>
    <w:rsid w:val="00780075"/>
    <w:rsid w:val="00781016"/>
    <w:rsid w:val="00787C87"/>
    <w:rsid w:val="0079500C"/>
    <w:rsid w:val="007A070C"/>
    <w:rsid w:val="007A2768"/>
    <w:rsid w:val="007A650E"/>
    <w:rsid w:val="007A751F"/>
    <w:rsid w:val="007B7478"/>
    <w:rsid w:val="007C7042"/>
    <w:rsid w:val="007D27DE"/>
    <w:rsid w:val="007D5C12"/>
    <w:rsid w:val="007D7B90"/>
    <w:rsid w:val="007E23AE"/>
    <w:rsid w:val="007F0862"/>
    <w:rsid w:val="007F1699"/>
    <w:rsid w:val="008172A8"/>
    <w:rsid w:val="00821DD9"/>
    <w:rsid w:val="00824963"/>
    <w:rsid w:val="00826BFB"/>
    <w:rsid w:val="0083359B"/>
    <w:rsid w:val="00844489"/>
    <w:rsid w:val="00852F40"/>
    <w:rsid w:val="00860009"/>
    <w:rsid w:val="008613FB"/>
    <w:rsid w:val="00865F7D"/>
    <w:rsid w:val="0087194A"/>
    <w:rsid w:val="00877C6C"/>
    <w:rsid w:val="00882893"/>
    <w:rsid w:val="00893D60"/>
    <w:rsid w:val="00895125"/>
    <w:rsid w:val="008A505F"/>
    <w:rsid w:val="008A5CD5"/>
    <w:rsid w:val="008A5D16"/>
    <w:rsid w:val="008B0155"/>
    <w:rsid w:val="008B0FEC"/>
    <w:rsid w:val="008B37D9"/>
    <w:rsid w:val="008B4CA4"/>
    <w:rsid w:val="008B5054"/>
    <w:rsid w:val="008C0390"/>
    <w:rsid w:val="008C31A2"/>
    <w:rsid w:val="008C57DF"/>
    <w:rsid w:val="008D1977"/>
    <w:rsid w:val="008E4178"/>
    <w:rsid w:val="008E605A"/>
    <w:rsid w:val="008F4AEB"/>
    <w:rsid w:val="009012EC"/>
    <w:rsid w:val="0090368F"/>
    <w:rsid w:val="00903FF7"/>
    <w:rsid w:val="0090494C"/>
    <w:rsid w:val="00906473"/>
    <w:rsid w:val="0091078C"/>
    <w:rsid w:val="009148CB"/>
    <w:rsid w:val="009243C3"/>
    <w:rsid w:val="00950E18"/>
    <w:rsid w:val="009560E4"/>
    <w:rsid w:val="0095627A"/>
    <w:rsid w:val="00964DF2"/>
    <w:rsid w:val="00965B0D"/>
    <w:rsid w:val="009661F7"/>
    <w:rsid w:val="00966C27"/>
    <w:rsid w:val="009776EC"/>
    <w:rsid w:val="0099404A"/>
    <w:rsid w:val="009A16C0"/>
    <w:rsid w:val="009A2C96"/>
    <w:rsid w:val="009C0578"/>
    <w:rsid w:val="009C2A62"/>
    <w:rsid w:val="009C2FB3"/>
    <w:rsid w:val="009C3747"/>
    <w:rsid w:val="009D11EA"/>
    <w:rsid w:val="009F1210"/>
    <w:rsid w:val="009F24B9"/>
    <w:rsid w:val="009F4D22"/>
    <w:rsid w:val="009F6DF0"/>
    <w:rsid w:val="00A019AE"/>
    <w:rsid w:val="00A04731"/>
    <w:rsid w:val="00A05F1C"/>
    <w:rsid w:val="00A159A9"/>
    <w:rsid w:val="00A16FA6"/>
    <w:rsid w:val="00A17B65"/>
    <w:rsid w:val="00A25448"/>
    <w:rsid w:val="00A309A6"/>
    <w:rsid w:val="00A33894"/>
    <w:rsid w:val="00A35175"/>
    <w:rsid w:val="00A37B27"/>
    <w:rsid w:val="00A453CE"/>
    <w:rsid w:val="00A47179"/>
    <w:rsid w:val="00A50EA0"/>
    <w:rsid w:val="00A519EE"/>
    <w:rsid w:val="00A63E94"/>
    <w:rsid w:val="00A63F85"/>
    <w:rsid w:val="00A67018"/>
    <w:rsid w:val="00A7322F"/>
    <w:rsid w:val="00A74A4E"/>
    <w:rsid w:val="00A90845"/>
    <w:rsid w:val="00A92749"/>
    <w:rsid w:val="00A93E7D"/>
    <w:rsid w:val="00A94041"/>
    <w:rsid w:val="00A94CE8"/>
    <w:rsid w:val="00AB2674"/>
    <w:rsid w:val="00AB3F89"/>
    <w:rsid w:val="00AC27FB"/>
    <w:rsid w:val="00AC5287"/>
    <w:rsid w:val="00AC589E"/>
    <w:rsid w:val="00AC5C0F"/>
    <w:rsid w:val="00AD4C7A"/>
    <w:rsid w:val="00AD6217"/>
    <w:rsid w:val="00AF00B9"/>
    <w:rsid w:val="00B207AB"/>
    <w:rsid w:val="00B2112E"/>
    <w:rsid w:val="00B21E4C"/>
    <w:rsid w:val="00B25A44"/>
    <w:rsid w:val="00B263BF"/>
    <w:rsid w:val="00B3310A"/>
    <w:rsid w:val="00B40920"/>
    <w:rsid w:val="00B42E60"/>
    <w:rsid w:val="00B46F1B"/>
    <w:rsid w:val="00B609C0"/>
    <w:rsid w:val="00B65420"/>
    <w:rsid w:val="00B715ED"/>
    <w:rsid w:val="00B777EF"/>
    <w:rsid w:val="00B77EA5"/>
    <w:rsid w:val="00B82687"/>
    <w:rsid w:val="00B849B0"/>
    <w:rsid w:val="00B90DD6"/>
    <w:rsid w:val="00B92B69"/>
    <w:rsid w:val="00B9354E"/>
    <w:rsid w:val="00B94864"/>
    <w:rsid w:val="00BA0791"/>
    <w:rsid w:val="00BA4DAE"/>
    <w:rsid w:val="00BA6033"/>
    <w:rsid w:val="00BB692B"/>
    <w:rsid w:val="00BC573B"/>
    <w:rsid w:val="00BD231B"/>
    <w:rsid w:val="00BD24AC"/>
    <w:rsid w:val="00BD5250"/>
    <w:rsid w:val="00BD69CC"/>
    <w:rsid w:val="00BF1FD4"/>
    <w:rsid w:val="00C006A3"/>
    <w:rsid w:val="00C03546"/>
    <w:rsid w:val="00C21CD3"/>
    <w:rsid w:val="00C220EA"/>
    <w:rsid w:val="00C236D1"/>
    <w:rsid w:val="00C26B03"/>
    <w:rsid w:val="00C41357"/>
    <w:rsid w:val="00C472CE"/>
    <w:rsid w:val="00C617B3"/>
    <w:rsid w:val="00C65578"/>
    <w:rsid w:val="00C70FAF"/>
    <w:rsid w:val="00C85BC6"/>
    <w:rsid w:val="00C86529"/>
    <w:rsid w:val="00C9376A"/>
    <w:rsid w:val="00C96258"/>
    <w:rsid w:val="00CA68B9"/>
    <w:rsid w:val="00CB4984"/>
    <w:rsid w:val="00CB7076"/>
    <w:rsid w:val="00CC5592"/>
    <w:rsid w:val="00CD24A4"/>
    <w:rsid w:val="00CD7150"/>
    <w:rsid w:val="00CE505F"/>
    <w:rsid w:val="00CF08DF"/>
    <w:rsid w:val="00CF44F2"/>
    <w:rsid w:val="00CF7186"/>
    <w:rsid w:val="00D01007"/>
    <w:rsid w:val="00D03B50"/>
    <w:rsid w:val="00D20408"/>
    <w:rsid w:val="00D232A5"/>
    <w:rsid w:val="00D31649"/>
    <w:rsid w:val="00D33867"/>
    <w:rsid w:val="00D3466A"/>
    <w:rsid w:val="00D37C2B"/>
    <w:rsid w:val="00D6335E"/>
    <w:rsid w:val="00D649B4"/>
    <w:rsid w:val="00D723AD"/>
    <w:rsid w:val="00D82131"/>
    <w:rsid w:val="00DA5449"/>
    <w:rsid w:val="00DB6485"/>
    <w:rsid w:val="00DB6C9C"/>
    <w:rsid w:val="00DB7338"/>
    <w:rsid w:val="00DC4665"/>
    <w:rsid w:val="00DD5437"/>
    <w:rsid w:val="00DE0949"/>
    <w:rsid w:val="00DE5EDB"/>
    <w:rsid w:val="00E0112F"/>
    <w:rsid w:val="00E11FCD"/>
    <w:rsid w:val="00E1765A"/>
    <w:rsid w:val="00E45AC0"/>
    <w:rsid w:val="00E47300"/>
    <w:rsid w:val="00E62628"/>
    <w:rsid w:val="00E702A1"/>
    <w:rsid w:val="00E711DD"/>
    <w:rsid w:val="00E7387A"/>
    <w:rsid w:val="00E74B56"/>
    <w:rsid w:val="00E7542F"/>
    <w:rsid w:val="00E75A41"/>
    <w:rsid w:val="00E75EF8"/>
    <w:rsid w:val="00E823E1"/>
    <w:rsid w:val="00E85EAB"/>
    <w:rsid w:val="00E87F31"/>
    <w:rsid w:val="00E90027"/>
    <w:rsid w:val="00E9338A"/>
    <w:rsid w:val="00E97B84"/>
    <w:rsid w:val="00EA2613"/>
    <w:rsid w:val="00EB4A0D"/>
    <w:rsid w:val="00EC032F"/>
    <w:rsid w:val="00EC0955"/>
    <w:rsid w:val="00ED38C1"/>
    <w:rsid w:val="00ED6CD1"/>
    <w:rsid w:val="00EE2118"/>
    <w:rsid w:val="00EF1AA3"/>
    <w:rsid w:val="00EF3D1D"/>
    <w:rsid w:val="00EF4916"/>
    <w:rsid w:val="00F06EBB"/>
    <w:rsid w:val="00F17057"/>
    <w:rsid w:val="00F2034B"/>
    <w:rsid w:val="00F23EA2"/>
    <w:rsid w:val="00F26A24"/>
    <w:rsid w:val="00F31218"/>
    <w:rsid w:val="00F326C7"/>
    <w:rsid w:val="00F361B2"/>
    <w:rsid w:val="00F471AC"/>
    <w:rsid w:val="00F47C86"/>
    <w:rsid w:val="00F71235"/>
    <w:rsid w:val="00F76FBC"/>
    <w:rsid w:val="00F86D00"/>
    <w:rsid w:val="00F93C15"/>
    <w:rsid w:val="00FB7C3C"/>
    <w:rsid w:val="00FC42EF"/>
    <w:rsid w:val="00FD4B3E"/>
    <w:rsid w:val="00FF24F0"/>
    <w:rsid w:val="00FF509E"/>
    <w:rsid w:val="00FF5CB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styleId="BodyText3">
    <w:name w:val="Body Text 3"/>
    <w:basedOn w:val="Normal"/>
    <w:link w:val="BodyText3Char"/>
    <w:uiPriority w:val="99"/>
    <w:rsid w:val="0027088C"/>
    <w:pPr>
      <w:spacing w:after="120"/>
    </w:pPr>
    <w:rPr>
      <w:sz w:val="16"/>
      <w:szCs w:val="16"/>
    </w:rPr>
  </w:style>
  <w:style w:type="character" w:customStyle="1" w:styleId="BodyText3Char">
    <w:name w:val="Body Text 3 Char"/>
    <w:basedOn w:val="DefaultParagraphFont"/>
    <w:link w:val="BodyText3"/>
    <w:uiPriority w:val="99"/>
    <w:semiHidden/>
    <w:locked/>
    <w:rsid w:val="00EA2613"/>
    <w:rPr>
      <w:rFonts w:cs="Times New Roman"/>
      <w:sz w:val="16"/>
      <w:szCs w:val="16"/>
    </w:rPr>
  </w:style>
  <w:style w:type="character" w:styleId="CommentReference">
    <w:name w:val="annotation reference"/>
    <w:basedOn w:val="DefaultParagraphFont"/>
    <w:uiPriority w:val="99"/>
    <w:semiHidden/>
    <w:rsid w:val="00DB6485"/>
    <w:rPr>
      <w:rFonts w:cs="Times New Roman"/>
      <w:sz w:val="16"/>
      <w:szCs w:val="16"/>
    </w:rPr>
  </w:style>
  <w:style w:type="paragraph" w:styleId="CommentText">
    <w:name w:val="annotation text"/>
    <w:basedOn w:val="Normal"/>
    <w:link w:val="CommentTextChar"/>
    <w:uiPriority w:val="99"/>
    <w:semiHidden/>
    <w:rsid w:val="00DB6485"/>
  </w:style>
  <w:style w:type="character" w:customStyle="1" w:styleId="CommentTextChar">
    <w:name w:val="Comment Text Char"/>
    <w:basedOn w:val="DefaultParagraphFont"/>
    <w:link w:val="CommentText"/>
    <w:uiPriority w:val="99"/>
    <w:semiHidden/>
    <w:locked/>
    <w:rsid w:val="00DB6485"/>
    <w:rPr>
      <w:rFonts w:cs="Times New Roman"/>
      <w:sz w:val="20"/>
      <w:szCs w:val="20"/>
    </w:rPr>
  </w:style>
  <w:style w:type="paragraph" w:styleId="CommentSubject">
    <w:name w:val="annotation subject"/>
    <w:basedOn w:val="CommentText"/>
    <w:next w:val="CommentText"/>
    <w:link w:val="CommentSubjectChar"/>
    <w:uiPriority w:val="99"/>
    <w:semiHidden/>
    <w:rsid w:val="00DB6485"/>
    <w:rPr>
      <w:b/>
      <w:bCs/>
    </w:rPr>
  </w:style>
  <w:style w:type="character" w:customStyle="1" w:styleId="CommentSubjectChar">
    <w:name w:val="Comment Subject Char"/>
    <w:basedOn w:val="CommentTextChar"/>
    <w:link w:val="CommentSubject"/>
    <w:uiPriority w:val="99"/>
    <w:semiHidden/>
    <w:locked/>
    <w:rsid w:val="00DB6485"/>
    <w:rPr>
      <w:b/>
      <w:bCs/>
    </w:rPr>
  </w:style>
  <w:style w:type="character" w:customStyle="1" w:styleId="Tekstpodstawowy2Znak">
    <w:name w:val="Tekst podstawowy 2 Znak"/>
    <w:basedOn w:val="DefaultParagraphFont"/>
    <w:uiPriority w:val="99"/>
    <w:semiHidden/>
    <w:locked/>
    <w:rsid w:val="001F58A6"/>
    <w:rPr>
      <w:rFonts w:cs="Times New Roman"/>
      <w:sz w:val="20"/>
      <w:szCs w:val="20"/>
    </w:rPr>
  </w:style>
  <w:style w:type="table" w:styleId="TableGrid">
    <w:name w:val="Table Grid"/>
    <w:basedOn w:val="TableNormal"/>
    <w:uiPriority w:val="99"/>
    <w:locked/>
    <w:rsid w:val="001F58A6"/>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239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272</TotalTime>
  <Pages>3</Pages>
  <Words>1176</Words>
  <Characters>7058</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105</cp:revision>
  <cp:lastPrinted>2019-03-07T13:03:00Z</cp:lastPrinted>
  <dcterms:created xsi:type="dcterms:W3CDTF">2017-02-14T09:27:00Z</dcterms:created>
  <dcterms:modified xsi:type="dcterms:W3CDTF">2019-07-31T17:20:00Z</dcterms:modified>
</cp:coreProperties>
</file>