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33" w:rsidRPr="00FF509E" w:rsidRDefault="006B4E33" w:rsidP="00011E84">
      <w:pPr>
        <w:pStyle w:val="Title"/>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6B4E33" w:rsidRPr="003C1AA2" w:rsidRDefault="006B4E33" w:rsidP="003C1AA2">
      <w:pPr>
        <w:pStyle w:val="Title"/>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6B4E33" w:rsidRPr="00FF509E" w:rsidRDefault="006B4E33" w:rsidP="003C1AA2">
      <w:pPr>
        <w:pStyle w:val="Title"/>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6B4E33" w:rsidRPr="00FF509E" w:rsidRDefault="006B4E33" w:rsidP="003C1AA2">
      <w:pPr>
        <w:pStyle w:val="Title"/>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6B4E33" w:rsidRPr="00FF509E" w:rsidRDefault="006B4E33" w:rsidP="00DF17BC">
      <w:pPr>
        <w:pStyle w:val="Title"/>
        <w:spacing w:before="240" w:after="200" w:line="312" w:lineRule="auto"/>
        <w:rPr>
          <w:rFonts w:ascii="Arial" w:hAnsi="Arial" w:cs="Arial"/>
          <w:sz w:val="24"/>
          <w:szCs w:val="24"/>
        </w:rPr>
      </w:pPr>
      <w:r w:rsidRPr="00FF509E">
        <w:rPr>
          <w:rFonts w:ascii="Arial" w:hAnsi="Arial" w:cs="Arial"/>
          <w:sz w:val="24"/>
          <w:szCs w:val="24"/>
        </w:rPr>
        <w:t>OFERTA WYKONAWCY</w:t>
      </w:r>
    </w:p>
    <w:p w:rsidR="006B4E33" w:rsidRDefault="006B4E33"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dostawy </w:t>
      </w:r>
      <w:r>
        <w:rPr>
          <w:rFonts w:ascii="Arial" w:hAnsi="Arial" w:cs="Arial"/>
          <w:sz w:val="18"/>
          <w:szCs w:val="18"/>
        </w:rPr>
        <w:t>materiałów eksploatacyjnych do aparatury medycznej:</w:t>
      </w:r>
    </w:p>
    <w:p w:rsidR="006B4E33" w:rsidRPr="003E6C49" w:rsidRDefault="006B4E33" w:rsidP="00B92B69">
      <w:pPr>
        <w:spacing w:before="120" w:after="120" w:line="312" w:lineRule="auto"/>
        <w:ind w:left="2127" w:firstLine="567"/>
        <w:jc w:val="both"/>
        <w:rPr>
          <w:rFonts w:ascii="Arial" w:hAnsi="Arial" w:cs="Arial"/>
          <w:b/>
          <w:sz w:val="18"/>
          <w:szCs w:val="18"/>
        </w:rPr>
      </w:pPr>
      <w:r>
        <w:rPr>
          <w:rFonts w:ascii="Arial" w:hAnsi="Arial" w:cs="Arial"/>
          <w:b/>
          <w:sz w:val="18"/>
          <w:szCs w:val="18"/>
        </w:rPr>
        <w:t>Zadanie</w:t>
      </w:r>
      <w:r w:rsidRPr="003E6C49">
        <w:rPr>
          <w:rFonts w:ascii="Arial" w:hAnsi="Arial" w:cs="Arial"/>
          <w:b/>
          <w:sz w:val="18"/>
          <w:szCs w:val="18"/>
        </w:rPr>
        <w:t xml:space="preserve"> …..</w:t>
      </w:r>
    </w:p>
    <w:p w:rsidR="006B4E33" w:rsidRPr="00FF509E" w:rsidRDefault="006B4E33" w:rsidP="008613FB">
      <w:pPr>
        <w:pStyle w:val="Heading1"/>
        <w:tabs>
          <w:tab w:val="left" w:pos="2694"/>
        </w:tabs>
        <w:spacing w:before="240" w:after="120" w:line="312" w:lineRule="auto"/>
        <w:ind w:left="284"/>
        <w:jc w:val="both"/>
        <w:rPr>
          <w:sz w:val="18"/>
          <w:szCs w:val="18"/>
        </w:rPr>
      </w:pPr>
      <w:r w:rsidRPr="00FF509E">
        <w:rPr>
          <w:b/>
          <w:sz w:val="18"/>
          <w:szCs w:val="18"/>
        </w:rPr>
        <w:tab/>
      </w:r>
      <w:r w:rsidRPr="00FF509E">
        <w:rPr>
          <w:sz w:val="18"/>
          <w:szCs w:val="18"/>
        </w:rPr>
        <w:t>wartość netto......................... zł*</w:t>
      </w:r>
    </w:p>
    <w:p w:rsidR="006B4E33" w:rsidRPr="00FF509E" w:rsidRDefault="006B4E33"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 xml:space="preserve">)* </w:t>
      </w:r>
    </w:p>
    <w:p w:rsidR="006B4E33" w:rsidRPr="00FF509E" w:rsidRDefault="006B4E33"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 xml:space="preserve">kwota VAT............................. zł* </w:t>
      </w:r>
    </w:p>
    <w:p w:rsidR="006B4E33" w:rsidRPr="00FF509E" w:rsidRDefault="006B4E33"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6B4E33" w:rsidRPr="00FF509E" w:rsidRDefault="006B4E33"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wartość brutto........................ zł*</w:t>
      </w:r>
    </w:p>
    <w:p w:rsidR="006B4E33" w:rsidRPr="00FF509E" w:rsidRDefault="006B4E33" w:rsidP="00A92749">
      <w:pPr>
        <w:pStyle w:val="BodyText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6B4E33" w:rsidRPr="00FF509E" w:rsidRDefault="006B4E33" w:rsidP="008613FB">
      <w:pPr>
        <w:numPr>
          <w:ilvl w:val="12"/>
          <w:numId w:val="0"/>
        </w:numPr>
        <w:spacing w:before="120" w:after="120" w:line="312" w:lineRule="auto"/>
        <w:ind w:left="851" w:hanging="567"/>
        <w:jc w:val="both"/>
        <w:rPr>
          <w:rFonts w:ascii="Arial" w:hAnsi="Arial" w:cs="Arial"/>
          <w:b/>
          <w:bCs/>
          <w:sz w:val="18"/>
          <w:szCs w:val="18"/>
        </w:rPr>
      </w:pPr>
      <w:r w:rsidRPr="00FF509E">
        <w:rPr>
          <w:rFonts w:ascii="Arial" w:hAnsi="Arial" w:cs="Arial"/>
          <w:sz w:val="18"/>
          <w:szCs w:val="18"/>
        </w:rPr>
        <w:t>itd.</w:t>
      </w:r>
    </w:p>
    <w:p w:rsidR="006B4E33" w:rsidRPr="00FF509E" w:rsidRDefault="006B4E33" w:rsidP="00E85EAB">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transportu, upusty, rabaty oraz wszelkie inne koszty związane z wykonaniem przedmiotu zamówienia.</w:t>
      </w:r>
    </w:p>
    <w:p w:rsidR="006B4E33" w:rsidRPr="008D1977" w:rsidRDefault="006B4E33"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6B4E33" w:rsidRPr="008D1977" w:rsidRDefault="006B4E33"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Zadania</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6B4E33" w:rsidRPr="008D1977" w:rsidRDefault="006B4E33"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6B4E33" w:rsidRPr="008D1977" w:rsidRDefault="006B4E33"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6B4E33" w:rsidRPr="00514A69" w:rsidRDefault="006B4E33" w:rsidP="005B6EA4">
      <w:pPr>
        <w:widowControl/>
        <w:numPr>
          <w:ilvl w:val="0"/>
          <w:numId w:val="1"/>
        </w:numPr>
        <w:suppressAutoHyphens/>
        <w:autoSpaceDE/>
        <w:autoSpaceDN/>
        <w:adjustRightInd/>
        <w:spacing w:before="60" w:after="60" w:line="264" w:lineRule="auto"/>
        <w:jc w:val="both"/>
        <w:rPr>
          <w:rFonts w:ascii="Arial" w:hAnsi="Arial" w:cs="Arial"/>
          <w:bCs/>
          <w:sz w:val="18"/>
          <w:szCs w:val="18"/>
          <w:lang w:eastAsia="ar-SA"/>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8D1977">
        <w:rPr>
          <w:rFonts w:ascii="Arial" w:hAnsi="Arial" w:cs="Arial"/>
          <w:sz w:val="18"/>
          <w:szCs w:val="18"/>
          <w:lang w:eastAsia="ar-SA"/>
        </w:rPr>
        <w:t>60 dni,</w:t>
      </w:r>
      <w:r w:rsidRPr="008D1977">
        <w:rPr>
          <w:rFonts w:ascii="Arial" w:hAnsi="Arial" w:cs="Arial"/>
          <w:bCs/>
          <w:sz w:val="18"/>
          <w:szCs w:val="18"/>
          <w:lang w:eastAsia="ar-SA"/>
        </w:rPr>
        <w:t xml:space="preserve"> </w:t>
      </w:r>
      <w:r w:rsidRPr="004A48F3">
        <w:rPr>
          <w:rFonts w:ascii="Arial" w:hAnsi="Arial" w:cs="Arial"/>
          <w:bCs/>
          <w:sz w:val="18"/>
          <w:szCs w:val="18"/>
          <w:lang w:eastAsia="ar-SA"/>
        </w:rPr>
        <w:t xml:space="preserve">licząc od </w:t>
      </w:r>
      <w:r>
        <w:rPr>
          <w:rFonts w:ascii="Arial" w:hAnsi="Arial" w:cs="Arial"/>
          <w:bCs/>
          <w:sz w:val="18"/>
          <w:szCs w:val="18"/>
          <w:lang w:eastAsia="ar-SA"/>
        </w:rPr>
        <w:t>dnia dostarczenia Zamawiającemu prawidłowo wystawionej faktury w formie papierowej</w:t>
      </w:r>
      <w:r w:rsidRPr="008D1977">
        <w:rPr>
          <w:rFonts w:ascii="Arial" w:hAnsi="Arial" w:cs="Arial"/>
          <w:sz w:val="18"/>
          <w:szCs w:val="18"/>
        </w:rPr>
        <w:t xml:space="preserve">. Zapłata zostanie dokonana na podstawie prawidłowo wystawionej faktury </w:t>
      </w:r>
      <w:r>
        <w:rPr>
          <w:rFonts w:ascii="Arial" w:hAnsi="Arial" w:cs="Arial"/>
          <w:sz w:val="18"/>
          <w:szCs w:val="18"/>
        </w:rPr>
        <w:br/>
      </w:r>
      <w:r w:rsidRPr="008D1977">
        <w:rPr>
          <w:rFonts w:ascii="Arial" w:hAnsi="Arial" w:cs="Arial"/>
          <w:sz w:val="18"/>
          <w:szCs w:val="18"/>
        </w:rPr>
        <w:t xml:space="preserve">w formie papierowej, przelewem na nasze konto bankowe. </w:t>
      </w:r>
    </w:p>
    <w:p w:rsidR="006B4E33" w:rsidRPr="006411FA" w:rsidRDefault="006B4E33" w:rsidP="00514A69">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6B4E33" w:rsidRPr="00046F73" w:rsidRDefault="006B4E33" w:rsidP="00B46B78">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nie dłuższym niż</w:t>
      </w:r>
      <w:r>
        <w:rPr>
          <w:rFonts w:ascii="Arial" w:hAnsi="Arial" w:cs="Arial"/>
          <w:sz w:val="18"/>
          <w:szCs w:val="18"/>
        </w:rPr>
        <w:t xml:space="preserve"> </w:t>
      </w:r>
      <w:r>
        <w:rPr>
          <w:rFonts w:ascii="Arial" w:hAnsi="Arial" w:cs="Arial"/>
          <w:b/>
          <w:sz w:val="18"/>
          <w:szCs w:val="18"/>
        </w:rPr>
        <w:t>28</w:t>
      </w:r>
      <w:r w:rsidRPr="00023E98">
        <w:rPr>
          <w:rFonts w:ascii="Arial" w:hAnsi="Arial" w:cs="Arial"/>
          <w:b/>
          <w:sz w:val="18"/>
          <w:szCs w:val="18"/>
        </w:rPr>
        <w:t xml:space="preserve"> dni </w:t>
      </w:r>
      <w:r w:rsidRPr="005D10ED">
        <w:rPr>
          <w:rFonts w:ascii="Arial" w:hAnsi="Arial" w:cs="Arial"/>
          <w:sz w:val="18"/>
          <w:szCs w:val="18"/>
        </w:rPr>
        <w:t>od dnia otrzymania każdorazowego zamówienia na adres e-mail.</w:t>
      </w:r>
    </w:p>
    <w:p w:rsidR="006B4E33" w:rsidRPr="005D10ED" w:rsidRDefault="006B4E33" w:rsidP="00427453">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Pr>
          <w:rFonts w:ascii="Arial" w:hAnsi="Arial" w:cs="Arial"/>
          <w:b/>
          <w:sz w:val="18"/>
          <w:szCs w:val="18"/>
        </w:rPr>
        <w:t>12</w:t>
      </w:r>
      <w:r w:rsidRPr="00023E98">
        <w:rPr>
          <w:rFonts w:ascii="Arial" w:hAnsi="Arial" w:cs="Arial"/>
          <w:b/>
          <w:sz w:val="18"/>
          <w:szCs w:val="18"/>
        </w:rPr>
        <w:t xml:space="preserve"> miesi</w:t>
      </w:r>
      <w:r>
        <w:rPr>
          <w:rFonts w:ascii="Arial" w:hAnsi="Arial" w:cs="Arial"/>
          <w:b/>
          <w:sz w:val="18"/>
          <w:szCs w:val="18"/>
        </w:rPr>
        <w:t>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r>
        <w:rPr>
          <w:rFonts w:ascii="Arial" w:hAnsi="Arial" w:cs="Arial"/>
          <w:color w:val="000000"/>
          <w:sz w:val="18"/>
          <w:szCs w:val="18"/>
        </w:rPr>
        <w:t xml:space="preserve"> </w:t>
      </w:r>
    </w:p>
    <w:p w:rsidR="006B4E33" w:rsidRPr="0036360B" w:rsidRDefault="006B4E33" w:rsidP="00C57012">
      <w:pPr>
        <w:numPr>
          <w:ilvl w:val="0"/>
          <w:numId w:val="1"/>
        </w:numPr>
        <w:tabs>
          <w:tab w:val="left" w:pos="-1560"/>
        </w:tabs>
        <w:spacing w:before="60" w:after="60" w:line="264" w:lineRule="auto"/>
        <w:jc w:val="both"/>
        <w:rPr>
          <w:rFonts w:ascii="Arial" w:hAnsi="Arial" w:cs="Arial"/>
          <w:sz w:val="18"/>
          <w:szCs w:val="18"/>
        </w:rPr>
      </w:pPr>
      <w:r w:rsidRPr="00285F88">
        <w:rPr>
          <w:rFonts w:ascii="Arial" w:hAnsi="Arial" w:cs="Arial"/>
          <w:sz w:val="18"/>
          <w:szCs w:val="18"/>
        </w:rPr>
        <w:t xml:space="preserve">W ramach odpowiedzialności z tytułu gwarancji i rękojmi, </w:t>
      </w:r>
      <w:r>
        <w:rPr>
          <w:rFonts w:ascii="Arial" w:hAnsi="Arial" w:cs="Arial"/>
          <w:sz w:val="18"/>
          <w:szCs w:val="18"/>
        </w:rPr>
        <w:t>zobowiązujemy się</w:t>
      </w:r>
      <w:r w:rsidRPr="00285F88">
        <w:rPr>
          <w:rFonts w:ascii="Arial" w:hAnsi="Arial" w:cs="Arial"/>
          <w:sz w:val="18"/>
          <w:szCs w:val="18"/>
        </w:rPr>
        <w:t xml:space="preserve"> wymieni</w:t>
      </w:r>
      <w:r>
        <w:rPr>
          <w:rFonts w:ascii="Arial" w:hAnsi="Arial" w:cs="Arial"/>
          <w:sz w:val="18"/>
          <w:szCs w:val="18"/>
        </w:rPr>
        <w:t>ć</w:t>
      </w:r>
      <w:r w:rsidRPr="00285F88">
        <w:rPr>
          <w:rFonts w:ascii="Arial" w:hAnsi="Arial" w:cs="Arial"/>
          <w:sz w:val="18"/>
          <w:szCs w:val="18"/>
        </w:rPr>
        <w:t xml:space="preserve"> wadliwy wyrób na wolny od wad lub dokona</w:t>
      </w:r>
      <w:r>
        <w:rPr>
          <w:rFonts w:ascii="Arial" w:hAnsi="Arial" w:cs="Arial"/>
          <w:sz w:val="18"/>
          <w:szCs w:val="18"/>
        </w:rPr>
        <w:t>ć</w:t>
      </w:r>
      <w:r w:rsidRPr="00285F88">
        <w:rPr>
          <w:rFonts w:ascii="Arial" w:hAnsi="Arial" w:cs="Arial"/>
          <w:sz w:val="18"/>
          <w:szCs w:val="18"/>
        </w:rPr>
        <w:t xml:space="preserve"> jego naprawy, jeżeli wady te ujawnią się w ciągu terminu, o którym</w:t>
      </w:r>
      <w:r w:rsidRPr="004A48F3">
        <w:rPr>
          <w:rFonts w:ascii="Arial" w:hAnsi="Arial" w:cs="Arial"/>
          <w:sz w:val="18"/>
          <w:szCs w:val="18"/>
        </w:rPr>
        <w:t xml:space="preserve"> mowa </w:t>
      </w:r>
      <w:r>
        <w:rPr>
          <w:rFonts w:ascii="Arial" w:hAnsi="Arial" w:cs="Arial"/>
          <w:sz w:val="18"/>
          <w:szCs w:val="18"/>
        </w:rPr>
        <w:t>powyżej</w:t>
      </w:r>
      <w:r w:rsidRPr="004A48F3">
        <w:rPr>
          <w:rFonts w:ascii="Arial" w:hAnsi="Arial" w:cs="Arial"/>
          <w:sz w:val="18"/>
          <w:szCs w:val="18"/>
        </w:rPr>
        <w:t xml:space="preserve">. </w:t>
      </w:r>
      <w:r>
        <w:rPr>
          <w:rFonts w:ascii="Arial" w:hAnsi="Arial" w:cs="Arial"/>
          <w:sz w:val="18"/>
          <w:szCs w:val="18"/>
        </w:rPr>
        <w:t>Zobowiązujemy się</w:t>
      </w:r>
      <w:r w:rsidRPr="004A48F3">
        <w:rPr>
          <w:rFonts w:ascii="Arial" w:hAnsi="Arial" w:cs="Arial"/>
          <w:sz w:val="18"/>
          <w:szCs w:val="18"/>
        </w:rPr>
        <w:t xml:space="preserve"> dostarczyć wyrób wolny od wad lub dokonać jego naprawy niezwłocznie – nie później jednak niż w </w:t>
      </w:r>
      <w:r w:rsidRPr="00046F73">
        <w:rPr>
          <w:rFonts w:ascii="Arial" w:hAnsi="Arial" w:cs="Arial"/>
          <w:sz w:val="18"/>
          <w:szCs w:val="18"/>
        </w:rPr>
        <w:t xml:space="preserve">ciągu </w:t>
      </w:r>
      <w:r>
        <w:rPr>
          <w:rFonts w:ascii="Arial" w:hAnsi="Arial" w:cs="Arial"/>
          <w:b/>
          <w:sz w:val="18"/>
          <w:szCs w:val="18"/>
        </w:rPr>
        <w:t>3</w:t>
      </w:r>
      <w:r w:rsidRPr="00046F73">
        <w:rPr>
          <w:rFonts w:ascii="Arial" w:hAnsi="Arial" w:cs="Arial"/>
          <w:b/>
          <w:sz w:val="18"/>
          <w:szCs w:val="18"/>
        </w:rPr>
        <w:t xml:space="preserve"> dni</w:t>
      </w:r>
      <w:r>
        <w:rPr>
          <w:rFonts w:ascii="Arial" w:hAnsi="Arial" w:cs="Arial"/>
          <w:b/>
          <w:sz w:val="18"/>
          <w:szCs w:val="18"/>
        </w:rPr>
        <w:t xml:space="preserve"> </w:t>
      </w:r>
      <w:r w:rsidRPr="004A48F3">
        <w:rPr>
          <w:rFonts w:ascii="Arial" w:hAnsi="Arial" w:cs="Arial"/>
          <w:sz w:val="18"/>
          <w:szCs w:val="18"/>
        </w:rPr>
        <w:t>od dnia zgłoszenia przez Zamawiającego za pomocą e-maila (skan podpisanego dokumentu).</w:t>
      </w:r>
      <w:r>
        <w:rPr>
          <w:rFonts w:ascii="Arial" w:hAnsi="Arial" w:cs="Arial"/>
          <w:sz w:val="18"/>
          <w:szCs w:val="18"/>
        </w:rPr>
        <w:t xml:space="preserve"> </w:t>
      </w:r>
      <w:r>
        <w:rPr>
          <w:rFonts w:ascii="Arial" w:hAnsi="Arial" w:cs="Arial"/>
          <w:b/>
          <w:bCs/>
          <w:i/>
          <w:sz w:val="18"/>
          <w:szCs w:val="18"/>
        </w:rPr>
        <w:t xml:space="preserve"> </w:t>
      </w:r>
    </w:p>
    <w:p w:rsidR="006B4E33" w:rsidRPr="008D1977" w:rsidRDefault="006B4E33" w:rsidP="00F23EA2">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6B4E33" w:rsidRDefault="006B4E33" w:rsidP="005424FF">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6B4E33" w:rsidRPr="00FF509E" w:rsidRDefault="006B4E33" w:rsidP="00011E84">
      <w:pPr>
        <w:spacing w:line="312" w:lineRule="auto"/>
        <w:ind w:left="284"/>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6B4E33" w:rsidRPr="00FF509E" w:rsidRDefault="006B4E33" w:rsidP="00787C87">
      <w:pPr>
        <w:keepNext/>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6B4E33" w:rsidRPr="00FF509E" w:rsidRDefault="006B4E33" w:rsidP="00FF509E">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6B4E33" w:rsidRPr="00FF509E" w:rsidRDefault="006B4E33"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6B4E33" w:rsidRPr="00FF509E" w:rsidRDefault="006B4E33"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6B4E33" w:rsidRPr="00FF509E" w:rsidRDefault="006B4E33" w:rsidP="00FF509E">
      <w:pPr>
        <w:tabs>
          <w:tab w:val="num" w:pos="567"/>
        </w:tabs>
        <w:spacing w:before="120" w:after="120" w:line="312" w:lineRule="auto"/>
        <w:ind w:left="284"/>
        <w:jc w:val="center"/>
        <w:rPr>
          <w:rFonts w:ascii="Arial" w:hAnsi="Arial" w:cs="Arial"/>
          <w:b/>
          <w:sz w:val="18"/>
          <w:szCs w:val="18"/>
          <w:lang w:eastAsia="ar-SA"/>
        </w:rPr>
      </w:pPr>
      <w:r w:rsidRPr="00FF509E">
        <w:rPr>
          <w:rFonts w:ascii="Arial" w:hAnsi="Arial" w:cs="Arial"/>
          <w:b/>
          <w:sz w:val="18"/>
          <w:szCs w:val="18"/>
          <w:lang w:eastAsia="ar-SA"/>
        </w:rPr>
        <w:t>Uzasadnienie:</w:t>
      </w:r>
    </w:p>
    <w:p w:rsidR="006B4E33" w:rsidRPr="00FF509E" w:rsidRDefault="006B4E33" w:rsidP="00FF509E">
      <w:pPr>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6B4E33" w:rsidRPr="00FF509E" w:rsidRDefault="006B4E33" w:rsidP="00DB6C7C">
      <w:pPr>
        <w:tabs>
          <w:tab w:val="left" w:pos="540"/>
          <w:tab w:val="num" w:pos="567"/>
          <w:tab w:val="left" w:pos="780"/>
        </w:tabs>
        <w:spacing w:before="120" w:after="120" w:line="312" w:lineRule="auto"/>
        <w:ind w:left="284"/>
        <w:jc w:val="both"/>
        <w:rPr>
          <w:rFonts w:ascii="Arial" w:hAnsi="Arial" w:cs="Arial"/>
          <w:sz w:val="18"/>
          <w:szCs w:val="18"/>
        </w:rPr>
      </w:pPr>
      <w:r w:rsidRPr="00FF509E">
        <w:rPr>
          <w:rFonts w:ascii="Arial" w:hAnsi="Arial" w:cs="Arial"/>
          <w:b/>
          <w:sz w:val="18"/>
          <w:szCs w:val="18"/>
          <w:lang w:eastAsia="ar-SA"/>
        </w:rPr>
        <w:t xml:space="preserve">Uwaga: </w:t>
      </w: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6B4E33" w:rsidRPr="00DB6C7C" w:rsidRDefault="006B4E33" w:rsidP="00817D73">
      <w:pPr>
        <w:pStyle w:val="BodyTextIndent2"/>
        <w:numPr>
          <w:ilvl w:val="0"/>
          <w:numId w:val="1"/>
        </w:numPr>
        <w:spacing w:before="120" w:line="312" w:lineRule="auto"/>
        <w:rPr>
          <w:sz w:val="18"/>
          <w:szCs w:val="18"/>
        </w:rPr>
      </w:pPr>
      <w:r w:rsidRPr="00DB6C7C">
        <w:rPr>
          <w:i/>
          <w:sz w:val="18"/>
          <w:szCs w:val="18"/>
        </w:rPr>
        <w:t xml:space="preserve">Oświadczamy, że przesłaliśmy </w:t>
      </w:r>
      <w:r w:rsidRPr="00DB6C7C">
        <w:rPr>
          <w:sz w:val="18"/>
          <w:szCs w:val="18"/>
        </w:rPr>
        <w:t xml:space="preserve">na adres email: </w:t>
      </w:r>
      <w:hyperlink r:id="rId7" w:history="1">
        <w:r w:rsidRPr="00DB6C7C">
          <w:rPr>
            <w:rStyle w:val="Hyperlink"/>
            <w:rFonts w:cs="Arial"/>
            <w:color w:val="auto"/>
            <w:sz w:val="18"/>
            <w:szCs w:val="18"/>
          </w:rPr>
          <w:t>jedz@szpital-marciniak.wroclaw.pl</w:t>
        </w:r>
      </w:hyperlink>
      <w:r w:rsidRPr="00DB6C7C">
        <w:rPr>
          <w:sz w:val="18"/>
          <w:szCs w:val="18"/>
        </w:rPr>
        <w:t>, zaszyfrowany</w:t>
      </w:r>
      <w:r w:rsidRPr="00DB6C7C">
        <w:rPr>
          <w:i/>
          <w:sz w:val="18"/>
          <w:szCs w:val="18"/>
        </w:rPr>
        <w:t xml:space="preserve"> </w:t>
      </w:r>
      <w:r w:rsidRPr="00DB6C7C">
        <w:rPr>
          <w:sz w:val="18"/>
          <w:szCs w:val="18"/>
        </w:rPr>
        <w:t>JEDZ w postaci elektronicznej opatrzonej kwalifikowanym podpisem elektronicznym, zgodnie z rozdziałem V SIWZ. W związku z powyższym podaję:</w:t>
      </w:r>
    </w:p>
    <w:p w:rsidR="006B4E33" w:rsidRPr="00DB6C7C" w:rsidRDefault="006B4E33" w:rsidP="00817D73">
      <w:pPr>
        <w:pStyle w:val="BodyTextIndent2"/>
        <w:spacing w:before="120" w:line="312" w:lineRule="auto"/>
        <w:ind w:left="0"/>
        <w:rPr>
          <w:b/>
          <w:sz w:val="18"/>
          <w:szCs w:val="18"/>
        </w:rPr>
      </w:pPr>
      <w:r w:rsidRPr="00DB6C7C">
        <w:rPr>
          <w:b/>
          <w:sz w:val="18"/>
          <w:szCs w:val="18"/>
        </w:rPr>
        <w:t>- Hasło dostępu do pliku JEDZ: …………………………………………………………………..</w:t>
      </w:r>
    </w:p>
    <w:p w:rsidR="006B4E33" w:rsidRPr="00DB6C7C" w:rsidRDefault="006B4E33" w:rsidP="00817D73">
      <w:pPr>
        <w:pStyle w:val="BodyTextIndent2"/>
        <w:spacing w:before="120" w:line="312" w:lineRule="auto"/>
        <w:ind w:left="0"/>
        <w:rPr>
          <w:b/>
          <w:sz w:val="18"/>
          <w:szCs w:val="18"/>
        </w:rPr>
      </w:pPr>
      <w:r>
        <w:rPr>
          <w:b/>
          <w:sz w:val="18"/>
          <w:szCs w:val="18"/>
        </w:rPr>
        <w:t>-</w:t>
      </w:r>
      <w:r w:rsidRPr="00DB6C7C">
        <w:rPr>
          <w:b/>
          <w:sz w:val="18"/>
          <w:szCs w:val="18"/>
        </w:rPr>
        <w:t>Informacje o wykorzystanym programie szyfrującym lub procedurze odszyfrowania danych zawartych w JEDZ …………………………………………………………………………………………………………………………………………………………</w:t>
      </w:r>
    </w:p>
    <w:p w:rsidR="006B4E33" w:rsidRPr="00DB6C7C" w:rsidRDefault="006B4E33" w:rsidP="00817D73">
      <w:pPr>
        <w:pStyle w:val="BodyTextIndent2"/>
        <w:tabs>
          <w:tab w:val="left" w:pos="-1560"/>
          <w:tab w:val="left" w:pos="-709"/>
          <w:tab w:val="left" w:pos="426"/>
        </w:tabs>
        <w:spacing w:before="120" w:line="312" w:lineRule="auto"/>
        <w:ind w:left="0"/>
        <w:rPr>
          <w:b/>
          <w:sz w:val="18"/>
          <w:szCs w:val="18"/>
        </w:rPr>
      </w:pPr>
      <w:r>
        <w:rPr>
          <w:b/>
          <w:sz w:val="18"/>
          <w:szCs w:val="18"/>
        </w:rPr>
        <w:t>-</w:t>
      </w:r>
      <w:r w:rsidRPr="00DB6C7C">
        <w:rPr>
          <w:b/>
          <w:sz w:val="18"/>
          <w:szCs w:val="18"/>
        </w:rPr>
        <w:t xml:space="preserve">Inne informacje niezbędne dla prawidłowego dostępu do dokumentu JEDZ </w:t>
      </w:r>
      <w:r w:rsidRPr="00DB6C7C">
        <w:rPr>
          <w:b/>
          <w:i/>
          <w:sz w:val="18"/>
          <w:szCs w:val="18"/>
        </w:rPr>
        <w:t xml:space="preserve">(jeżeli dotyczy) </w:t>
      </w:r>
      <w:r w:rsidRPr="00DB6C7C">
        <w:rPr>
          <w:b/>
          <w:sz w:val="18"/>
          <w:szCs w:val="18"/>
        </w:rPr>
        <w:t>…………………………………………………………………………………………………………………………………………………………</w:t>
      </w:r>
    </w:p>
    <w:p w:rsidR="006B4E33" w:rsidRPr="00FF509E" w:rsidRDefault="006B4E33" w:rsidP="00E85EAB">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FootnoteReference"/>
          <w:rFonts w:ascii="Arial" w:hAnsi="Arial" w:cs="Arial"/>
          <w:sz w:val="18"/>
          <w:szCs w:val="18"/>
          <w:vertAlign w:val="baseline"/>
        </w:rPr>
        <w:t>*</w:t>
      </w:r>
      <w:r w:rsidRPr="00FF509E">
        <w:rPr>
          <w:rFonts w:ascii="Arial" w:hAnsi="Arial" w:cs="Arial"/>
          <w:sz w:val="18"/>
          <w:szCs w:val="18"/>
        </w:rPr>
        <w:t>:</w:t>
      </w:r>
    </w:p>
    <w:p w:rsidR="006B4E33" w:rsidRPr="00FF509E" w:rsidRDefault="006B4E33"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6B4E33" w:rsidRPr="00FF509E" w:rsidRDefault="006B4E33"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FootnoteReference"/>
          <w:rFonts w:cs="Arial"/>
          <w:sz w:val="18"/>
          <w:szCs w:val="18"/>
          <w:vertAlign w:val="baseline"/>
        </w:rPr>
        <w:footnoteReference w:customMarkFollows="1" w:id="1"/>
        <w:t>*</w:t>
      </w:r>
      <w:r w:rsidRPr="00FF509E">
        <w:rPr>
          <w:sz w:val="18"/>
          <w:szCs w:val="18"/>
        </w:rPr>
        <w:t>:</w:t>
      </w:r>
    </w:p>
    <w:p w:rsidR="006B4E33" w:rsidRPr="00FF509E" w:rsidRDefault="006B4E33"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6B4E33" w:rsidRPr="00FF509E" w:rsidRDefault="006B4E33"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6B4E33" w:rsidRDefault="006B4E33"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6B4E33" w:rsidRDefault="006B4E33" w:rsidP="00A01D95">
      <w:pPr>
        <w:pStyle w:val="BodyTextIndent2"/>
        <w:spacing w:before="0" w:line="312" w:lineRule="auto"/>
        <w:rPr>
          <w:sz w:val="18"/>
          <w:szCs w:val="18"/>
        </w:rPr>
      </w:pPr>
      <w:r w:rsidRPr="00725357">
        <w:rPr>
          <w:sz w:val="18"/>
          <w:szCs w:val="18"/>
        </w:rPr>
        <w:t>W przypadku nieokreślenia przez Wykonawcę ww. formy umowa zostanie podpisana w wyznaczonym terminie w siedzibie Zamawiającego</w:t>
      </w:r>
      <w:r>
        <w:rPr>
          <w:sz w:val="18"/>
          <w:szCs w:val="18"/>
        </w:rPr>
        <w:t>.</w:t>
      </w:r>
    </w:p>
    <w:p w:rsidR="006B4E33" w:rsidRPr="008D1977" w:rsidRDefault="006B4E33" w:rsidP="00730E2A">
      <w:pPr>
        <w:keepLines/>
        <w:numPr>
          <w:ilvl w:val="0"/>
          <w:numId w:val="1"/>
        </w:numPr>
        <w:tabs>
          <w:tab w:val="clear" w:pos="360"/>
        </w:tabs>
        <w:spacing w:before="120" w:after="120" w:line="312" w:lineRule="auto"/>
        <w:ind w:left="284" w:hanging="284"/>
        <w:jc w:val="both"/>
        <w:rPr>
          <w:rFonts w:ascii="Arial" w:hAnsi="Arial" w:cs="Arial"/>
          <w:sz w:val="18"/>
          <w:szCs w:val="18"/>
        </w:rPr>
      </w:pPr>
      <w:r>
        <w:rPr>
          <w:rFonts w:ascii="Arial" w:hAnsi="Arial" w:cs="Arial"/>
          <w:sz w:val="18"/>
          <w:szCs w:val="18"/>
        </w:rPr>
        <w:t>Nasz numer konta bankowego, na które należy zwrócić wadium **** ………………………………………… W przypadku braku wypełnienia Zamawiający zwróci wadium na numer konta, z którego dokonano jego przelewu.</w:t>
      </w:r>
    </w:p>
    <w:p w:rsidR="006B4E33" w:rsidRPr="005C7A76" w:rsidRDefault="006B4E33" w:rsidP="00D1101B">
      <w:pPr>
        <w:pStyle w:val="ListParagraph"/>
        <w:numPr>
          <w:ilvl w:val="0"/>
          <w:numId w:val="1"/>
        </w:numPr>
        <w:tabs>
          <w:tab w:val="clear" w:pos="360"/>
        </w:tabs>
        <w:spacing w:before="120" w:after="120" w:line="312" w:lineRule="auto"/>
        <w:ind w:left="284" w:hanging="284"/>
        <w:jc w:val="both"/>
        <w:rPr>
          <w:rFonts w:ascii="Arial" w:hAnsi="Arial" w:cs="Arial"/>
          <w:sz w:val="18"/>
          <w:szCs w:val="18"/>
        </w:rPr>
      </w:pPr>
      <w:r w:rsidRPr="005C7A76">
        <w:rPr>
          <w:rFonts w:ascii="Arial" w:hAnsi="Arial" w:cs="Arial"/>
          <w:sz w:val="18"/>
          <w:szCs w:val="18"/>
        </w:rPr>
        <w:t>Oświadczam, że wypełniłem obowiązki informacyjne przewidziane w art. 13 lub art. 14 RODO</w:t>
      </w:r>
      <w:r w:rsidRPr="005C7A76">
        <w:rPr>
          <w:rFonts w:ascii="Arial" w:hAnsi="Arial" w:cs="Arial"/>
          <w:sz w:val="18"/>
          <w:szCs w:val="18"/>
          <w:vertAlign w:val="superscript"/>
        </w:rPr>
        <w:t xml:space="preserve"> </w:t>
      </w:r>
      <w:r w:rsidRPr="005C7A76">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6B4E33" w:rsidRPr="005C7A76" w:rsidRDefault="006B4E33" w:rsidP="00D1101B">
      <w:pPr>
        <w:pStyle w:val="ListParagraph"/>
        <w:spacing w:before="120" w:after="120" w:line="312" w:lineRule="auto"/>
        <w:ind w:left="284"/>
        <w:jc w:val="both"/>
        <w:rPr>
          <w:rFonts w:ascii="Arial" w:hAnsi="Arial" w:cs="Arial"/>
          <w:i/>
          <w:sz w:val="18"/>
          <w:szCs w:val="18"/>
        </w:rPr>
      </w:pPr>
      <w:r w:rsidRPr="005C7A76">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4E33" w:rsidRPr="003C1AA2" w:rsidRDefault="006B4E33" w:rsidP="00004F96">
      <w:pPr>
        <w:spacing w:before="720" w:line="312" w:lineRule="auto"/>
        <w:ind w:left="3827" w:firstLine="709"/>
        <w:jc w:val="right"/>
        <w:rPr>
          <w:rFonts w:ascii="Arial" w:hAnsi="Arial" w:cs="Arial"/>
        </w:rPr>
      </w:pPr>
      <w:r w:rsidRPr="003C1AA2">
        <w:rPr>
          <w:rFonts w:ascii="Arial" w:hAnsi="Arial" w:cs="Arial"/>
        </w:rPr>
        <w:t>...............................................................................</w:t>
      </w:r>
    </w:p>
    <w:p w:rsidR="006B4E33" w:rsidRPr="003C1AA2" w:rsidRDefault="006B4E33"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6B4E33" w:rsidRPr="003C1AA2" w:rsidSect="00FF509E">
      <w:headerReference w:type="default" r:id="rId8"/>
      <w:footerReference w:type="default" r:id="rId9"/>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33" w:rsidRDefault="006B4E33">
      <w:r>
        <w:separator/>
      </w:r>
    </w:p>
  </w:endnote>
  <w:endnote w:type="continuationSeparator" w:id="0">
    <w:p w:rsidR="006B4E33" w:rsidRDefault="006B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33" w:rsidRDefault="006B4E33">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33" w:rsidRDefault="006B4E33">
      <w:r>
        <w:separator/>
      </w:r>
    </w:p>
  </w:footnote>
  <w:footnote w:type="continuationSeparator" w:id="0">
    <w:p w:rsidR="006B4E33" w:rsidRDefault="006B4E33">
      <w:r>
        <w:continuationSeparator/>
      </w:r>
    </w:p>
  </w:footnote>
  <w:footnote w:id="1">
    <w:p w:rsidR="006B4E33" w:rsidRDefault="006B4E33" w:rsidP="00B9354E">
      <w:pPr>
        <w:pStyle w:val="FootnoteText"/>
        <w:tabs>
          <w:tab w:val="left" w:pos="284"/>
        </w:tabs>
        <w:ind w:left="284" w:hanging="284"/>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6B4E33" w:rsidRDefault="006B4E33" w:rsidP="00B9354E">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6B4E33" w:rsidRDefault="006B4E33" w:rsidP="00B9354E">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p w:rsidR="006B4E33" w:rsidRDefault="006B4E33" w:rsidP="00B9354E">
      <w:pPr>
        <w:pStyle w:val="FootnoteText"/>
        <w:ind w:left="284" w:hanging="284"/>
      </w:pPr>
      <w:r>
        <w:rPr>
          <w:rFonts w:ascii="Arial" w:hAnsi="Arial" w:cs="Arial"/>
          <w:sz w:val="16"/>
          <w:szCs w:val="16"/>
        </w:rPr>
        <w:t>**** 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33" w:rsidRDefault="006B4E33">
    <w:pPr>
      <w:pStyle w:val="Header"/>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EZ/364</w:t>
    </w:r>
    <w:r w:rsidRPr="003C1AA2">
      <w:rPr>
        <w:rFonts w:ascii="Arial" w:hAnsi="Arial" w:cs="Arial"/>
        <w:b/>
        <w:bCs/>
        <w:sz w:val="18"/>
        <w:szCs w:val="18"/>
      </w:rPr>
      <w:t>/</w:t>
    </w:r>
    <w:r>
      <w:rPr>
        <w:rFonts w:ascii="Arial" w:hAnsi="Arial" w:cs="Arial"/>
        <w:b/>
        <w:bCs/>
        <w:sz w:val="18"/>
        <w:szCs w:val="18"/>
      </w:rPr>
      <w:t>205</w:t>
    </w:r>
    <w:r w:rsidRPr="003C1AA2">
      <w:rPr>
        <w:rFonts w:ascii="Arial" w:hAnsi="Arial" w:cs="Arial"/>
        <w:b/>
        <w:bCs/>
        <w:sz w:val="18"/>
        <w:szCs w:val="18"/>
      </w:rPr>
      <w:t>/1</w:t>
    </w:r>
    <w:r>
      <w:rPr>
        <w:rFonts w:ascii="Arial" w:hAnsi="Arial" w:cs="Arial"/>
        <w:b/>
        <w:bCs/>
        <w:sz w:val="18"/>
        <w:szCs w:val="18"/>
      </w:rPr>
      <w:t>8</w:t>
    </w:r>
  </w:p>
  <w:p w:rsidR="006B4E33" w:rsidRPr="00780075" w:rsidRDefault="006B4E33" w:rsidP="00A47179">
    <w:pPr>
      <w:pStyle w:val="Header"/>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8E0180"/>
    <w:multiLevelType w:val="hybridMultilevel"/>
    <w:tmpl w:val="6D747B00"/>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BA36025"/>
    <w:multiLevelType w:val="hybridMultilevel"/>
    <w:tmpl w:val="AE76972C"/>
    <w:lvl w:ilvl="0" w:tplc="DB12F38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7">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3">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4">
    <w:nsid w:val="6763070E"/>
    <w:multiLevelType w:val="multilevel"/>
    <w:tmpl w:val="91C2298E"/>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3"/>
  </w:num>
  <w:num w:numId="4">
    <w:abstractNumId w:val="12"/>
  </w:num>
  <w:num w:numId="5">
    <w:abstractNumId w:val="6"/>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7"/>
  </w:num>
  <w:num w:numId="10">
    <w:abstractNumId w:val="11"/>
  </w:num>
  <w:num w:numId="11">
    <w:abstractNumId w:val="16"/>
  </w:num>
  <w:num w:numId="12">
    <w:abstractNumId w:val="10"/>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11E84"/>
    <w:rsid w:val="00021561"/>
    <w:rsid w:val="000218E3"/>
    <w:rsid w:val="00023E98"/>
    <w:rsid w:val="00046F73"/>
    <w:rsid w:val="000518D0"/>
    <w:rsid w:val="00053A33"/>
    <w:rsid w:val="000547C6"/>
    <w:rsid w:val="0006170B"/>
    <w:rsid w:val="000628AC"/>
    <w:rsid w:val="00070147"/>
    <w:rsid w:val="00071956"/>
    <w:rsid w:val="000801F9"/>
    <w:rsid w:val="00081552"/>
    <w:rsid w:val="00086492"/>
    <w:rsid w:val="000B1C7A"/>
    <w:rsid w:val="000B4A47"/>
    <w:rsid w:val="000C50AE"/>
    <w:rsid w:val="000D3B70"/>
    <w:rsid w:val="000F06E8"/>
    <w:rsid w:val="00103156"/>
    <w:rsid w:val="001230CB"/>
    <w:rsid w:val="00133322"/>
    <w:rsid w:val="00136D1F"/>
    <w:rsid w:val="00144A5E"/>
    <w:rsid w:val="00146317"/>
    <w:rsid w:val="00151A51"/>
    <w:rsid w:val="00166ACA"/>
    <w:rsid w:val="00170124"/>
    <w:rsid w:val="001704BD"/>
    <w:rsid w:val="001733C8"/>
    <w:rsid w:val="001758BB"/>
    <w:rsid w:val="00180D28"/>
    <w:rsid w:val="00183970"/>
    <w:rsid w:val="00183C53"/>
    <w:rsid w:val="00184EA9"/>
    <w:rsid w:val="00192860"/>
    <w:rsid w:val="00192EA2"/>
    <w:rsid w:val="00197496"/>
    <w:rsid w:val="001A0489"/>
    <w:rsid w:val="001A3A5C"/>
    <w:rsid w:val="001B3395"/>
    <w:rsid w:val="001B4455"/>
    <w:rsid w:val="001B4C22"/>
    <w:rsid w:val="001B5F0C"/>
    <w:rsid w:val="001C0E17"/>
    <w:rsid w:val="001C3A17"/>
    <w:rsid w:val="001C427E"/>
    <w:rsid w:val="001D387A"/>
    <w:rsid w:val="001E4160"/>
    <w:rsid w:val="001F023A"/>
    <w:rsid w:val="001F14C6"/>
    <w:rsid w:val="001F1588"/>
    <w:rsid w:val="00213E26"/>
    <w:rsid w:val="00221A10"/>
    <w:rsid w:val="0023092F"/>
    <w:rsid w:val="00235FED"/>
    <w:rsid w:val="002370C7"/>
    <w:rsid w:val="002417D7"/>
    <w:rsid w:val="002455B5"/>
    <w:rsid w:val="00247C6B"/>
    <w:rsid w:val="00251C66"/>
    <w:rsid w:val="00262126"/>
    <w:rsid w:val="0027088C"/>
    <w:rsid w:val="00272910"/>
    <w:rsid w:val="00280CB3"/>
    <w:rsid w:val="0028382B"/>
    <w:rsid w:val="00285545"/>
    <w:rsid w:val="00285F88"/>
    <w:rsid w:val="002923E3"/>
    <w:rsid w:val="002A1301"/>
    <w:rsid w:val="002B0DFC"/>
    <w:rsid w:val="002B1FDF"/>
    <w:rsid w:val="002B7C67"/>
    <w:rsid w:val="002C53D3"/>
    <w:rsid w:val="002C59A8"/>
    <w:rsid w:val="002D1CD8"/>
    <w:rsid w:val="002E5714"/>
    <w:rsid w:val="002E6AA4"/>
    <w:rsid w:val="002F1778"/>
    <w:rsid w:val="002F18CC"/>
    <w:rsid w:val="002F77E5"/>
    <w:rsid w:val="00306605"/>
    <w:rsid w:val="00307F9D"/>
    <w:rsid w:val="00313F46"/>
    <w:rsid w:val="0031689B"/>
    <w:rsid w:val="00317F85"/>
    <w:rsid w:val="00340797"/>
    <w:rsid w:val="003554F6"/>
    <w:rsid w:val="0036360B"/>
    <w:rsid w:val="0037316D"/>
    <w:rsid w:val="00381B87"/>
    <w:rsid w:val="003A6780"/>
    <w:rsid w:val="003B1621"/>
    <w:rsid w:val="003B1B88"/>
    <w:rsid w:val="003B3AAF"/>
    <w:rsid w:val="003C19B4"/>
    <w:rsid w:val="003C1AA2"/>
    <w:rsid w:val="003C5363"/>
    <w:rsid w:val="003D11C1"/>
    <w:rsid w:val="003D35B5"/>
    <w:rsid w:val="003E3953"/>
    <w:rsid w:val="003E6C49"/>
    <w:rsid w:val="003F45CB"/>
    <w:rsid w:val="0040069B"/>
    <w:rsid w:val="004015E7"/>
    <w:rsid w:val="004038A1"/>
    <w:rsid w:val="00413843"/>
    <w:rsid w:val="00416094"/>
    <w:rsid w:val="00421843"/>
    <w:rsid w:val="00423BED"/>
    <w:rsid w:val="00425383"/>
    <w:rsid w:val="0042576E"/>
    <w:rsid w:val="00425CAC"/>
    <w:rsid w:val="00427453"/>
    <w:rsid w:val="004354D8"/>
    <w:rsid w:val="004371A1"/>
    <w:rsid w:val="00444B84"/>
    <w:rsid w:val="0044727B"/>
    <w:rsid w:val="00461CAC"/>
    <w:rsid w:val="00462576"/>
    <w:rsid w:val="00463ED4"/>
    <w:rsid w:val="004713BE"/>
    <w:rsid w:val="00476974"/>
    <w:rsid w:val="00480974"/>
    <w:rsid w:val="00484EA1"/>
    <w:rsid w:val="004A112D"/>
    <w:rsid w:val="004A260A"/>
    <w:rsid w:val="004A48F3"/>
    <w:rsid w:val="004B3ACB"/>
    <w:rsid w:val="004B5EF3"/>
    <w:rsid w:val="004B71E8"/>
    <w:rsid w:val="004C45E1"/>
    <w:rsid w:val="004C57FF"/>
    <w:rsid w:val="004C69E9"/>
    <w:rsid w:val="004C77CB"/>
    <w:rsid w:val="004D0F86"/>
    <w:rsid w:val="004D13C5"/>
    <w:rsid w:val="004D2E94"/>
    <w:rsid w:val="004E10FB"/>
    <w:rsid w:val="004E56F0"/>
    <w:rsid w:val="004F0695"/>
    <w:rsid w:val="004F5B57"/>
    <w:rsid w:val="004F6323"/>
    <w:rsid w:val="005027DB"/>
    <w:rsid w:val="0051303C"/>
    <w:rsid w:val="00514A69"/>
    <w:rsid w:val="00514F85"/>
    <w:rsid w:val="00515702"/>
    <w:rsid w:val="00522240"/>
    <w:rsid w:val="005224FD"/>
    <w:rsid w:val="00524F87"/>
    <w:rsid w:val="005424FF"/>
    <w:rsid w:val="005438F2"/>
    <w:rsid w:val="00554EE1"/>
    <w:rsid w:val="0056004F"/>
    <w:rsid w:val="005651A3"/>
    <w:rsid w:val="00573320"/>
    <w:rsid w:val="005740DB"/>
    <w:rsid w:val="00585063"/>
    <w:rsid w:val="00586046"/>
    <w:rsid w:val="005967A9"/>
    <w:rsid w:val="005B21D7"/>
    <w:rsid w:val="005B6EA4"/>
    <w:rsid w:val="005C54A7"/>
    <w:rsid w:val="005C6D6E"/>
    <w:rsid w:val="005C7A76"/>
    <w:rsid w:val="005D10ED"/>
    <w:rsid w:val="005E1EA0"/>
    <w:rsid w:val="005E69BF"/>
    <w:rsid w:val="005E7106"/>
    <w:rsid w:val="005E75F0"/>
    <w:rsid w:val="006015AE"/>
    <w:rsid w:val="00640471"/>
    <w:rsid w:val="00641094"/>
    <w:rsid w:val="006411FA"/>
    <w:rsid w:val="00643648"/>
    <w:rsid w:val="00644D48"/>
    <w:rsid w:val="00660B05"/>
    <w:rsid w:val="0067237B"/>
    <w:rsid w:val="00672563"/>
    <w:rsid w:val="00680CAC"/>
    <w:rsid w:val="00690A38"/>
    <w:rsid w:val="006A0C2A"/>
    <w:rsid w:val="006A6DB2"/>
    <w:rsid w:val="006B4E33"/>
    <w:rsid w:val="006B6928"/>
    <w:rsid w:val="006C07D7"/>
    <w:rsid w:val="006C0913"/>
    <w:rsid w:val="006C0DAC"/>
    <w:rsid w:val="006C35F2"/>
    <w:rsid w:val="006C458F"/>
    <w:rsid w:val="006C78E0"/>
    <w:rsid w:val="006F1BCE"/>
    <w:rsid w:val="006F6F88"/>
    <w:rsid w:val="00701349"/>
    <w:rsid w:val="00701949"/>
    <w:rsid w:val="00703861"/>
    <w:rsid w:val="00705331"/>
    <w:rsid w:val="00714FBF"/>
    <w:rsid w:val="007175F5"/>
    <w:rsid w:val="00723304"/>
    <w:rsid w:val="00725357"/>
    <w:rsid w:val="007261AB"/>
    <w:rsid w:val="00726497"/>
    <w:rsid w:val="00730E2A"/>
    <w:rsid w:val="00741B48"/>
    <w:rsid w:val="0074772E"/>
    <w:rsid w:val="00764734"/>
    <w:rsid w:val="00764971"/>
    <w:rsid w:val="0076737F"/>
    <w:rsid w:val="00771A46"/>
    <w:rsid w:val="0077214B"/>
    <w:rsid w:val="00775C13"/>
    <w:rsid w:val="00777B01"/>
    <w:rsid w:val="00780075"/>
    <w:rsid w:val="00787C87"/>
    <w:rsid w:val="007A0D92"/>
    <w:rsid w:val="007A2768"/>
    <w:rsid w:val="007A2A5D"/>
    <w:rsid w:val="007A650E"/>
    <w:rsid w:val="007A751F"/>
    <w:rsid w:val="007B7478"/>
    <w:rsid w:val="007C7042"/>
    <w:rsid w:val="007D27DE"/>
    <w:rsid w:val="007D5174"/>
    <w:rsid w:val="007D5C12"/>
    <w:rsid w:val="007D7B90"/>
    <w:rsid w:val="007E23AE"/>
    <w:rsid w:val="007F1699"/>
    <w:rsid w:val="008172A8"/>
    <w:rsid w:val="00817D73"/>
    <w:rsid w:val="00821A23"/>
    <w:rsid w:val="00821DD9"/>
    <w:rsid w:val="00824963"/>
    <w:rsid w:val="00826BFB"/>
    <w:rsid w:val="00835E32"/>
    <w:rsid w:val="00844489"/>
    <w:rsid w:val="00854850"/>
    <w:rsid w:val="008613FB"/>
    <w:rsid w:val="00865F7D"/>
    <w:rsid w:val="0087194A"/>
    <w:rsid w:val="00883C40"/>
    <w:rsid w:val="00883E96"/>
    <w:rsid w:val="008874C2"/>
    <w:rsid w:val="00893D60"/>
    <w:rsid w:val="00895125"/>
    <w:rsid w:val="008A505F"/>
    <w:rsid w:val="008B0FEC"/>
    <w:rsid w:val="008B26B1"/>
    <w:rsid w:val="008B37D9"/>
    <w:rsid w:val="008B4CA4"/>
    <w:rsid w:val="008B5054"/>
    <w:rsid w:val="008C0390"/>
    <w:rsid w:val="008C31A2"/>
    <w:rsid w:val="008C57DF"/>
    <w:rsid w:val="008D1977"/>
    <w:rsid w:val="008E4178"/>
    <w:rsid w:val="008E605A"/>
    <w:rsid w:val="009012EC"/>
    <w:rsid w:val="0090368F"/>
    <w:rsid w:val="0090494C"/>
    <w:rsid w:val="00906473"/>
    <w:rsid w:val="00926217"/>
    <w:rsid w:val="00950E18"/>
    <w:rsid w:val="009560E4"/>
    <w:rsid w:val="0095627A"/>
    <w:rsid w:val="0096396F"/>
    <w:rsid w:val="00964DF2"/>
    <w:rsid w:val="00965B0D"/>
    <w:rsid w:val="009661F7"/>
    <w:rsid w:val="00966C27"/>
    <w:rsid w:val="00966E1E"/>
    <w:rsid w:val="0099404A"/>
    <w:rsid w:val="009A122B"/>
    <w:rsid w:val="009A2C96"/>
    <w:rsid w:val="009B1C4A"/>
    <w:rsid w:val="009C0578"/>
    <w:rsid w:val="009C2A62"/>
    <w:rsid w:val="009C2FB3"/>
    <w:rsid w:val="009C3747"/>
    <w:rsid w:val="009D11EA"/>
    <w:rsid w:val="009F1210"/>
    <w:rsid w:val="009F24B9"/>
    <w:rsid w:val="009F4D22"/>
    <w:rsid w:val="00A019AE"/>
    <w:rsid w:val="00A01D95"/>
    <w:rsid w:val="00A04731"/>
    <w:rsid w:val="00A159A9"/>
    <w:rsid w:val="00A16FA6"/>
    <w:rsid w:val="00A17B65"/>
    <w:rsid w:val="00A25448"/>
    <w:rsid w:val="00A33894"/>
    <w:rsid w:val="00A35175"/>
    <w:rsid w:val="00A37DD8"/>
    <w:rsid w:val="00A453CE"/>
    <w:rsid w:val="00A47179"/>
    <w:rsid w:val="00A50EA0"/>
    <w:rsid w:val="00A519EE"/>
    <w:rsid w:val="00A63E94"/>
    <w:rsid w:val="00A63F85"/>
    <w:rsid w:val="00A67018"/>
    <w:rsid w:val="00A7322F"/>
    <w:rsid w:val="00A74A4E"/>
    <w:rsid w:val="00A87C19"/>
    <w:rsid w:val="00A90845"/>
    <w:rsid w:val="00A92749"/>
    <w:rsid w:val="00A93E7D"/>
    <w:rsid w:val="00A9458B"/>
    <w:rsid w:val="00AB4F99"/>
    <w:rsid w:val="00AC27FB"/>
    <w:rsid w:val="00AC5287"/>
    <w:rsid w:val="00AC589E"/>
    <w:rsid w:val="00AC5C0F"/>
    <w:rsid w:val="00AD4C7A"/>
    <w:rsid w:val="00AD6217"/>
    <w:rsid w:val="00AF00B9"/>
    <w:rsid w:val="00AF20E1"/>
    <w:rsid w:val="00AF3489"/>
    <w:rsid w:val="00B0648D"/>
    <w:rsid w:val="00B2112E"/>
    <w:rsid w:val="00B21E4C"/>
    <w:rsid w:val="00B25A44"/>
    <w:rsid w:val="00B263BF"/>
    <w:rsid w:val="00B3310A"/>
    <w:rsid w:val="00B40920"/>
    <w:rsid w:val="00B42E60"/>
    <w:rsid w:val="00B46B78"/>
    <w:rsid w:val="00B46F1B"/>
    <w:rsid w:val="00B609C0"/>
    <w:rsid w:val="00B70C3B"/>
    <w:rsid w:val="00B715ED"/>
    <w:rsid w:val="00B75819"/>
    <w:rsid w:val="00B777EF"/>
    <w:rsid w:val="00B77EA5"/>
    <w:rsid w:val="00B82687"/>
    <w:rsid w:val="00B849B0"/>
    <w:rsid w:val="00B90DD6"/>
    <w:rsid w:val="00B92B69"/>
    <w:rsid w:val="00B9354E"/>
    <w:rsid w:val="00BA6033"/>
    <w:rsid w:val="00BB692B"/>
    <w:rsid w:val="00BC573B"/>
    <w:rsid w:val="00BD0163"/>
    <w:rsid w:val="00BD231B"/>
    <w:rsid w:val="00BD24AC"/>
    <w:rsid w:val="00BD5250"/>
    <w:rsid w:val="00BD69CC"/>
    <w:rsid w:val="00BE4054"/>
    <w:rsid w:val="00BF1FD4"/>
    <w:rsid w:val="00C03546"/>
    <w:rsid w:val="00C115E3"/>
    <w:rsid w:val="00C220EA"/>
    <w:rsid w:val="00C236D1"/>
    <w:rsid w:val="00C24206"/>
    <w:rsid w:val="00C26B03"/>
    <w:rsid w:val="00C41357"/>
    <w:rsid w:val="00C472CE"/>
    <w:rsid w:val="00C57012"/>
    <w:rsid w:val="00C617B3"/>
    <w:rsid w:val="00C81F1D"/>
    <w:rsid w:val="00C86529"/>
    <w:rsid w:val="00C90BCD"/>
    <w:rsid w:val="00C96258"/>
    <w:rsid w:val="00CB1104"/>
    <w:rsid w:val="00CB4984"/>
    <w:rsid w:val="00CC3F7F"/>
    <w:rsid w:val="00CC5592"/>
    <w:rsid w:val="00CD215A"/>
    <w:rsid w:val="00CD24A4"/>
    <w:rsid w:val="00CE505F"/>
    <w:rsid w:val="00CF08DF"/>
    <w:rsid w:val="00CF7186"/>
    <w:rsid w:val="00D01007"/>
    <w:rsid w:val="00D03B50"/>
    <w:rsid w:val="00D1101B"/>
    <w:rsid w:val="00D162EE"/>
    <w:rsid w:val="00D20408"/>
    <w:rsid w:val="00D232A5"/>
    <w:rsid w:val="00D31649"/>
    <w:rsid w:val="00D33867"/>
    <w:rsid w:val="00D3466A"/>
    <w:rsid w:val="00D37C2B"/>
    <w:rsid w:val="00D649B4"/>
    <w:rsid w:val="00D723AD"/>
    <w:rsid w:val="00D82131"/>
    <w:rsid w:val="00DA26C9"/>
    <w:rsid w:val="00DB6C7C"/>
    <w:rsid w:val="00DB6C9C"/>
    <w:rsid w:val="00DB7338"/>
    <w:rsid w:val="00DC4665"/>
    <w:rsid w:val="00DE0949"/>
    <w:rsid w:val="00DE31A4"/>
    <w:rsid w:val="00DE600A"/>
    <w:rsid w:val="00DF17BC"/>
    <w:rsid w:val="00E0112F"/>
    <w:rsid w:val="00E107ED"/>
    <w:rsid w:val="00E11FCD"/>
    <w:rsid w:val="00E14BC7"/>
    <w:rsid w:val="00E1765A"/>
    <w:rsid w:val="00E23A46"/>
    <w:rsid w:val="00E342AD"/>
    <w:rsid w:val="00E432C8"/>
    <w:rsid w:val="00E45AC0"/>
    <w:rsid w:val="00E47300"/>
    <w:rsid w:val="00E62628"/>
    <w:rsid w:val="00E6471B"/>
    <w:rsid w:val="00E702A1"/>
    <w:rsid w:val="00E711DD"/>
    <w:rsid w:val="00E7387A"/>
    <w:rsid w:val="00E74B56"/>
    <w:rsid w:val="00E7542F"/>
    <w:rsid w:val="00E75A41"/>
    <w:rsid w:val="00E75EF8"/>
    <w:rsid w:val="00E823E1"/>
    <w:rsid w:val="00E85EAB"/>
    <w:rsid w:val="00E90027"/>
    <w:rsid w:val="00E9338A"/>
    <w:rsid w:val="00E97B84"/>
    <w:rsid w:val="00EA2613"/>
    <w:rsid w:val="00EB3A02"/>
    <w:rsid w:val="00EB4A0D"/>
    <w:rsid w:val="00EC1280"/>
    <w:rsid w:val="00EC5BA8"/>
    <w:rsid w:val="00ED04B1"/>
    <w:rsid w:val="00ED1EEC"/>
    <w:rsid w:val="00ED38C1"/>
    <w:rsid w:val="00ED42D4"/>
    <w:rsid w:val="00EE2118"/>
    <w:rsid w:val="00EE3CAB"/>
    <w:rsid w:val="00EF1AA3"/>
    <w:rsid w:val="00EF3D1D"/>
    <w:rsid w:val="00EF4916"/>
    <w:rsid w:val="00F17057"/>
    <w:rsid w:val="00F1730E"/>
    <w:rsid w:val="00F2034B"/>
    <w:rsid w:val="00F23EA2"/>
    <w:rsid w:val="00F26831"/>
    <w:rsid w:val="00F26A24"/>
    <w:rsid w:val="00F31218"/>
    <w:rsid w:val="00F361B2"/>
    <w:rsid w:val="00F41B23"/>
    <w:rsid w:val="00F471AC"/>
    <w:rsid w:val="00F47C86"/>
    <w:rsid w:val="00F50473"/>
    <w:rsid w:val="00F76FBC"/>
    <w:rsid w:val="00F82319"/>
    <w:rsid w:val="00F93C15"/>
    <w:rsid w:val="00F93E17"/>
    <w:rsid w:val="00FA1859"/>
    <w:rsid w:val="00FB3D60"/>
    <w:rsid w:val="00FB4A01"/>
    <w:rsid w:val="00FB7C3C"/>
    <w:rsid w:val="00FC42EF"/>
    <w:rsid w:val="00FE06EE"/>
    <w:rsid w:val="00FF24F0"/>
    <w:rsid w:val="00FF4A8B"/>
    <w:rsid w:val="00FF509E"/>
    <w:rsid w:val="00FF6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styleId="BodyText3">
    <w:name w:val="Body Text 3"/>
    <w:basedOn w:val="Normal"/>
    <w:link w:val="BodyText3Char"/>
    <w:uiPriority w:val="99"/>
    <w:rsid w:val="0027088C"/>
    <w:pPr>
      <w:spacing w:after="120"/>
    </w:pPr>
    <w:rPr>
      <w:sz w:val="16"/>
      <w:szCs w:val="16"/>
    </w:rPr>
  </w:style>
  <w:style w:type="character" w:customStyle="1" w:styleId="BodyText3Char">
    <w:name w:val="Body Text 3 Char"/>
    <w:basedOn w:val="DefaultParagraphFont"/>
    <w:link w:val="BodyText3"/>
    <w:uiPriority w:val="99"/>
    <w:semiHidden/>
    <w:locked/>
    <w:rsid w:val="00EA2613"/>
    <w:rPr>
      <w:rFonts w:cs="Times New Roman"/>
      <w:sz w:val="16"/>
      <w:szCs w:val="16"/>
    </w:rPr>
  </w:style>
  <w:style w:type="character" w:styleId="CommentReference">
    <w:name w:val="annotation reference"/>
    <w:basedOn w:val="DefaultParagraphFont"/>
    <w:uiPriority w:val="99"/>
    <w:semiHidden/>
    <w:rsid w:val="008874C2"/>
    <w:rPr>
      <w:rFonts w:cs="Times New Roman"/>
      <w:sz w:val="16"/>
      <w:szCs w:val="16"/>
    </w:rPr>
  </w:style>
  <w:style w:type="paragraph" w:styleId="CommentText">
    <w:name w:val="annotation text"/>
    <w:basedOn w:val="Normal"/>
    <w:link w:val="CommentTextChar"/>
    <w:uiPriority w:val="99"/>
    <w:semiHidden/>
    <w:rsid w:val="008874C2"/>
  </w:style>
  <w:style w:type="character" w:customStyle="1" w:styleId="CommentTextChar">
    <w:name w:val="Comment Text Char"/>
    <w:basedOn w:val="DefaultParagraphFont"/>
    <w:link w:val="CommentText"/>
    <w:uiPriority w:val="99"/>
    <w:semiHidden/>
    <w:locked/>
    <w:rsid w:val="008874C2"/>
    <w:rPr>
      <w:rFonts w:cs="Times New Roman"/>
      <w:sz w:val="20"/>
      <w:szCs w:val="20"/>
    </w:rPr>
  </w:style>
  <w:style w:type="paragraph" w:styleId="CommentSubject">
    <w:name w:val="annotation subject"/>
    <w:basedOn w:val="CommentText"/>
    <w:next w:val="CommentText"/>
    <w:link w:val="CommentSubjectChar"/>
    <w:uiPriority w:val="99"/>
    <w:semiHidden/>
    <w:rsid w:val="008874C2"/>
    <w:rPr>
      <w:b/>
      <w:bCs/>
    </w:rPr>
  </w:style>
  <w:style w:type="character" w:customStyle="1" w:styleId="CommentSubjectChar">
    <w:name w:val="Comment Subject Char"/>
    <w:basedOn w:val="CommentTextChar"/>
    <w:link w:val="CommentSubject"/>
    <w:uiPriority w:val="99"/>
    <w:semiHidden/>
    <w:locked/>
    <w:rsid w:val="008874C2"/>
    <w:rPr>
      <w:b/>
      <w:bCs/>
    </w:rPr>
  </w:style>
  <w:style w:type="character" w:styleId="Hyperlink">
    <w:name w:val="Hyperlink"/>
    <w:basedOn w:val="DefaultParagraphFont"/>
    <w:uiPriority w:val="99"/>
    <w:rsid w:val="00817D7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16531357">
      <w:marLeft w:val="0"/>
      <w:marRight w:val="0"/>
      <w:marTop w:val="0"/>
      <w:marBottom w:val="0"/>
      <w:divBdr>
        <w:top w:val="none" w:sz="0" w:space="0" w:color="auto"/>
        <w:left w:val="none" w:sz="0" w:space="0" w:color="auto"/>
        <w:bottom w:val="none" w:sz="0" w:space="0" w:color="auto"/>
        <w:right w:val="none" w:sz="0" w:space="0" w:color="auto"/>
      </w:divBdr>
    </w:div>
    <w:div w:id="1816531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dz@szpital-marciniak.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1077</Words>
  <Characters>6467</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pwitkowska</cp:lastModifiedBy>
  <cp:revision>5</cp:revision>
  <cp:lastPrinted>2017-07-21T06:57:00Z</cp:lastPrinted>
  <dcterms:created xsi:type="dcterms:W3CDTF">2018-07-03T08:24:00Z</dcterms:created>
  <dcterms:modified xsi:type="dcterms:W3CDTF">2018-08-22T07:07:00Z</dcterms:modified>
</cp:coreProperties>
</file>