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74" w:rsidRPr="00FF509E" w:rsidRDefault="007D5174"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7D5174" w:rsidRPr="003C1AA2" w:rsidRDefault="007D5174"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7D5174" w:rsidRPr="00FF509E" w:rsidRDefault="007D5174"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7D5174" w:rsidRPr="00FF509E" w:rsidRDefault="007D5174"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7D5174" w:rsidRPr="00FF509E" w:rsidRDefault="007D5174" w:rsidP="00DF17BC">
      <w:pPr>
        <w:pStyle w:val="Title"/>
        <w:spacing w:before="240" w:after="200" w:line="312" w:lineRule="auto"/>
        <w:rPr>
          <w:rFonts w:ascii="Arial" w:hAnsi="Arial" w:cs="Arial"/>
          <w:sz w:val="24"/>
          <w:szCs w:val="24"/>
        </w:rPr>
      </w:pPr>
      <w:r w:rsidRPr="00FF509E">
        <w:rPr>
          <w:rFonts w:ascii="Arial" w:hAnsi="Arial" w:cs="Arial"/>
          <w:sz w:val="24"/>
          <w:szCs w:val="24"/>
        </w:rPr>
        <w:t>OFERTA WYKONAWCY</w:t>
      </w:r>
    </w:p>
    <w:p w:rsidR="007D5174" w:rsidRDefault="007D5174"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Pr>
          <w:rFonts w:ascii="Arial" w:hAnsi="Arial" w:cs="Arial"/>
          <w:sz w:val="18"/>
          <w:szCs w:val="18"/>
        </w:rPr>
        <w:t>wyrobów medycznych ogólnego zastosowania - zabezpieczenie</w:t>
      </w:r>
      <w:r w:rsidRPr="007E23AE">
        <w:rPr>
          <w:rFonts w:ascii="Arial" w:hAnsi="Arial" w:cs="Arial"/>
          <w:sz w:val="18"/>
          <w:szCs w:val="18"/>
        </w:rPr>
        <w:t>:</w:t>
      </w:r>
    </w:p>
    <w:p w:rsidR="007D5174" w:rsidRPr="003E6C49" w:rsidRDefault="007D5174"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7D5174" w:rsidRPr="00FF509E" w:rsidRDefault="007D5174" w:rsidP="008613FB">
      <w:pPr>
        <w:pStyle w:val="Heading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7D5174" w:rsidRPr="00FF509E" w:rsidRDefault="007D5174"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 xml:space="preserve">)* </w:t>
      </w:r>
    </w:p>
    <w:p w:rsidR="007D5174" w:rsidRPr="00FF509E" w:rsidRDefault="007D5174"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7D5174" w:rsidRPr="00FF509E" w:rsidRDefault="007D5174"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7D5174" w:rsidRPr="00FF509E" w:rsidRDefault="007D5174"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7D5174" w:rsidRPr="00FF509E" w:rsidRDefault="007D5174"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7D5174" w:rsidRPr="00FF509E" w:rsidRDefault="007D5174"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7D5174" w:rsidRPr="00FF509E" w:rsidRDefault="007D5174"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7D5174" w:rsidRPr="008D1977" w:rsidRDefault="007D5174"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7D5174" w:rsidRPr="008D1977" w:rsidRDefault="007D5174"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7D5174" w:rsidRPr="008D1977" w:rsidRDefault="007D5174"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7D5174" w:rsidRPr="008D1977" w:rsidRDefault="007D5174"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D5174" w:rsidRPr="00514A69" w:rsidRDefault="007D5174" w:rsidP="005B6EA4">
      <w:pPr>
        <w:widowControl/>
        <w:numPr>
          <w:ilvl w:val="0"/>
          <w:numId w:val="1"/>
        </w:numPr>
        <w:suppressAutoHyphens/>
        <w:autoSpaceDE/>
        <w:autoSpaceDN/>
        <w:adjustRightInd/>
        <w:spacing w:before="60" w:after="60" w:line="264" w:lineRule="auto"/>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8D1977">
        <w:rPr>
          <w:rFonts w:ascii="Arial" w:hAnsi="Arial" w:cs="Arial"/>
          <w:sz w:val="18"/>
          <w:szCs w:val="18"/>
          <w:lang w:eastAsia="ar-SA"/>
        </w:rPr>
        <w:t>60 dni,</w:t>
      </w:r>
      <w:r w:rsidRPr="008D1977">
        <w:rPr>
          <w:rFonts w:ascii="Arial" w:hAnsi="Arial" w:cs="Arial"/>
          <w:bCs/>
          <w:sz w:val="18"/>
          <w:szCs w:val="18"/>
          <w:lang w:eastAsia="ar-SA"/>
        </w:rPr>
        <w:t xml:space="preserve"> </w:t>
      </w:r>
      <w:r w:rsidRPr="004A48F3">
        <w:rPr>
          <w:rFonts w:ascii="Arial" w:hAnsi="Arial" w:cs="Arial"/>
          <w:bCs/>
          <w:sz w:val="18"/>
          <w:szCs w:val="18"/>
          <w:lang w:eastAsia="ar-SA"/>
        </w:rPr>
        <w:t xml:space="preserve">licząc od </w:t>
      </w:r>
      <w:r>
        <w:rPr>
          <w:rFonts w:ascii="Arial" w:hAnsi="Arial" w:cs="Arial"/>
          <w:bCs/>
          <w:sz w:val="18"/>
          <w:szCs w:val="18"/>
          <w:lang w:eastAsia="ar-SA"/>
        </w:rPr>
        <w:t>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7D5174" w:rsidRPr="006411FA" w:rsidRDefault="007D5174" w:rsidP="00514A69">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7D5174" w:rsidRPr="00046F73" w:rsidRDefault="007D5174" w:rsidP="00B46B78">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nie dłuższym niż</w:t>
      </w:r>
      <w:r>
        <w:rPr>
          <w:rFonts w:ascii="Arial" w:hAnsi="Arial" w:cs="Arial"/>
          <w:sz w:val="18"/>
          <w:szCs w:val="18"/>
        </w:rPr>
        <w:t xml:space="preserve"> </w:t>
      </w:r>
      <w:r w:rsidRPr="00046F73">
        <w:rPr>
          <w:rFonts w:ascii="Arial" w:hAnsi="Arial" w:cs="Arial"/>
          <w:b/>
          <w:sz w:val="18"/>
          <w:szCs w:val="18"/>
        </w:rPr>
        <w:t>5</w:t>
      </w:r>
      <w:r w:rsidRPr="00023E98">
        <w:rPr>
          <w:rFonts w:ascii="Arial" w:hAnsi="Arial" w:cs="Arial"/>
          <w:b/>
          <w:sz w:val="18"/>
          <w:szCs w:val="18"/>
        </w:rPr>
        <w:t xml:space="preserve"> dni </w:t>
      </w:r>
      <w:r w:rsidRPr="005D10ED">
        <w:rPr>
          <w:rFonts w:ascii="Arial" w:hAnsi="Arial" w:cs="Arial"/>
          <w:sz w:val="18"/>
          <w:szCs w:val="18"/>
        </w:rPr>
        <w:t>od dnia otrzymania każdorazowego zamówienia na adres e-mail.</w:t>
      </w:r>
      <w:r>
        <w:rPr>
          <w:rFonts w:ascii="Arial" w:hAnsi="Arial" w:cs="Arial"/>
          <w:sz w:val="18"/>
          <w:szCs w:val="18"/>
        </w:rPr>
        <w:t xml:space="preserve"> – </w:t>
      </w:r>
      <w:r w:rsidRPr="00C81F1D">
        <w:rPr>
          <w:rFonts w:ascii="Arial" w:hAnsi="Arial" w:cs="Arial"/>
          <w:b/>
          <w:i/>
          <w:sz w:val="18"/>
          <w:szCs w:val="18"/>
        </w:rPr>
        <w:t>dotyczy Zadania</w:t>
      </w:r>
      <w:r>
        <w:rPr>
          <w:rFonts w:ascii="Arial" w:hAnsi="Arial" w:cs="Arial"/>
          <w:b/>
          <w:i/>
          <w:sz w:val="18"/>
          <w:szCs w:val="18"/>
        </w:rPr>
        <w:t xml:space="preserve"> </w:t>
      </w:r>
      <w:r w:rsidRPr="00C81F1D">
        <w:rPr>
          <w:rFonts w:ascii="Arial" w:hAnsi="Arial" w:cs="Arial"/>
          <w:b/>
          <w:bCs/>
          <w:i/>
          <w:sz w:val="18"/>
          <w:szCs w:val="18"/>
        </w:rPr>
        <w:t xml:space="preserve">4, 7, </w:t>
      </w:r>
      <w:r>
        <w:rPr>
          <w:rFonts w:ascii="Arial" w:hAnsi="Arial" w:cs="Arial"/>
          <w:b/>
          <w:bCs/>
          <w:i/>
          <w:sz w:val="18"/>
          <w:szCs w:val="18"/>
        </w:rPr>
        <w:t xml:space="preserve">9÷10, 13, 17, </w:t>
      </w:r>
      <w:r w:rsidRPr="00C81F1D">
        <w:rPr>
          <w:rFonts w:ascii="Arial" w:hAnsi="Arial" w:cs="Arial"/>
          <w:b/>
          <w:bCs/>
          <w:i/>
          <w:sz w:val="18"/>
          <w:szCs w:val="18"/>
        </w:rPr>
        <w:t xml:space="preserve">19, 24, 26, </w:t>
      </w:r>
      <w:r>
        <w:rPr>
          <w:rFonts w:ascii="Arial" w:hAnsi="Arial" w:cs="Arial"/>
          <w:b/>
          <w:bCs/>
          <w:i/>
          <w:sz w:val="18"/>
          <w:szCs w:val="18"/>
        </w:rPr>
        <w:t>28</w:t>
      </w:r>
      <w:r w:rsidRPr="00C81F1D">
        <w:rPr>
          <w:rFonts w:ascii="Arial" w:hAnsi="Arial" w:cs="Arial"/>
          <w:b/>
          <w:bCs/>
          <w:i/>
          <w:sz w:val="18"/>
          <w:szCs w:val="18"/>
        </w:rPr>
        <w:t>÷</w:t>
      </w:r>
      <w:r>
        <w:rPr>
          <w:rFonts w:ascii="Arial" w:hAnsi="Arial" w:cs="Arial"/>
          <w:b/>
          <w:bCs/>
          <w:i/>
          <w:sz w:val="18"/>
          <w:szCs w:val="18"/>
        </w:rPr>
        <w:t xml:space="preserve">29, 31÷33, 35, 36, </w:t>
      </w:r>
      <w:r w:rsidRPr="00C81F1D">
        <w:rPr>
          <w:rFonts w:ascii="Arial" w:hAnsi="Arial" w:cs="Arial"/>
          <w:b/>
          <w:bCs/>
          <w:i/>
          <w:sz w:val="18"/>
          <w:szCs w:val="18"/>
        </w:rPr>
        <w:t>38, 40÷43,</w:t>
      </w:r>
      <w:r>
        <w:rPr>
          <w:rFonts w:ascii="Arial" w:hAnsi="Arial" w:cs="Arial"/>
          <w:b/>
          <w:bCs/>
          <w:i/>
          <w:sz w:val="18"/>
          <w:szCs w:val="18"/>
        </w:rPr>
        <w:t xml:space="preserve"> 46,</w:t>
      </w:r>
      <w:r w:rsidRPr="00C81F1D">
        <w:rPr>
          <w:rFonts w:ascii="Arial" w:hAnsi="Arial" w:cs="Arial"/>
          <w:b/>
          <w:bCs/>
          <w:i/>
          <w:sz w:val="18"/>
          <w:szCs w:val="18"/>
        </w:rPr>
        <w:t xml:space="preserve"> 52</w:t>
      </w:r>
      <w:r>
        <w:rPr>
          <w:rFonts w:ascii="Arial" w:hAnsi="Arial" w:cs="Arial"/>
          <w:b/>
          <w:bCs/>
          <w:i/>
          <w:sz w:val="18"/>
          <w:szCs w:val="18"/>
        </w:rPr>
        <w:t xml:space="preserve"> </w:t>
      </w:r>
      <w:r>
        <w:rPr>
          <w:rFonts w:ascii="Arial" w:hAnsi="Arial" w:cs="Arial"/>
          <w:sz w:val="18"/>
          <w:szCs w:val="18"/>
        </w:rPr>
        <w:t xml:space="preserve"> / </w:t>
      </w: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nie dłuższym niż</w:t>
      </w:r>
      <w:r>
        <w:rPr>
          <w:rFonts w:ascii="Arial" w:hAnsi="Arial" w:cs="Arial"/>
          <w:sz w:val="18"/>
          <w:szCs w:val="18"/>
        </w:rPr>
        <w:t xml:space="preserve"> </w:t>
      </w:r>
      <w:r>
        <w:rPr>
          <w:rFonts w:ascii="Arial" w:hAnsi="Arial" w:cs="Arial"/>
          <w:b/>
          <w:sz w:val="18"/>
          <w:szCs w:val="18"/>
        </w:rPr>
        <w:t>…</w:t>
      </w:r>
      <w:r w:rsidRPr="00023E98">
        <w:rPr>
          <w:rFonts w:ascii="Arial" w:hAnsi="Arial" w:cs="Arial"/>
          <w:b/>
          <w:sz w:val="18"/>
          <w:szCs w:val="18"/>
        </w:rPr>
        <w:t xml:space="preserve"> dni</w:t>
      </w:r>
      <w:r>
        <w:rPr>
          <w:rFonts w:ascii="Arial" w:hAnsi="Arial" w:cs="Arial"/>
          <w:b/>
          <w:sz w:val="18"/>
          <w:szCs w:val="18"/>
        </w:rPr>
        <w:t xml:space="preserve"> </w:t>
      </w:r>
      <w:r w:rsidRPr="002370C7">
        <w:rPr>
          <w:rFonts w:ascii="Arial" w:hAnsi="Arial" w:cs="Arial"/>
          <w:i/>
          <w:sz w:val="18"/>
          <w:szCs w:val="18"/>
        </w:rPr>
        <w:t>(</w:t>
      </w:r>
      <w:r w:rsidRPr="002370C7">
        <w:rPr>
          <w:rFonts w:ascii="Arial" w:hAnsi="Arial" w:cs="Arial"/>
          <w:bCs/>
          <w:i/>
          <w:sz w:val="18"/>
          <w:szCs w:val="18"/>
        </w:rPr>
        <w:t>5 dni – 0,00 pkt, 4 dni – 10,00 pkt, 3 dni – 20,00 pkt)</w:t>
      </w:r>
      <w:r w:rsidRPr="002370C7">
        <w:rPr>
          <w:rFonts w:ascii="Arial" w:hAnsi="Arial" w:cs="Arial"/>
          <w:i/>
          <w:sz w:val="18"/>
          <w:szCs w:val="18"/>
        </w:rPr>
        <w:t xml:space="preserve"> </w:t>
      </w:r>
      <w:r w:rsidRPr="005D10ED">
        <w:rPr>
          <w:rFonts w:ascii="Arial" w:hAnsi="Arial" w:cs="Arial"/>
          <w:sz w:val="18"/>
          <w:szCs w:val="18"/>
        </w:rPr>
        <w:t>od dnia otrzymania każdorazowego zamówienia na adres e-mail.</w:t>
      </w:r>
      <w:r>
        <w:rPr>
          <w:rFonts w:ascii="Arial" w:hAnsi="Arial" w:cs="Arial"/>
          <w:sz w:val="18"/>
          <w:szCs w:val="18"/>
        </w:rPr>
        <w:t xml:space="preserve"> – </w:t>
      </w:r>
      <w:r w:rsidRPr="00C81F1D">
        <w:rPr>
          <w:rFonts w:ascii="Arial" w:hAnsi="Arial" w:cs="Arial"/>
          <w:b/>
          <w:i/>
          <w:sz w:val="18"/>
          <w:szCs w:val="18"/>
        </w:rPr>
        <w:t>dotyczy Zadania</w:t>
      </w:r>
      <w:r>
        <w:rPr>
          <w:rFonts w:ascii="Arial" w:hAnsi="Arial" w:cs="Arial"/>
          <w:sz w:val="18"/>
          <w:szCs w:val="18"/>
        </w:rPr>
        <w:t xml:space="preserve"> </w:t>
      </w:r>
      <w:r>
        <w:rPr>
          <w:rFonts w:ascii="Arial" w:hAnsi="Arial" w:cs="Arial"/>
          <w:b/>
          <w:bCs/>
          <w:i/>
          <w:sz w:val="18"/>
          <w:szCs w:val="18"/>
        </w:rPr>
        <w:t>1÷3, 5÷6, 8, 11÷12, 14</w:t>
      </w:r>
      <w:r w:rsidRPr="00C81F1D">
        <w:rPr>
          <w:rFonts w:ascii="Arial" w:hAnsi="Arial" w:cs="Arial"/>
          <w:b/>
          <w:bCs/>
          <w:i/>
          <w:sz w:val="18"/>
          <w:szCs w:val="18"/>
        </w:rPr>
        <w:t>÷16,</w:t>
      </w:r>
      <w:r>
        <w:rPr>
          <w:rFonts w:ascii="Arial" w:hAnsi="Arial" w:cs="Arial"/>
          <w:b/>
          <w:bCs/>
          <w:i/>
          <w:sz w:val="18"/>
          <w:szCs w:val="18"/>
        </w:rPr>
        <w:t xml:space="preserve"> 18,</w:t>
      </w:r>
      <w:r w:rsidRPr="00C81F1D">
        <w:rPr>
          <w:rFonts w:ascii="Arial" w:hAnsi="Arial" w:cs="Arial"/>
          <w:b/>
          <w:bCs/>
          <w:i/>
          <w:sz w:val="18"/>
          <w:szCs w:val="18"/>
        </w:rPr>
        <w:t xml:space="preserve"> 20÷23, 25, 27, 30, 34, </w:t>
      </w:r>
      <w:r>
        <w:rPr>
          <w:rFonts w:ascii="Arial" w:hAnsi="Arial" w:cs="Arial"/>
          <w:b/>
          <w:bCs/>
          <w:i/>
          <w:sz w:val="18"/>
          <w:szCs w:val="18"/>
        </w:rPr>
        <w:t xml:space="preserve">37, </w:t>
      </w:r>
      <w:r w:rsidRPr="00C81F1D">
        <w:rPr>
          <w:rFonts w:ascii="Arial" w:hAnsi="Arial" w:cs="Arial"/>
          <w:b/>
          <w:bCs/>
          <w:i/>
          <w:sz w:val="18"/>
          <w:szCs w:val="18"/>
        </w:rPr>
        <w:t>39, 44÷45, 47÷51, 53÷57, 59÷6</w:t>
      </w:r>
      <w:r>
        <w:rPr>
          <w:rFonts w:ascii="Arial" w:hAnsi="Arial" w:cs="Arial"/>
          <w:b/>
          <w:bCs/>
          <w:i/>
          <w:sz w:val="18"/>
          <w:szCs w:val="18"/>
        </w:rPr>
        <w:t>2</w:t>
      </w:r>
    </w:p>
    <w:p w:rsidR="007D5174" w:rsidRPr="005D10ED" w:rsidRDefault="007D5174" w:rsidP="00427453">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r>
        <w:rPr>
          <w:rFonts w:ascii="Arial" w:hAnsi="Arial" w:cs="Arial"/>
          <w:color w:val="000000"/>
          <w:sz w:val="18"/>
          <w:szCs w:val="18"/>
        </w:rPr>
        <w:t xml:space="preserve"> </w:t>
      </w:r>
      <w:r w:rsidRPr="00427453">
        <w:rPr>
          <w:rFonts w:ascii="Arial" w:hAnsi="Arial" w:cs="Arial"/>
          <w:i/>
          <w:color w:val="000000"/>
          <w:sz w:val="18"/>
          <w:szCs w:val="18"/>
        </w:rPr>
        <w:t xml:space="preserve">– dotyczy wszystkich części przedmiotu zamówienia, za wyjątkiem Zadania </w:t>
      </w:r>
      <w:r>
        <w:rPr>
          <w:rFonts w:ascii="Arial" w:hAnsi="Arial" w:cs="Arial"/>
          <w:i/>
          <w:color w:val="000000"/>
          <w:sz w:val="18"/>
          <w:szCs w:val="18"/>
        </w:rPr>
        <w:t>1</w:t>
      </w:r>
      <w:r w:rsidRPr="00427453">
        <w:rPr>
          <w:rFonts w:ascii="Arial" w:hAnsi="Arial" w:cs="Arial"/>
          <w:i/>
          <w:color w:val="000000"/>
          <w:sz w:val="18"/>
          <w:szCs w:val="18"/>
        </w:rPr>
        <w:t>7</w:t>
      </w:r>
      <w:r>
        <w:rPr>
          <w:rFonts w:ascii="Arial" w:hAnsi="Arial" w:cs="Arial"/>
          <w:color w:val="000000"/>
          <w:sz w:val="18"/>
          <w:szCs w:val="18"/>
        </w:rPr>
        <w:t xml:space="preserve"> / </w:t>
      </w:r>
      <w:r w:rsidRPr="005D10ED">
        <w:rPr>
          <w:rFonts w:ascii="Arial" w:hAnsi="Arial" w:cs="Arial"/>
          <w:sz w:val="18"/>
          <w:szCs w:val="18"/>
        </w:rPr>
        <w:t xml:space="preserve">Gwarancję ustala się na okres ważności wyrobów, nie krótszy jednak niż </w:t>
      </w:r>
      <w:r>
        <w:rPr>
          <w:rFonts w:ascii="Arial" w:hAnsi="Arial" w:cs="Arial"/>
          <w:b/>
          <w:sz w:val="18"/>
          <w:szCs w:val="18"/>
        </w:rPr>
        <w:t>…..</w:t>
      </w:r>
      <w:r w:rsidRPr="00023E98">
        <w:rPr>
          <w:rFonts w:ascii="Arial" w:hAnsi="Arial" w:cs="Arial"/>
          <w:b/>
          <w:sz w:val="18"/>
          <w:szCs w:val="18"/>
        </w:rPr>
        <w:t xml:space="preserve"> miesięcy</w:t>
      </w:r>
      <w:r>
        <w:rPr>
          <w:rFonts w:ascii="Arial" w:hAnsi="Arial" w:cs="Arial"/>
          <w:b/>
          <w:sz w:val="18"/>
          <w:szCs w:val="18"/>
        </w:rPr>
        <w:t xml:space="preserve"> </w:t>
      </w:r>
      <w:r w:rsidRPr="002923E3">
        <w:rPr>
          <w:rFonts w:ascii="Arial" w:hAnsi="Arial" w:cs="Arial"/>
          <w:i/>
          <w:sz w:val="18"/>
          <w:szCs w:val="18"/>
        </w:rPr>
        <w:t xml:space="preserve">(12 miesięcy – 0,00 pkt, 36 miesięcy – 40,00 pkt) </w:t>
      </w:r>
      <w:r w:rsidRPr="005D10ED">
        <w:rPr>
          <w:rFonts w:ascii="Arial" w:hAnsi="Arial" w:cs="Arial"/>
          <w:sz w:val="18"/>
          <w:szCs w:val="18"/>
        </w:rPr>
        <w:t>od dnia dokona</w:t>
      </w:r>
      <w:r>
        <w:rPr>
          <w:rFonts w:ascii="Arial" w:hAnsi="Arial" w:cs="Arial"/>
          <w:sz w:val="18"/>
          <w:szCs w:val="18"/>
        </w:rPr>
        <w:t>nia odbioru przez Zamawiającego</w:t>
      </w:r>
      <w:r w:rsidRPr="005D10ED">
        <w:rPr>
          <w:rFonts w:ascii="Arial" w:hAnsi="Arial" w:cs="Arial"/>
          <w:color w:val="000000"/>
          <w:sz w:val="18"/>
          <w:szCs w:val="18"/>
        </w:rPr>
        <w:t>.</w:t>
      </w:r>
      <w:r>
        <w:rPr>
          <w:rFonts w:ascii="Arial" w:hAnsi="Arial" w:cs="Arial"/>
          <w:color w:val="000000"/>
          <w:sz w:val="18"/>
          <w:szCs w:val="18"/>
        </w:rPr>
        <w:t xml:space="preserve"> </w:t>
      </w:r>
      <w:r w:rsidRPr="00427453">
        <w:rPr>
          <w:rFonts w:ascii="Arial" w:hAnsi="Arial" w:cs="Arial"/>
          <w:i/>
          <w:color w:val="000000"/>
          <w:sz w:val="18"/>
          <w:szCs w:val="18"/>
        </w:rPr>
        <w:t>–</w:t>
      </w:r>
      <w:r>
        <w:rPr>
          <w:rFonts w:ascii="Arial" w:hAnsi="Arial" w:cs="Arial"/>
          <w:i/>
          <w:color w:val="000000"/>
          <w:sz w:val="18"/>
          <w:szCs w:val="18"/>
        </w:rPr>
        <w:t xml:space="preserve"> </w:t>
      </w:r>
      <w:r w:rsidRPr="00427453">
        <w:rPr>
          <w:rFonts w:ascii="Arial" w:hAnsi="Arial" w:cs="Arial"/>
          <w:b/>
          <w:i/>
          <w:color w:val="000000"/>
          <w:sz w:val="18"/>
          <w:szCs w:val="18"/>
        </w:rPr>
        <w:t xml:space="preserve">dotyczy Zadania </w:t>
      </w:r>
      <w:r>
        <w:rPr>
          <w:rFonts w:ascii="Arial" w:hAnsi="Arial" w:cs="Arial"/>
          <w:b/>
          <w:i/>
          <w:color w:val="000000"/>
          <w:sz w:val="18"/>
          <w:szCs w:val="18"/>
        </w:rPr>
        <w:t>1</w:t>
      </w:r>
      <w:r w:rsidRPr="00427453">
        <w:rPr>
          <w:rFonts w:ascii="Arial" w:hAnsi="Arial" w:cs="Arial"/>
          <w:b/>
          <w:i/>
          <w:color w:val="000000"/>
          <w:sz w:val="18"/>
          <w:szCs w:val="18"/>
        </w:rPr>
        <w:t>7</w:t>
      </w:r>
      <w:r>
        <w:rPr>
          <w:rFonts w:ascii="Arial" w:hAnsi="Arial" w:cs="Arial"/>
          <w:color w:val="000000"/>
          <w:sz w:val="18"/>
          <w:szCs w:val="18"/>
        </w:rPr>
        <w:t xml:space="preserve"> </w:t>
      </w:r>
    </w:p>
    <w:p w:rsidR="007D5174" w:rsidRPr="0036360B" w:rsidRDefault="007D5174" w:rsidP="00C57012">
      <w:pPr>
        <w:numPr>
          <w:ilvl w:val="0"/>
          <w:numId w:val="1"/>
        </w:numPr>
        <w:tabs>
          <w:tab w:val="left" w:pos="-1560"/>
        </w:tabs>
        <w:spacing w:before="60" w:after="60" w:line="264" w:lineRule="auto"/>
        <w:jc w:val="both"/>
        <w:rPr>
          <w:rFonts w:ascii="Arial" w:hAnsi="Arial" w:cs="Arial"/>
          <w:sz w:val="18"/>
          <w:szCs w:val="18"/>
        </w:rPr>
      </w:pPr>
      <w:r w:rsidRPr="00285F88">
        <w:rPr>
          <w:rFonts w:ascii="Arial" w:hAnsi="Arial" w:cs="Arial"/>
          <w:sz w:val="18"/>
          <w:szCs w:val="18"/>
        </w:rPr>
        <w:t xml:space="preserve">W ramach odpowiedzialności z tytułu gwarancji i rękojmi, </w:t>
      </w:r>
      <w:r>
        <w:rPr>
          <w:rFonts w:ascii="Arial" w:hAnsi="Arial" w:cs="Arial"/>
          <w:sz w:val="18"/>
          <w:szCs w:val="18"/>
        </w:rPr>
        <w:t>zobowiązujemy się</w:t>
      </w:r>
      <w:r w:rsidRPr="00285F88">
        <w:rPr>
          <w:rFonts w:ascii="Arial" w:hAnsi="Arial" w:cs="Arial"/>
          <w:sz w:val="18"/>
          <w:szCs w:val="18"/>
        </w:rPr>
        <w:t xml:space="preserve"> wymieni</w:t>
      </w:r>
      <w:r>
        <w:rPr>
          <w:rFonts w:ascii="Arial" w:hAnsi="Arial" w:cs="Arial"/>
          <w:sz w:val="18"/>
          <w:szCs w:val="18"/>
        </w:rPr>
        <w:t>ć</w:t>
      </w:r>
      <w:r w:rsidRPr="00285F88">
        <w:rPr>
          <w:rFonts w:ascii="Arial" w:hAnsi="Arial" w:cs="Arial"/>
          <w:sz w:val="18"/>
          <w:szCs w:val="18"/>
        </w:rPr>
        <w:t xml:space="preserve"> wadliwy wyrób na wolny od wad lub dokona</w:t>
      </w:r>
      <w:r>
        <w:rPr>
          <w:rFonts w:ascii="Arial" w:hAnsi="Arial" w:cs="Arial"/>
          <w:sz w:val="18"/>
          <w:szCs w:val="18"/>
        </w:rPr>
        <w:t>ć</w:t>
      </w:r>
      <w:r w:rsidRPr="00285F88">
        <w:rPr>
          <w:rFonts w:ascii="Arial" w:hAnsi="Arial" w:cs="Arial"/>
          <w:sz w:val="18"/>
          <w:szCs w:val="18"/>
        </w:rPr>
        <w:t xml:space="preserve"> jego naprawy, jeżeli wady te ujawnią się w ciągu terminu, o którym</w:t>
      </w:r>
      <w:r w:rsidRPr="004A48F3">
        <w:rPr>
          <w:rFonts w:ascii="Arial" w:hAnsi="Arial" w:cs="Arial"/>
          <w:sz w:val="18"/>
          <w:szCs w:val="18"/>
        </w:rPr>
        <w:t xml:space="preserve"> mowa </w:t>
      </w:r>
      <w:r>
        <w:rPr>
          <w:rFonts w:ascii="Arial" w:hAnsi="Arial" w:cs="Arial"/>
          <w:sz w:val="18"/>
          <w:szCs w:val="18"/>
        </w:rPr>
        <w:t>powyżej</w:t>
      </w:r>
      <w:r w:rsidRPr="004A48F3">
        <w:rPr>
          <w:rFonts w:ascii="Arial" w:hAnsi="Arial" w:cs="Arial"/>
          <w:sz w:val="18"/>
          <w:szCs w:val="18"/>
        </w:rPr>
        <w:t xml:space="preserve">. </w:t>
      </w:r>
      <w:r>
        <w:rPr>
          <w:rFonts w:ascii="Arial" w:hAnsi="Arial" w:cs="Arial"/>
          <w:sz w:val="18"/>
          <w:szCs w:val="18"/>
        </w:rPr>
        <w:t>Zobowiązujemy się</w:t>
      </w:r>
      <w:r w:rsidRPr="004A48F3">
        <w:rPr>
          <w:rFonts w:ascii="Arial" w:hAnsi="Arial" w:cs="Arial"/>
          <w:sz w:val="18"/>
          <w:szCs w:val="18"/>
        </w:rPr>
        <w:t xml:space="preserve"> dostarczyć wyrób wolny od wad lub dokonać jego naprawy niezwłocznie – nie później jednak niż w </w:t>
      </w:r>
      <w:r w:rsidRPr="00046F73">
        <w:rPr>
          <w:rFonts w:ascii="Arial" w:hAnsi="Arial" w:cs="Arial"/>
          <w:sz w:val="18"/>
          <w:szCs w:val="18"/>
        </w:rPr>
        <w:t xml:space="preserve">ciągu </w:t>
      </w:r>
      <w:r w:rsidRPr="00046F73">
        <w:rPr>
          <w:rFonts w:ascii="Arial" w:hAnsi="Arial" w:cs="Arial"/>
          <w:b/>
          <w:sz w:val="18"/>
          <w:szCs w:val="18"/>
        </w:rPr>
        <w:t>4 dni</w:t>
      </w:r>
      <w:r>
        <w:rPr>
          <w:rFonts w:ascii="Arial" w:hAnsi="Arial" w:cs="Arial"/>
          <w:b/>
          <w:sz w:val="18"/>
          <w:szCs w:val="18"/>
        </w:rPr>
        <w:t xml:space="preserve"> </w:t>
      </w:r>
      <w:r w:rsidRPr="004A48F3">
        <w:rPr>
          <w:rFonts w:ascii="Arial" w:hAnsi="Arial" w:cs="Arial"/>
          <w:sz w:val="18"/>
          <w:szCs w:val="18"/>
        </w:rPr>
        <w:t>od dnia zgłoszenia przez Zamawiającego za pomocą e-maila (skan podpisanego dokumentu).</w:t>
      </w:r>
      <w:r>
        <w:rPr>
          <w:rFonts w:ascii="Arial" w:hAnsi="Arial" w:cs="Arial"/>
          <w:sz w:val="18"/>
          <w:szCs w:val="18"/>
        </w:rPr>
        <w:t xml:space="preserve"> – </w:t>
      </w:r>
      <w:r w:rsidRPr="007A0D92">
        <w:rPr>
          <w:rFonts w:ascii="Arial" w:hAnsi="Arial" w:cs="Arial"/>
          <w:b/>
          <w:i/>
          <w:sz w:val="18"/>
          <w:szCs w:val="18"/>
        </w:rPr>
        <w:t>dotyczy Zadania</w:t>
      </w:r>
      <w:r>
        <w:rPr>
          <w:rFonts w:ascii="Arial" w:hAnsi="Arial" w:cs="Arial"/>
          <w:b/>
          <w:i/>
          <w:sz w:val="18"/>
          <w:szCs w:val="18"/>
        </w:rPr>
        <w:t xml:space="preserve"> </w:t>
      </w:r>
      <w:r>
        <w:rPr>
          <w:rFonts w:ascii="Arial" w:hAnsi="Arial" w:cs="Arial"/>
          <w:b/>
          <w:bCs/>
          <w:i/>
          <w:sz w:val="18"/>
          <w:szCs w:val="18"/>
        </w:rPr>
        <w:t xml:space="preserve">4, 7, 10, 13, 17, 19, 24, 26, 29, 33, 35, 36, </w:t>
      </w:r>
      <w:r w:rsidRPr="005967A9">
        <w:rPr>
          <w:rFonts w:ascii="Arial" w:hAnsi="Arial" w:cs="Arial"/>
          <w:b/>
          <w:bCs/>
          <w:i/>
          <w:sz w:val="18"/>
          <w:szCs w:val="18"/>
        </w:rPr>
        <w:t>38, 40÷43, 52</w:t>
      </w:r>
      <w:r>
        <w:rPr>
          <w:rFonts w:ascii="Arial" w:hAnsi="Arial" w:cs="Arial"/>
          <w:sz w:val="18"/>
          <w:szCs w:val="18"/>
        </w:rPr>
        <w:t xml:space="preserve"> / </w:t>
      </w:r>
      <w:r w:rsidRPr="00285F88">
        <w:rPr>
          <w:rFonts w:ascii="Arial" w:hAnsi="Arial" w:cs="Arial"/>
          <w:sz w:val="18"/>
          <w:szCs w:val="18"/>
        </w:rPr>
        <w:t xml:space="preserve">W ramach odpowiedzialności z tytułu gwarancji i rękojmi, </w:t>
      </w:r>
      <w:r>
        <w:rPr>
          <w:rFonts w:ascii="Arial" w:hAnsi="Arial" w:cs="Arial"/>
          <w:sz w:val="18"/>
          <w:szCs w:val="18"/>
        </w:rPr>
        <w:t>zobowiązujemy się</w:t>
      </w:r>
      <w:r w:rsidRPr="00285F88">
        <w:rPr>
          <w:rFonts w:ascii="Arial" w:hAnsi="Arial" w:cs="Arial"/>
          <w:sz w:val="18"/>
          <w:szCs w:val="18"/>
        </w:rPr>
        <w:t xml:space="preserve"> wymieni</w:t>
      </w:r>
      <w:r>
        <w:rPr>
          <w:rFonts w:ascii="Arial" w:hAnsi="Arial" w:cs="Arial"/>
          <w:sz w:val="18"/>
          <w:szCs w:val="18"/>
        </w:rPr>
        <w:t>ć</w:t>
      </w:r>
      <w:r w:rsidRPr="00285F88">
        <w:rPr>
          <w:rFonts w:ascii="Arial" w:hAnsi="Arial" w:cs="Arial"/>
          <w:sz w:val="18"/>
          <w:szCs w:val="18"/>
        </w:rPr>
        <w:t xml:space="preserve"> wadliwy wyrób na wolny od wad lub dokona</w:t>
      </w:r>
      <w:r>
        <w:rPr>
          <w:rFonts w:ascii="Arial" w:hAnsi="Arial" w:cs="Arial"/>
          <w:sz w:val="18"/>
          <w:szCs w:val="18"/>
        </w:rPr>
        <w:t>ć</w:t>
      </w:r>
      <w:r w:rsidRPr="00285F88">
        <w:rPr>
          <w:rFonts w:ascii="Arial" w:hAnsi="Arial" w:cs="Arial"/>
          <w:sz w:val="18"/>
          <w:szCs w:val="18"/>
        </w:rPr>
        <w:t xml:space="preserve"> jego naprawy, jeżeli wady te ujawnią się w ciągu terminu, o którym</w:t>
      </w:r>
      <w:r w:rsidRPr="004A48F3">
        <w:rPr>
          <w:rFonts w:ascii="Arial" w:hAnsi="Arial" w:cs="Arial"/>
          <w:sz w:val="18"/>
          <w:szCs w:val="18"/>
        </w:rPr>
        <w:t xml:space="preserve"> mowa </w:t>
      </w:r>
      <w:r>
        <w:rPr>
          <w:rFonts w:ascii="Arial" w:hAnsi="Arial" w:cs="Arial"/>
          <w:sz w:val="18"/>
          <w:szCs w:val="18"/>
        </w:rPr>
        <w:t>powyżej</w:t>
      </w:r>
      <w:r w:rsidRPr="004A48F3">
        <w:rPr>
          <w:rFonts w:ascii="Arial" w:hAnsi="Arial" w:cs="Arial"/>
          <w:sz w:val="18"/>
          <w:szCs w:val="18"/>
        </w:rPr>
        <w:t xml:space="preserve">. </w:t>
      </w:r>
      <w:r>
        <w:rPr>
          <w:rFonts w:ascii="Arial" w:hAnsi="Arial" w:cs="Arial"/>
          <w:sz w:val="18"/>
          <w:szCs w:val="18"/>
        </w:rPr>
        <w:t>Zobowiązujemy się</w:t>
      </w:r>
      <w:r w:rsidRPr="004A48F3">
        <w:rPr>
          <w:rFonts w:ascii="Arial" w:hAnsi="Arial" w:cs="Arial"/>
          <w:sz w:val="18"/>
          <w:szCs w:val="18"/>
        </w:rPr>
        <w:t xml:space="preserve"> dostarczyć wyrób wolny od wad lub dokonać jego naprawy niezwłocznie – nie później jednak niż w </w:t>
      </w:r>
      <w:r w:rsidRPr="00046F73">
        <w:rPr>
          <w:rFonts w:ascii="Arial" w:hAnsi="Arial" w:cs="Arial"/>
          <w:sz w:val="18"/>
          <w:szCs w:val="18"/>
        </w:rPr>
        <w:t xml:space="preserve">ciągu </w:t>
      </w:r>
      <w:r>
        <w:rPr>
          <w:rFonts w:ascii="Arial" w:hAnsi="Arial" w:cs="Arial"/>
          <w:b/>
          <w:sz w:val="18"/>
          <w:szCs w:val="18"/>
        </w:rPr>
        <w:t>…</w:t>
      </w:r>
      <w:r w:rsidRPr="00046F73">
        <w:rPr>
          <w:rFonts w:ascii="Arial" w:hAnsi="Arial" w:cs="Arial"/>
          <w:b/>
          <w:sz w:val="18"/>
          <w:szCs w:val="18"/>
        </w:rPr>
        <w:t xml:space="preserve"> dni</w:t>
      </w:r>
      <w:r>
        <w:rPr>
          <w:rFonts w:ascii="Arial" w:hAnsi="Arial" w:cs="Arial"/>
          <w:b/>
          <w:sz w:val="18"/>
          <w:szCs w:val="18"/>
        </w:rPr>
        <w:t xml:space="preserve"> </w:t>
      </w:r>
      <w:r w:rsidRPr="00192EA2">
        <w:rPr>
          <w:rFonts w:ascii="Arial" w:hAnsi="Arial" w:cs="Arial"/>
          <w:i/>
          <w:sz w:val="18"/>
          <w:szCs w:val="18"/>
        </w:rPr>
        <w:t>(</w:t>
      </w:r>
      <w:r w:rsidRPr="00192EA2">
        <w:rPr>
          <w:rFonts w:ascii="Arial" w:hAnsi="Arial" w:cs="Arial"/>
          <w:bCs/>
          <w:i/>
          <w:sz w:val="18"/>
          <w:szCs w:val="18"/>
        </w:rPr>
        <w:t>4 dni – 0,00 pkt, 3 dni – 10,00 pkt, 2 dni – 20,00 pkt)</w:t>
      </w:r>
      <w:r>
        <w:rPr>
          <w:rFonts w:ascii="Arial" w:hAnsi="Arial" w:cs="Arial"/>
          <w:b/>
          <w:sz w:val="18"/>
          <w:szCs w:val="18"/>
        </w:rPr>
        <w:t xml:space="preserve"> </w:t>
      </w:r>
      <w:r w:rsidRPr="004A48F3">
        <w:rPr>
          <w:rFonts w:ascii="Arial" w:hAnsi="Arial" w:cs="Arial"/>
          <w:sz w:val="18"/>
          <w:szCs w:val="18"/>
        </w:rPr>
        <w:t>od dnia zgłoszenia przez Zamawiającego za pomocą e-maila (skan podpisanego dokumentu).</w:t>
      </w:r>
      <w:r>
        <w:rPr>
          <w:rFonts w:ascii="Arial" w:hAnsi="Arial" w:cs="Arial"/>
          <w:sz w:val="18"/>
          <w:szCs w:val="18"/>
        </w:rPr>
        <w:t xml:space="preserve"> </w:t>
      </w:r>
      <w:r w:rsidRPr="007A0D92">
        <w:rPr>
          <w:rFonts w:ascii="Arial" w:hAnsi="Arial" w:cs="Arial"/>
          <w:b/>
          <w:i/>
          <w:sz w:val="18"/>
          <w:szCs w:val="18"/>
        </w:rPr>
        <w:t>– dotyczy Zadania</w:t>
      </w:r>
      <w:r>
        <w:rPr>
          <w:rFonts w:ascii="Arial" w:hAnsi="Arial" w:cs="Arial"/>
          <w:sz w:val="18"/>
          <w:szCs w:val="18"/>
        </w:rPr>
        <w:t xml:space="preserve"> </w:t>
      </w:r>
      <w:r w:rsidRPr="005740DB">
        <w:rPr>
          <w:rFonts w:ascii="Arial" w:hAnsi="Arial" w:cs="Arial"/>
          <w:b/>
          <w:bCs/>
          <w:i/>
          <w:sz w:val="18"/>
          <w:szCs w:val="18"/>
        </w:rPr>
        <w:t>1÷3, 5÷6, 8÷</w:t>
      </w:r>
      <w:r>
        <w:rPr>
          <w:rFonts w:ascii="Arial" w:hAnsi="Arial" w:cs="Arial"/>
          <w:b/>
          <w:bCs/>
          <w:i/>
          <w:sz w:val="18"/>
          <w:szCs w:val="18"/>
        </w:rPr>
        <w:t>9, 11÷12, 14</w:t>
      </w:r>
      <w:r w:rsidRPr="005740DB">
        <w:rPr>
          <w:rFonts w:ascii="Arial" w:hAnsi="Arial" w:cs="Arial"/>
          <w:b/>
          <w:bCs/>
          <w:i/>
          <w:sz w:val="18"/>
          <w:szCs w:val="18"/>
        </w:rPr>
        <w:t xml:space="preserve">÷16, </w:t>
      </w:r>
      <w:r>
        <w:rPr>
          <w:rFonts w:ascii="Arial" w:hAnsi="Arial" w:cs="Arial"/>
          <w:b/>
          <w:bCs/>
          <w:i/>
          <w:sz w:val="18"/>
          <w:szCs w:val="18"/>
        </w:rPr>
        <w:t xml:space="preserve">18, </w:t>
      </w:r>
      <w:r w:rsidRPr="005740DB">
        <w:rPr>
          <w:rFonts w:ascii="Arial" w:hAnsi="Arial" w:cs="Arial"/>
          <w:b/>
          <w:bCs/>
          <w:i/>
          <w:sz w:val="18"/>
          <w:szCs w:val="18"/>
        </w:rPr>
        <w:t>20÷23, 25, 27÷</w:t>
      </w:r>
      <w:r>
        <w:rPr>
          <w:rFonts w:ascii="Arial" w:hAnsi="Arial" w:cs="Arial"/>
          <w:b/>
          <w:bCs/>
          <w:i/>
          <w:sz w:val="18"/>
          <w:szCs w:val="18"/>
        </w:rPr>
        <w:t>28</w:t>
      </w:r>
      <w:r w:rsidRPr="005740DB">
        <w:rPr>
          <w:rFonts w:ascii="Arial" w:hAnsi="Arial" w:cs="Arial"/>
          <w:b/>
          <w:bCs/>
          <w:i/>
          <w:sz w:val="18"/>
          <w:szCs w:val="18"/>
        </w:rPr>
        <w:t>, 30÷</w:t>
      </w:r>
      <w:r>
        <w:rPr>
          <w:rFonts w:ascii="Arial" w:hAnsi="Arial" w:cs="Arial"/>
          <w:b/>
          <w:bCs/>
          <w:i/>
          <w:sz w:val="18"/>
          <w:szCs w:val="18"/>
        </w:rPr>
        <w:t>32</w:t>
      </w:r>
      <w:r w:rsidRPr="005740DB">
        <w:rPr>
          <w:rFonts w:ascii="Arial" w:hAnsi="Arial" w:cs="Arial"/>
          <w:b/>
          <w:bCs/>
          <w:i/>
          <w:sz w:val="18"/>
          <w:szCs w:val="18"/>
        </w:rPr>
        <w:t xml:space="preserve">, 34, </w:t>
      </w:r>
      <w:r>
        <w:rPr>
          <w:rFonts w:ascii="Arial" w:hAnsi="Arial" w:cs="Arial"/>
          <w:b/>
          <w:bCs/>
          <w:i/>
          <w:sz w:val="18"/>
          <w:szCs w:val="18"/>
        </w:rPr>
        <w:t xml:space="preserve">37, </w:t>
      </w:r>
      <w:r w:rsidRPr="005740DB">
        <w:rPr>
          <w:rFonts w:ascii="Arial" w:hAnsi="Arial" w:cs="Arial"/>
          <w:b/>
          <w:bCs/>
          <w:i/>
          <w:sz w:val="18"/>
          <w:szCs w:val="18"/>
        </w:rPr>
        <w:t>39, 44÷</w:t>
      </w:r>
      <w:r>
        <w:rPr>
          <w:rFonts w:ascii="Arial" w:hAnsi="Arial" w:cs="Arial"/>
          <w:b/>
          <w:bCs/>
          <w:i/>
          <w:sz w:val="18"/>
          <w:szCs w:val="18"/>
        </w:rPr>
        <w:t xml:space="preserve">46, 47÷51, 53÷57, 59÷62  </w:t>
      </w:r>
    </w:p>
    <w:p w:rsidR="007D5174" w:rsidRPr="008D1977" w:rsidRDefault="007D5174" w:rsidP="00F23EA2">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7D5174" w:rsidRPr="00E85EAB" w:rsidRDefault="007D5174" w:rsidP="00E85EAB">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7D5174" w:rsidRDefault="007D5174"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7D5174" w:rsidRPr="00FF509E" w:rsidRDefault="007D5174"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7D5174" w:rsidRPr="00FF509E" w:rsidRDefault="007D5174"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7D5174" w:rsidRPr="00FF509E" w:rsidRDefault="007D5174"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7D5174" w:rsidRPr="00FF509E" w:rsidRDefault="007D5174"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7D5174" w:rsidRPr="00FF509E" w:rsidRDefault="007D5174"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7D5174" w:rsidRPr="00FF509E" w:rsidRDefault="007D5174"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7D5174" w:rsidRPr="00FF509E" w:rsidRDefault="007D5174"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7D5174" w:rsidRPr="00FF509E" w:rsidRDefault="007D5174"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7D5174" w:rsidRPr="00FF509E" w:rsidRDefault="007D5174"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7D5174" w:rsidRPr="00FF509E" w:rsidRDefault="007D5174"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7D5174" w:rsidRPr="00FF509E" w:rsidRDefault="007D5174"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7D5174" w:rsidRPr="00FF509E" w:rsidRDefault="007D5174"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7D5174" w:rsidRPr="00FF509E" w:rsidRDefault="007D5174"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7D5174" w:rsidRPr="00FF509E" w:rsidRDefault="007D5174"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7D5174" w:rsidRDefault="007D5174"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7D5174" w:rsidRDefault="007D5174" w:rsidP="00004F96">
      <w:pPr>
        <w:spacing w:before="720" w:line="312" w:lineRule="auto"/>
        <w:ind w:left="3827" w:firstLine="709"/>
        <w:jc w:val="right"/>
        <w:rPr>
          <w:rFonts w:ascii="Arial" w:hAnsi="Arial" w:cs="Arial"/>
        </w:rPr>
      </w:pPr>
    </w:p>
    <w:p w:rsidR="007D5174" w:rsidRPr="003C1AA2" w:rsidRDefault="007D5174" w:rsidP="00004F96">
      <w:pPr>
        <w:spacing w:before="720" w:line="312" w:lineRule="auto"/>
        <w:ind w:left="3827" w:firstLine="709"/>
        <w:jc w:val="right"/>
        <w:rPr>
          <w:rFonts w:ascii="Arial" w:hAnsi="Arial" w:cs="Arial"/>
        </w:rPr>
      </w:pPr>
      <w:r w:rsidRPr="003C1AA2">
        <w:rPr>
          <w:rFonts w:ascii="Arial" w:hAnsi="Arial" w:cs="Arial"/>
        </w:rPr>
        <w:t>.................................................................................</w:t>
      </w:r>
    </w:p>
    <w:p w:rsidR="007D5174" w:rsidRPr="003C1AA2" w:rsidRDefault="007D5174"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7D5174"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74" w:rsidRDefault="007D5174">
      <w:r>
        <w:separator/>
      </w:r>
    </w:p>
  </w:endnote>
  <w:endnote w:type="continuationSeparator" w:id="0">
    <w:p w:rsidR="007D5174" w:rsidRDefault="007D5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74" w:rsidRDefault="007D5174">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74" w:rsidRDefault="007D5174">
      <w:r>
        <w:separator/>
      </w:r>
    </w:p>
  </w:footnote>
  <w:footnote w:type="continuationSeparator" w:id="0">
    <w:p w:rsidR="007D5174" w:rsidRDefault="007D5174">
      <w:r>
        <w:continuationSeparator/>
      </w:r>
    </w:p>
  </w:footnote>
  <w:footnote w:id="1">
    <w:p w:rsidR="007D5174" w:rsidRDefault="007D5174"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7D5174" w:rsidRDefault="007D5174"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D5174" w:rsidRDefault="007D5174"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74" w:rsidRDefault="007D5174">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EZ/275</w:t>
    </w:r>
    <w:r w:rsidRPr="003C1AA2">
      <w:rPr>
        <w:rFonts w:ascii="Arial" w:hAnsi="Arial" w:cs="Arial"/>
        <w:b/>
        <w:bCs/>
        <w:sz w:val="18"/>
        <w:szCs w:val="18"/>
      </w:rPr>
      <w:t>/</w:t>
    </w:r>
    <w:r>
      <w:rPr>
        <w:rFonts w:ascii="Arial" w:hAnsi="Arial" w:cs="Arial"/>
        <w:b/>
        <w:bCs/>
        <w:sz w:val="18"/>
        <w:szCs w:val="18"/>
      </w:rPr>
      <w:t>117</w:t>
    </w:r>
    <w:r w:rsidRPr="003C1AA2">
      <w:rPr>
        <w:rFonts w:ascii="Arial" w:hAnsi="Arial" w:cs="Arial"/>
        <w:b/>
        <w:bCs/>
        <w:sz w:val="18"/>
        <w:szCs w:val="18"/>
      </w:rPr>
      <w:t>/1</w:t>
    </w:r>
    <w:r>
      <w:rPr>
        <w:rFonts w:ascii="Arial" w:hAnsi="Arial" w:cs="Arial"/>
        <w:b/>
        <w:bCs/>
        <w:sz w:val="18"/>
        <w:szCs w:val="18"/>
      </w:rPr>
      <w:t>7</w:t>
    </w:r>
  </w:p>
  <w:p w:rsidR="007D5174" w:rsidRPr="00780075" w:rsidRDefault="007D5174" w:rsidP="00A47179">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BA36025"/>
    <w:multiLevelType w:val="hybridMultilevel"/>
    <w:tmpl w:val="AE76972C"/>
    <w:lvl w:ilvl="0" w:tplc="DB12F38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6"/>
  </w:num>
  <w:num w:numId="10">
    <w:abstractNumId w:val="10"/>
  </w:num>
  <w:num w:numId="11">
    <w:abstractNumId w:val="15"/>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561"/>
    <w:rsid w:val="000218E3"/>
    <w:rsid w:val="00023E98"/>
    <w:rsid w:val="00046F73"/>
    <w:rsid w:val="000518D0"/>
    <w:rsid w:val="00053A33"/>
    <w:rsid w:val="0006170B"/>
    <w:rsid w:val="000628AC"/>
    <w:rsid w:val="00070147"/>
    <w:rsid w:val="00071956"/>
    <w:rsid w:val="000801F9"/>
    <w:rsid w:val="00081552"/>
    <w:rsid w:val="00086492"/>
    <w:rsid w:val="000B1C7A"/>
    <w:rsid w:val="000B4A47"/>
    <w:rsid w:val="000C50AE"/>
    <w:rsid w:val="000D3B70"/>
    <w:rsid w:val="000F06E8"/>
    <w:rsid w:val="00103156"/>
    <w:rsid w:val="001230CB"/>
    <w:rsid w:val="00133322"/>
    <w:rsid w:val="00136D1F"/>
    <w:rsid w:val="00144A5E"/>
    <w:rsid w:val="00146317"/>
    <w:rsid w:val="00151A51"/>
    <w:rsid w:val="00166ACA"/>
    <w:rsid w:val="00170124"/>
    <w:rsid w:val="001704BD"/>
    <w:rsid w:val="001733C8"/>
    <w:rsid w:val="001758BB"/>
    <w:rsid w:val="00180D28"/>
    <w:rsid w:val="00183970"/>
    <w:rsid w:val="00183C53"/>
    <w:rsid w:val="00184EA9"/>
    <w:rsid w:val="00192860"/>
    <w:rsid w:val="00192EA2"/>
    <w:rsid w:val="00197496"/>
    <w:rsid w:val="001A0489"/>
    <w:rsid w:val="001A3A5C"/>
    <w:rsid w:val="001B3395"/>
    <w:rsid w:val="001B4455"/>
    <w:rsid w:val="001B4C22"/>
    <w:rsid w:val="001B5F0C"/>
    <w:rsid w:val="001C0E17"/>
    <w:rsid w:val="001C3A17"/>
    <w:rsid w:val="001D387A"/>
    <w:rsid w:val="001E4160"/>
    <w:rsid w:val="001F023A"/>
    <w:rsid w:val="001F14C6"/>
    <w:rsid w:val="001F1588"/>
    <w:rsid w:val="00213E26"/>
    <w:rsid w:val="00221A10"/>
    <w:rsid w:val="0023092F"/>
    <w:rsid w:val="00235FED"/>
    <w:rsid w:val="002370C7"/>
    <w:rsid w:val="002417D7"/>
    <w:rsid w:val="002455B5"/>
    <w:rsid w:val="00247C6B"/>
    <w:rsid w:val="00251C66"/>
    <w:rsid w:val="00262126"/>
    <w:rsid w:val="0027088C"/>
    <w:rsid w:val="00280CB3"/>
    <w:rsid w:val="00285F88"/>
    <w:rsid w:val="002923E3"/>
    <w:rsid w:val="002A1301"/>
    <w:rsid w:val="002B1FDF"/>
    <w:rsid w:val="002B7C67"/>
    <w:rsid w:val="002C53D3"/>
    <w:rsid w:val="002C59A8"/>
    <w:rsid w:val="002D1CD8"/>
    <w:rsid w:val="002E5714"/>
    <w:rsid w:val="002E6AA4"/>
    <w:rsid w:val="002F1778"/>
    <w:rsid w:val="002F18CC"/>
    <w:rsid w:val="002F77E5"/>
    <w:rsid w:val="00307F9D"/>
    <w:rsid w:val="00313F46"/>
    <w:rsid w:val="0031689B"/>
    <w:rsid w:val="00317F85"/>
    <w:rsid w:val="00340797"/>
    <w:rsid w:val="003554F6"/>
    <w:rsid w:val="0036360B"/>
    <w:rsid w:val="0037316D"/>
    <w:rsid w:val="00381B87"/>
    <w:rsid w:val="003A6780"/>
    <w:rsid w:val="003B1621"/>
    <w:rsid w:val="003B1B88"/>
    <w:rsid w:val="003B3AAF"/>
    <w:rsid w:val="003C19B4"/>
    <w:rsid w:val="003C1AA2"/>
    <w:rsid w:val="003C5363"/>
    <w:rsid w:val="003D11C1"/>
    <w:rsid w:val="003D35B5"/>
    <w:rsid w:val="003E3953"/>
    <w:rsid w:val="003E6C49"/>
    <w:rsid w:val="003F45CB"/>
    <w:rsid w:val="0040069B"/>
    <w:rsid w:val="004015E7"/>
    <w:rsid w:val="004038A1"/>
    <w:rsid w:val="00413843"/>
    <w:rsid w:val="00416094"/>
    <w:rsid w:val="00421843"/>
    <w:rsid w:val="00423BED"/>
    <w:rsid w:val="00425383"/>
    <w:rsid w:val="0042576E"/>
    <w:rsid w:val="00425CAC"/>
    <w:rsid w:val="00427453"/>
    <w:rsid w:val="004354D8"/>
    <w:rsid w:val="004371A1"/>
    <w:rsid w:val="00444B84"/>
    <w:rsid w:val="0044727B"/>
    <w:rsid w:val="00461CAC"/>
    <w:rsid w:val="00462576"/>
    <w:rsid w:val="00463ED4"/>
    <w:rsid w:val="004713BE"/>
    <w:rsid w:val="00476974"/>
    <w:rsid w:val="00480974"/>
    <w:rsid w:val="00484EA1"/>
    <w:rsid w:val="004A112D"/>
    <w:rsid w:val="004A48F3"/>
    <w:rsid w:val="004B3ACB"/>
    <w:rsid w:val="004B5EF3"/>
    <w:rsid w:val="004B71E8"/>
    <w:rsid w:val="004C45E1"/>
    <w:rsid w:val="004C57FF"/>
    <w:rsid w:val="004C69E9"/>
    <w:rsid w:val="004C77CB"/>
    <w:rsid w:val="004D0F86"/>
    <w:rsid w:val="004D13C5"/>
    <w:rsid w:val="004E10FB"/>
    <w:rsid w:val="004E56F0"/>
    <w:rsid w:val="004F0695"/>
    <w:rsid w:val="004F5B57"/>
    <w:rsid w:val="004F6323"/>
    <w:rsid w:val="005027DB"/>
    <w:rsid w:val="00514A69"/>
    <w:rsid w:val="00514F85"/>
    <w:rsid w:val="00522240"/>
    <w:rsid w:val="005224FD"/>
    <w:rsid w:val="00524F87"/>
    <w:rsid w:val="005424FF"/>
    <w:rsid w:val="005438F2"/>
    <w:rsid w:val="0056004F"/>
    <w:rsid w:val="005651A3"/>
    <w:rsid w:val="00573320"/>
    <w:rsid w:val="005740DB"/>
    <w:rsid w:val="00585063"/>
    <w:rsid w:val="00586046"/>
    <w:rsid w:val="005967A9"/>
    <w:rsid w:val="005B21D7"/>
    <w:rsid w:val="005B6EA4"/>
    <w:rsid w:val="005C54A7"/>
    <w:rsid w:val="005C6D6E"/>
    <w:rsid w:val="005D10ED"/>
    <w:rsid w:val="005E1EA0"/>
    <w:rsid w:val="005E7106"/>
    <w:rsid w:val="005E75F0"/>
    <w:rsid w:val="006015AE"/>
    <w:rsid w:val="00640471"/>
    <w:rsid w:val="00641094"/>
    <w:rsid w:val="006411FA"/>
    <w:rsid w:val="00643648"/>
    <w:rsid w:val="00644D48"/>
    <w:rsid w:val="00660B05"/>
    <w:rsid w:val="00672563"/>
    <w:rsid w:val="00680CAC"/>
    <w:rsid w:val="00690A38"/>
    <w:rsid w:val="006A0C2A"/>
    <w:rsid w:val="006A6DB2"/>
    <w:rsid w:val="006B6928"/>
    <w:rsid w:val="006C07D7"/>
    <w:rsid w:val="006C0913"/>
    <w:rsid w:val="006C0DAC"/>
    <w:rsid w:val="006C35F2"/>
    <w:rsid w:val="006C458F"/>
    <w:rsid w:val="006C78E0"/>
    <w:rsid w:val="006F6F88"/>
    <w:rsid w:val="00701349"/>
    <w:rsid w:val="00701949"/>
    <w:rsid w:val="00703861"/>
    <w:rsid w:val="00705331"/>
    <w:rsid w:val="00714FBF"/>
    <w:rsid w:val="007175F5"/>
    <w:rsid w:val="007261AB"/>
    <w:rsid w:val="00726497"/>
    <w:rsid w:val="00741B48"/>
    <w:rsid w:val="0074772E"/>
    <w:rsid w:val="00764734"/>
    <w:rsid w:val="00764971"/>
    <w:rsid w:val="0076737F"/>
    <w:rsid w:val="00771A46"/>
    <w:rsid w:val="0077214B"/>
    <w:rsid w:val="00775C13"/>
    <w:rsid w:val="00777B01"/>
    <w:rsid w:val="00780075"/>
    <w:rsid w:val="00787C87"/>
    <w:rsid w:val="007A0D92"/>
    <w:rsid w:val="007A2768"/>
    <w:rsid w:val="007A2A5D"/>
    <w:rsid w:val="007A650E"/>
    <w:rsid w:val="007A751F"/>
    <w:rsid w:val="007B7478"/>
    <w:rsid w:val="007C7042"/>
    <w:rsid w:val="007D27DE"/>
    <w:rsid w:val="007D5174"/>
    <w:rsid w:val="007D5C12"/>
    <w:rsid w:val="007D7B90"/>
    <w:rsid w:val="007E23AE"/>
    <w:rsid w:val="007F1699"/>
    <w:rsid w:val="008172A8"/>
    <w:rsid w:val="00821DD9"/>
    <w:rsid w:val="00824963"/>
    <w:rsid w:val="00826BFB"/>
    <w:rsid w:val="00835E32"/>
    <w:rsid w:val="00844489"/>
    <w:rsid w:val="00854850"/>
    <w:rsid w:val="008613FB"/>
    <w:rsid w:val="00865F7D"/>
    <w:rsid w:val="0087194A"/>
    <w:rsid w:val="00883C40"/>
    <w:rsid w:val="00893D60"/>
    <w:rsid w:val="00895125"/>
    <w:rsid w:val="008A505F"/>
    <w:rsid w:val="008B0FEC"/>
    <w:rsid w:val="008B26B1"/>
    <w:rsid w:val="008B37D9"/>
    <w:rsid w:val="008B4CA4"/>
    <w:rsid w:val="008B5054"/>
    <w:rsid w:val="008C0390"/>
    <w:rsid w:val="008C31A2"/>
    <w:rsid w:val="008C57DF"/>
    <w:rsid w:val="008D1977"/>
    <w:rsid w:val="008E4178"/>
    <w:rsid w:val="008E605A"/>
    <w:rsid w:val="009012EC"/>
    <w:rsid w:val="0090368F"/>
    <w:rsid w:val="0090494C"/>
    <w:rsid w:val="00906473"/>
    <w:rsid w:val="00950E18"/>
    <w:rsid w:val="009560E4"/>
    <w:rsid w:val="0095627A"/>
    <w:rsid w:val="0096396F"/>
    <w:rsid w:val="00964DF2"/>
    <w:rsid w:val="00965B0D"/>
    <w:rsid w:val="009661F7"/>
    <w:rsid w:val="00966C27"/>
    <w:rsid w:val="00966E1E"/>
    <w:rsid w:val="0099404A"/>
    <w:rsid w:val="009A122B"/>
    <w:rsid w:val="009A2C96"/>
    <w:rsid w:val="009B1C4A"/>
    <w:rsid w:val="009C0578"/>
    <w:rsid w:val="009C2A62"/>
    <w:rsid w:val="009C2FB3"/>
    <w:rsid w:val="009C3747"/>
    <w:rsid w:val="009D11EA"/>
    <w:rsid w:val="009F1210"/>
    <w:rsid w:val="009F24B9"/>
    <w:rsid w:val="009F4D22"/>
    <w:rsid w:val="00A019AE"/>
    <w:rsid w:val="00A04731"/>
    <w:rsid w:val="00A159A9"/>
    <w:rsid w:val="00A16FA6"/>
    <w:rsid w:val="00A17B65"/>
    <w:rsid w:val="00A25448"/>
    <w:rsid w:val="00A33894"/>
    <w:rsid w:val="00A35175"/>
    <w:rsid w:val="00A453CE"/>
    <w:rsid w:val="00A47179"/>
    <w:rsid w:val="00A50EA0"/>
    <w:rsid w:val="00A519EE"/>
    <w:rsid w:val="00A63E94"/>
    <w:rsid w:val="00A63F85"/>
    <w:rsid w:val="00A67018"/>
    <w:rsid w:val="00A7322F"/>
    <w:rsid w:val="00A74A4E"/>
    <w:rsid w:val="00A90845"/>
    <w:rsid w:val="00A92749"/>
    <w:rsid w:val="00A93E7D"/>
    <w:rsid w:val="00A9458B"/>
    <w:rsid w:val="00AB4F99"/>
    <w:rsid w:val="00AC27FB"/>
    <w:rsid w:val="00AC5287"/>
    <w:rsid w:val="00AC589E"/>
    <w:rsid w:val="00AC5C0F"/>
    <w:rsid w:val="00AD4C7A"/>
    <w:rsid w:val="00AD6217"/>
    <w:rsid w:val="00AF00B9"/>
    <w:rsid w:val="00AF20E1"/>
    <w:rsid w:val="00B2112E"/>
    <w:rsid w:val="00B21E4C"/>
    <w:rsid w:val="00B25A44"/>
    <w:rsid w:val="00B263BF"/>
    <w:rsid w:val="00B3310A"/>
    <w:rsid w:val="00B40920"/>
    <w:rsid w:val="00B42E60"/>
    <w:rsid w:val="00B46B78"/>
    <w:rsid w:val="00B46F1B"/>
    <w:rsid w:val="00B609C0"/>
    <w:rsid w:val="00B715ED"/>
    <w:rsid w:val="00B75819"/>
    <w:rsid w:val="00B777EF"/>
    <w:rsid w:val="00B77EA5"/>
    <w:rsid w:val="00B82687"/>
    <w:rsid w:val="00B849B0"/>
    <w:rsid w:val="00B90DD6"/>
    <w:rsid w:val="00B92B69"/>
    <w:rsid w:val="00B9354E"/>
    <w:rsid w:val="00BA6033"/>
    <w:rsid w:val="00BB692B"/>
    <w:rsid w:val="00BC573B"/>
    <w:rsid w:val="00BD231B"/>
    <w:rsid w:val="00BD24AC"/>
    <w:rsid w:val="00BD5250"/>
    <w:rsid w:val="00BD69CC"/>
    <w:rsid w:val="00BE4054"/>
    <w:rsid w:val="00BF1FD4"/>
    <w:rsid w:val="00C03546"/>
    <w:rsid w:val="00C115E3"/>
    <w:rsid w:val="00C220EA"/>
    <w:rsid w:val="00C236D1"/>
    <w:rsid w:val="00C24206"/>
    <w:rsid w:val="00C26B03"/>
    <w:rsid w:val="00C41357"/>
    <w:rsid w:val="00C472CE"/>
    <w:rsid w:val="00C57012"/>
    <w:rsid w:val="00C617B3"/>
    <w:rsid w:val="00C81F1D"/>
    <w:rsid w:val="00C86529"/>
    <w:rsid w:val="00C90BCD"/>
    <w:rsid w:val="00C96258"/>
    <w:rsid w:val="00CB4984"/>
    <w:rsid w:val="00CC3F7F"/>
    <w:rsid w:val="00CC5592"/>
    <w:rsid w:val="00CD24A4"/>
    <w:rsid w:val="00CE505F"/>
    <w:rsid w:val="00CF08DF"/>
    <w:rsid w:val="00CF7186"/>
    <w:rsid w:val="00D01007"/>
    <w:rsid w:val="00D03B50"/>
    <w:rsid w:val="00D162EE"/>
    <w:rsid w:val="00D20408"/>
    <w:rsid w:val="00D232A5"/>
    <w:rsid w:val="00D31649"/>
    <w:rsid w:val="00D33867"/>
    <w:rsid w:val="00D3466A"/>
    <w:rsid w:val="00D37C2B"/>
    <w:rsid w:val="00D649B4"/>
    <w:rsid w:val="00D723AD"/>
    <w:rsid w:val="00D82131"/>
    <w:rsid w:val="00DA26C9"/>
    <w:rsid w:val="00DB6C9C"/>
    <w:rsid w:val="00DB7338"/>
    <w:rsid w:val="00DC4665"/>
    <w:rsid w:val="00DE0949"/>
    <w:rsid w:val="00DE31A4"/>
    <w:rsid w:val="00DF17BC"/>
    <w:rsid w:val="00E0112F"/>
    <w:rsid w:val="00E107ED"/>
    <w:rsid w:val="00E11FCD"/>
    <w:rsid w:val="00E14BC7"/>
    <w:rsid w:val="00E1765A"/>
    <w:rsid w:val="00E23A46"/>
    <w:rsid w:val="00E45AC0"/>
    <w:rsid w:val="00E47300"/>
    <w:rsid w:val="00E62628"/>
    <w:rsid w:val="00E702A1"/>
    <w:rsid w:val="00E711DD"/>
    <w:rsid w:val="00E7387A"/>
    <w:rsid w:val="00E74B56"/>
    <w:rsid w:val="00E7542F"/>
    <w:rsid w:val="00E75A41"/>
    <w:rsid w:val="00E75EF8"/>
    <w:rsid w:val="00E823E1"/>
    <w:rsid w:val="00E85EAB"/>
    <w:rsid w:val="00E90027"/>
    <w:rsid w:val="00E9338A"/>
    <w:rsid w:val="00E97B84"/>
    <w:rsid w:val="00EA2613"/>
    <w:rsid w:val="00EB4A0D"/>
    <w:rsid w:val="00ED04B1"/>
    <w:rsid w:val="00ED1EEC"/>
    <w:rsid w:val="00ED38C1"/>
    <w:rsid w:val="00EE2118"/>
    <w:rsid w:val="00EE3CAB"/>
    <w:rsid w:val="00EF1AA3"/>
    <w:rsid w:val="00EF3D1D"/>
    <w:rsid w:val="00EF4916"/>
    <w:rsid w:val="00F17057"/>
    <w:rsid w:val="00F1730E"/>
    <w:rsid w:val="00F2034B"/>
    <w:rsid w:val="00F23EA2"/>
    <w:rsid w:val="00F26831"/>
    <w:rsid w:val="00F26A24"/>
    <w:rsid w:val="00F31218"/>
    <w:rsid w:val="00F361B2"/>
    <w:rsid w:val="00F471AC"/>
    <w:rsid w:val="00F47C86"/>
    <w:rsid w:val="00F50473"/>
    <w:rsid w:val="00F76FBC"/>
    <w:rsid w:val="00F82319"/>
    <w:rsid w:val="00F93C15"/>
    <w:rsid w:val="00FA1859"/>
    <w:rsid w:val="00FB4A01"/>
    <w:rsid w:val="00FB7C3C"/>
    <w:rsid w:val="00FC42EF"/>
    <w:rsid w:val="00FE06EE"/>
    <w:rsid w:val="00FF24F0"/>
    <w:rsid w:val="00FF4A8B"/>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723167232">
      <w:marLeft w:val="0"/>
      <w:marRight w:val="0"/>
      <w:marTop w:val="0"/>
      <w:marBottom w:val="0"/>
      <w:divBdr>
        <w:top w:val="none" w:sz="0" w:space="0" w:color="auto"/>
        <w:left w:val="none" w:sz="0" w:space="0" w:color="auto"/>
        <w:bottom w:val="none" w:sz="0" w:space="0" w:color="auto"/>
        <w:right w:val="none" w:sz="0" w:space="0" w:color="auto"/>
      </w:divBdr>
    </w:div>
    <w:div w:id="172316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2</Pages>
  <Words>1051</Words>
  <Characters>6312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erak</cp:lastModifiedBy>
  <cp:revision>123</cp:revision>
  <cp:lastPrinted>2017-07-21T06:57:00Z</cp:lastPrinted>
  <dcterms:created xsi:type="dcterms:W3CDTF">2017-02-14T09:27:00Z</dcterms:created>
  <dcterms:modified xsi:type="dcterms:W3CDTF">2017-09-19T10:58:00Z</dcterms:modified>
</cp:coreProperties>
</file>