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28" w:rsidRPr="003B0AB1" w:rsidRDefault="00C35228" w:rsidP="0099715C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</w:rPr>
      </w:pPr>
      <w:r>
        <w:rPr>
          <w:rFonts w:eastAsia="Arial Unicode MS"/>
          <w:b/>
          <w:bCs/>
          <w:color w:val="000000"/>
          <w:kern w:val="1"/>
        </w:rPr>
        <w:t>EZ/170/EE/16</w:t>
      </w:r>
    </w:p>
    <w:p w:rsidR="00C35228" w:rsidRPr="003B0AB1" w:rsidRDefault="00C35228" w:rsidP="00992E3A">
      <w:pPr>
        <w:suppressAutoHyphens/>
        <w:spacing w:line="360" w:lineRule="auto"/>
        <w:jc w:val="center"/>
        <w:rPr>
          <w:rFonts w:eastAsia="Arial Unicode MS"/>
          <w:b/>
          <w:bCs/>
          <w:color w:val="000000"/>
          <w:kern w:val="1"/>
        </w:rPr>
      </w:pPr>
      <w:r w:rsidRPr="003B0AB1">
        <w:rPr>
          <w:rFonts w:eastAsia="Arial Unicode MS"/>
          <w:b/>
          <w:bCs/>
          <w:color w:val="000000"/>
          <w:kern w:val="1"/>
        </w:rPr>
        <w:t>WYKAZ WYKONANYCH GŁÓWNYCH USŁUG</w:t>
      </w:r>
      <w:r w:rsidRPr="003B0AB1">
        <w:rPr>
          <w:b/>
          <w:bCs/>
          <w:color w:val="000000"/>
        </w:rPr>
        <w:t xml:space="preserve"> W CIĄGU OSTATNICH</w:t>
      </w:r>
      <w:r w:rsidRPr="003B0AB1">
        <w:rPr>
          <w:rFonts w:eastAsia="Arial Unicode MS"/>
          <w:b/>
          <w:bCs/>
          <w:color w:val="000000"/>
          <w:kern w:val="1"/>
        </w:rPr>
        <w:t xml:space="preserve"> 3 LAT </w:t>
      </w:r>
    </w:p>
    <w:p w:rsidR="00C35228" w:rsidRPr="003B0AB1" w:rsidRDefault="00C35228" w:rsidP="00992E3A">
      <w:pPr>
        <w:suppressAutoHyphens/>
        <w:spacing w:line="360" w:lineRule="auto"/>
        <w:jc w:val="center"/>
        <w:rPr>
          <w:rFonts w:eastAsia="Arial Unicode MS"/>
          <w:b/>
          <w:bCs/>
          <w:color w:val="000000"/>
          <w:kern w:val="1"/>
        </w:rPr>
      </w:pPr>
      <w:r w:rsidRPr="003B0AB1">
        <w:rPr>
          <w:rFonts w:eastAsia="Arial Unicode MS"/>
          <w:b/>
          <w:bCs/>
          <w:color w:val="000000"/>
          <w:kern w:val="1"/>
        </w:rPr>
        <w:t>PRZED UPŁYWEM TERMINU SKŁADANIA OFERT</w:t>
      </w:r>
    </w:p>
    <w:p w:rsidR="00C35228" w:rsidRPr="003B0AB1" w:rsidRDefault="00C35228" w:rsidP="0099715C">
      <w:pPr>
        <w:suppressAutoHyphens/>
        <w:spacing w:line="100" w:lineRule="atLeast"/>
        <w:rPr>
          <w:rFonts w:eastAsia="Arial Unicode MS"/>
          <w:color w:val="000000"/>
          <w:kern w:val="1"/>
        </w:rPr>
      </w:pPr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985"/>
        <w:gridCol w:w="2268"/>
        <w:gridCol w:w="1842"/>
        <w:gridCol w:w="1985"/>
        <w:gridCol w:w="1559"/>
      </w:tblGrid>
      <w:tr w:rsidR="00C35228" w:rsidRPr="003B0AB1">
        <w:trPr>
          <w:trHeight w:hRule="exact" w:val="886"/>
          <w:tblHeader/>
        </w:trPr>
        <w:tc>
          <w:tcPr>
            <w:tcW w:w="568" w:type="dxa"/>
            <w:shd w:val="clear" w:color="auto" w:fill="FFFFFF"/>
            <w:vAlign w:val="center"/>
          </w:tcPr>
          <w:p w:rsidR="00C35228" w:rsidRPr="003B0AB1" w:rsidRDefault="00C35228" w:rsidP="00975208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</w:rPr>
            </w:pPr>
            <w:r w:rsidRPr="003B0AB1"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5228" w:rsidRPr="003B0AB1" w:rsidRDefault="00C35228" w:rsidP="00975208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</w:rPr>
            </w:pPr>
            <w:r w:rsidRPr="003B0AB1"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</w:rPr>
              <w:t>Nazwa wykonywanej usługi / przedmiot zamówienia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35228" w:rsidRPr="003B0AB1" w:rsidRDefault="00C35228" w:rsidP="00975208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</w:rPr>
            </w:pPr>
            <w:r w:rsidRPr="003B0AB1">
              <w:rPr>
                <w:rFonts w:eastAsia="Arial Unicode MS"/>
                <w:b/>
                <w:bCs/>
                <w:kern w:val="1"/>
                <w:sz w:val="20"/>
                <w:szCs w:val="20"/>
              </w:rPr>
              <w:t>Nazwa Zamawiającego</w:t>
            </w:r>
            <w:r>
              <w:rPr>
                <w:rFonts w:eastAsia="Arial Unicode MS"/>
                <w:b/>
                <w:bCs/>
                <w:kern w:val="1"/>
                <w:sz w:val="20"/>
                <w:szCs w:val="20"/>
              </w:rPr>
              <w:t>, któremu świadczono usługi</w:t>
            </w:r>
            <w:r w:rsidRPr="003B0AB1">
              <w:rPr>
                <w:rFonts w:eastAsia="Arial Unicode MS"/>
                <w:b/>
                <w:bCs/>
                <w:kern w:val="1"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35228" w:rsidRPr="003B0AB1" w:rsidRDefault="00C35228" w:rsidP="00975208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</w:rPr>
            </w:pPr>
            <w:r w:rsidRPr="003B0AB1"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</w:rPr>
              <w:t>Wartość</w:t>
            </w:r>
            <w:r w:rsidRPr="003B0AB1"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</w:rPr>
              <w:br/>
              <w:t>wykonywanej usługi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5228" w:rsidRPr="003B0AB1" w:rsidRDefault="00C35228" w:rsidP="00975208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</w:rPr>
            </w:pPr>
            <w:r w:rsidRPr="003B0AB1"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</w:rPr>
              <w:t>Data wykonania</w:t>
            </w:r>
          </w:p>
          <w:p w:rsidR="00C35228" w:rsidRPr="003B0AB1" w:rsidRDefault="00C35228" w:rsidP="00975208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</w:rPr>
            </w:pPr>
            <w:r w:rsidRPr="003B0AB1"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</w:rPr>
              <w:t>od - do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5228" w:rsidRPr="003B0AB1" w:rsidRDefault="00C35228" w:rsidP="00975208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</w:rPr>
            </w:pPr>
            <w:r w:rsidRPr="003B0AB1">
              <w:rPr>
                <w:rFonts w:eastAsia="Arial Unicode MS"/>
                <w:b/>
                <w:bCs/>
                <w:color w:val="000000"/>
                <w:kern w:val="1"/>
                <w:sz w:val="20"/>
                <w:szCs w:val="20"/>
              </w:rPr>
              <w:t>Doświadczenie</w:t>
            </w:r>
          </w:p>
        </w:tc>
      </w:tr>
      <w:tr w:rsidR="00C35228" w:rsidRPr="003B0AB1">
        <w:trPr>
          <w:trHeight w:hRule="exact" w:val="747"/>
        </w:trPr>
        <w:tc>
          <w:tcPr>
            <w:tcW w:w="568" w:type="dxa"/>
            <w:shd w:val="clear" w:color="auto" w:fill="FFFFFF"/>
          </w:tcPr>
          <w:p w:rsidR="00C35228" w:rsidRPr="003B0AB1" w:rsidRDefault="00C35228" w:rsidP="004D2E17">
            <w:pPr>
              <w:suppressAutoHyphens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  <w:shd w:val="clear" w:color="auto" w:fill="FFFFFF"/>
          </w:tcPr>
          <w:p w:rsidR="00C35228" w:rsidRPr="003B0AB1" w:rsidRDefault="00C35228" w:rsidP="004D2E17">
            <w:pPr>
              <w:suppressAutoHyphens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2268" w:type="dxa"/>
            <w:shd w:val="clear" w:color="auto" w:fill="FFFFFF"/>
          </w:tcPr>
          <w:p w:rsidR="00C35228" w:rsidRPr="003B0AB1" w:rsidRDefault="00C35228" w:rsidP="004D2E17">
            <w:pPr>
              <w:suppressAutoHyphens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842" w:type="dxa"/>
            <w:shd w:val="clear" w:color="auto" w:fill="FFFFFF"/>
          </w:tcPr>
          <w:p w:rsidR="00C35228" w:rsidRPr="003B0AB1" w:rsidRDefault="00C35228" w:rsidP="004D2E17">
            <w:pPr>
              <w:suppressLineNumbers/>
              <w:tabs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</w:p>
        </w:tc>
        <w:tc>
          <w:tcPr>
            <w:tcW w:w="1985" w:type="dxa"/>
            <w:shd w:val="clear" w:color="auto" w:fill="FFFFFF"/>
          </w:tcPr>
          <w:p w:rsidR="00C35228" w:rsidRPr="003B0AB1" w:rsidRDefault="00C35228" w:rsidP="004D2E17">
            <w:pPr>
              <w:suppressAutoHyphens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559" w:type="dxa"/>
            <w:shd w:val="clear" w:color="auto" w:fill="FFFFFF"/>
          </w:tcPr>
          <w:p w:rsidR="00C35228" w:rsidRPr="003B0AB1" w:rsidRDefault="00C35228" w:rsidP="004D2E17">
            <w:pPr>
              <w:suppressAutoHyphens/>
              <w:rPr>
                <w:rFonts w:eastAsia="Arial Unicode MS"/>
                <w:color w:val="000000"/>
                <w:kern w:val="1"/>
              </w:rPr>
            </w:pPr>
          </w:p>
          <w:p w:rsidR="00C35228" w:rsidRPr="003B0AB1" w:rsidRDefault="00C35228" w:rsidP="004D2E17">
            <w:pPr>
              <w:suppressAutoHyphens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</w:rPr>
            </w:pPr>
            <w:r w:rsidRPr="003B0AB1">
              <w:rPr>
                <w:rFonts w:eastAsia="Arial Unicode MS"/>
                <w:color w:val="000000"/>
                <w:kern w:val="1"/>
                <w:sz w:val="18"/>
                <w:szCs w:val="18"/>
              </w:rPr>
              <w:t>Własne**/ innych podmiotów</w:t>
            </w:r>
          </w:p>
        </w:tc>
      </w:tr>
      <w:tr w:rsidR="00C35228" w:rsidRPr="003B0AB1">
        <w:trPr>
          <w:trHeight w:val="823"/>
        </w:trPr>
        <w:tc>
          <w:tcPr>
            <w:tcW w:w="5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22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842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</w:rPr>
            </w:pPr>
          </w:p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  <w:r w:rsidRPr="003B0AB1">
              <w:rPr>
                <w:rFonts w:eastAsia="Arial Unicode MS"/>
                <w:color w:val="000000"/>
                <w:kern w:val="1"/>
                <w:sz w:val="18"/>
                <w:szCs w:val="18"/>
              </w:rPr>
              <w:t>Własne**/ innych podmiotów</w:t>
            </w:r>
          </w:p>
        </w:tc>
      </w:tr>
      <w:tr w:rsidR="00C35228" w:rsidRPr="003B0AB1">
        <w:tc>
          <w:tcPr>
            <w:tcW w:w="5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22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842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</w:rPr>
            </w:pPr>
          </w:p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  <w:r w:rsidRPr="003B0AB1">
              <w:rPr>
                <w:rFonts w:eastAsia="Arial Unicode MS"/>
                <w:color w:val="000000"/>
                <w:kern w:val="1"/>
                <w:sz w:val="18"/>
                <w:szCs w:val="18"/>
              </w:rPr>
              <w:t>Własne**/ innych podmiotów</w:t>
            </w:r>
          </w:p>
        </w:tc>
      </w:tr>
      <w:tr w:rsidR="00C35228" w:rsidRPr="003B0AB1">
        <w:trPr>
          <w:trHeight w:val="523"/>
        </w:trPr>
        <w:tc>
          <w:tcPr>
            <w:tcW w:w="5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22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842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  <w:r w:rsidRPr="003B0AB1">
              <w:rPr>
                <w:rFonts w:eastAsia="Arial Unicode MS"/>
                <w:color w:val="000000"/>
                <w:kern w:val="1"/>
                <w:sz w:val="18"/>
                <w:szCs w:val="18"/>
              </w:rPr>
              <w:t>Własne**/ innych podmiotów</w:t>
            </w:r>
          </w:p>
        </w:tc>
      </w:tr>
      <w:tr w:rsidR="00C35228" w:rsidRPr="003B0AB1">
        <w:trPr>
          <w:trHeight w:val="608"/>
        </w:trPr>
        <w:tc>
          <w:tcPr>
            <w:tcW w:w="5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22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842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  <w:r w:rsidRPr="003B0AB1">
              <w:rPr>
                <w:rFonts w:eastAsia="Arial Unicode MS"/>
                <w:color w:val="000000"/>
                <w:kern w:val="1"/>
                <w:sz w:val="18"/>
                <w:szCs w:val="18"/>
              </w:rPr>
              <w:t>Własne**/ innych podmiotów</w:t>
            </w:r>
          </w:p>
        </w:tc>
      </w:tr>
      <w:tr w:rsidR="00C35228" w:rsidRPr="003B0AB1">
        <w:trPr>
          <w:trHeight w:val="608"/>
        </w:trPr>
        <w:tc>
          <w:tcPr>
            <w:tcW w:w="5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22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842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</w:rPr>
            </w:pPr>
            <w:r w:rsidRPr="003B0AB1">
              <w:rPr>
                <w:rFonts w:eastAsia="Arial Unicode MS"/>
                <w:color w:val="000000"/>
                <w:kern w:val="1"/>
                <w:sz w:val="18"/>
                <w:szCs w:val="18"/>
              </w:rPr>
              <w:t>Własne**/ innych podmiotów</w:t>
            </w:r>
          </w:p>
        </w:tc>
      </w:tr>
      <w:tr w:rsidR="00C35228" w:rsidRPr="003B0AB1">
        <w:trPr>
          <w:trHeight w:val="608"/>
        </w:trPr>
        <w:tc>
          <w:tcPr>
            <w:tcW w:w="5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22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842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</w:rPr>
            </w:pPr>
            <w:r w:rsidRPr="003B0AB1">
              <w:rPr>
                <w:rFonts w:eastAsia="Arial Unicode MS"/>
                <w:color w:val="000000"/>
                <w:kern w:val="1"/>
                <w:sz w:val="18"/>
                <w:szCs w:val="18"/>
              </w:rPr>
              <w:t>Własne**/ innych podmiotów</w:t>
            </w:r>
          </w:p>
        </w:tc>
      </w:tr>
      <w:tr w:rsidR="00C35228" w:rsidRPr="003B0AB1">
        <w:trPr>
          <w:trHeight w:val="608"/>
        </w:trPr>
        <w:tc>
          <w:tcPr>
            <w:tcW w:w="5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2268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842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985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5228" w:rsidRPr="003B0AB1" w:rsidRDefault="00C35228" w:rsidP="004D2E17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18"/>
                <w:szCs w:val="18"/>
              </w:rPr>
            </w:pPr>
            <w:r w:rsidRPr="003B0AB1">
              <w:rPr>
                <w:rFonts w:eastAsia="Arial Unicode MS"/>
                <w:color w:val="000000"/>
                <w:kern w:val="1"/>
                <w:sz w:val="18"/>
                <w:szCs w:val="18"/>
              </w:rPr>
              <w:t>Własne**/ innych podmiotów</w:t>
            </w:r>
          </w:p>
        </w:tc>
      </w:tr>
    </w:tbl>
    <w:p w:rsidR="00C35228" w:rsidRPr="003B0AB1" w:rsidRDefault="00C35228" w:rsidP="0099715C">
      <w:pPr>
        <w:suppressAutoHyphens/>
        <w:rPr>
          <w:rFonts w:eastAsia="Arial Unicode MS"/>
          <w:color w:val="000000"/>
          <w:kern w:val="1"/>
        </w:rPr>
      </w:pPr>
    </w:p>
    <w:p w:rsidR="00C35228" w:rsidRPr="003B0AB1" w:rsidRDefault="00C35228" w:rsidP="00975208">
      <w:pPr>
        <w:tabs>
          <w:tab w:val="left" w:pos="284"/>
        </w:tabs>
        <w:suppressAutoHyphens/>
        <w:rPr>
          <w:rFonts w:eastAsia="Arial Unicode MS"/>
          <w:color w:val="000000"/>
          <w:kern w:val="1"/>
        </w:rPr>
      </w:pPr>
      <w:r w:rsidRPr="003B0AB1">
        <w:rPr>
          <w:rFonts w:eastAsia="Arial Unicode MS"/>
          <w:color w:val="000000"/>
          <w:kern w:val="1"/>
        </w:rPr>
        <w:t xml:space="preserve">* </w:t>
      </w:r>
      <w:r w:rsidRPr="003B0AB1">
        <w:rPr>
          <w:rFonts w:eastAsia="Arial Unicode MS"/>
          <w:color w:val="000000"/>
          <w:kern w:val="1"/>
        </w:rPr>
        <w:tab/>
      </w:r>
      <w:r w:rsidRPr="003B0AB1">
        <w:rPr>
          <w:rFonts w:eastAsia="Arial Unicode MS"/>
          <w:color w:val="000000"/>
          <w:kern w:val="1"/>
          <w:sz w:val="20"/>
          <w:szCs w:val="20"/>
        </w:rPr>
        <w:t>w dacie wykonania usługi</w:t>
      </w:r>
    </w:p>
    <w:p w:rsidR="00C35228" w:rsidRPr="003B0AB1" w:rsidRDefault="00C35228" w:rsidP="00975208">
      <w:pPr>
        <w:tabs>
          <w:tab w:val="left" w:pos="284"/>
        </w:tabs>
        <w:suppressAutoHyphens/>
        <w:rPr>
          <w:rFonts w:eastAsia="Arial Unicode MS"/>
          <w:color w:val="000000"/>
          <w:kern w:val="1"/>
        </w:rPr>
      </w:pPr>
      <w:r w:rsidRPr="003B0AB1">
        <w:rPr>
          <w:rFonts w:eastAsia="Arial Unicode MS"/>
          <w:color w:val="000000"/>
          <w:kern w:val="1"/>
        </w:rPr>
        <w:t xml:space="preserve">** </w:t>
      </w:r>
      <w:r w:rsidRPr="003B0AB1">
        <w:rPr>
          <w:rFonts w:eastAsia="Arial Unicode MS"/>
          <w:color w:val="000000"/>
          <w:kern w:val="1"/>
        </w:rPr>
        <w:tab/>
      </w:r>
      <w:r w:rsidRPr="003B0AB1">
        <w:rPr>
          <w:rFonts w:eastAsia="Arial Unicode MS"/>
          <w:color w:val="000000"/>
          <w:kern w:val="1"/>
          <w:sz w:val="20"/>
          <w:szCs w:val="20"/>
        </w:rPr>
        <w:t>niepotrzebne skreślić</w:t>
      </w:r>
    </w:p>
    <w:p w:rsidR="00C35228" w:rsidRPr="003B0AB1" w:rsidRDefault="00C35228" w:rsidP="0099715C">
      <w:pPr>
        <w:suppressAutoHyphens/>
        <w:ind w:left="5664"/>
        <w:jc w:val="both"/>
        <w:rPr>
          <w:rFonts w:eastAsia="Arial Unicode MS"/>
          <w:color w:val="000000"/>
          <w:kern w:val="1"/>
        </w:rPr>
      </w:pPr>
    </w:p>
    <w:p w:rsidR="00C35228" w:rsidRPr="003B0AB1" w:rsidRDefault="00C35228" w:rsidP="0099715C">
      <w:pPr>
        <w:suppressAutoHyphens/>
        <w:jc w:val="both"/>
        <w:rPr>
          <w:rFonts w:eastAsia="Arial Unicode MS"/>
          <w:kern w:val="1"/>
        </w:rPr>
      </w:pPr>
      <w:r w:rsidRPr="003B0AB1">
        <w:rPr>
          <w:rFonts w:eastAsia="Arial Unicode MS"/>
          <w:b/>
          <w:bCs/>
          <w:color w:val="000000"/>
          <w:kern w:val="1"/>
        </w:rPr>
        <w:t xml:space="preserve">Oświadczam/y, iż powyższe </w:t>
      </w:r>
      <w:r w:rsidRPr="003B0AB1">
        <w:rPr>
          <w:rFonts w:eastAsia="Arial Unicode MS"/>
          <w:b/>
          <w:bCs/>
          <w:kern w:val="1"/>
        </w:rPr>
        <w:t>usługi</w:t>
      </w:r>
      <w:r w:rsidRPr="003B0AB1">
        <w:rPr>
          <w:rFonts w:eastAsia="Arial Unicode MS"/>
          <w:b/>
          <w:bCs/>
          <w:color w:val="FF0000"/>
          <w:kern w:val="1"/>
        </w:rPr>
        <w:t xml:space="preserve"> </w:t>
      </w:r>
      <w:r w:rsidRPr="003B0AB1">
        <w:rPr>
          <w:rFonts w:eastAsia="Arial Unicode MS"/>
          <w:b/>
          <w:bCs/>
          <w:kern w:val="1"/>
        </w:rPr>
        <w:t xml:space="preserve">zostały wykonane należycie, na potwierdzenie czego do wykazu załączam/y dowody </w:t>
      </w:r>
      <w:r w:rsidRPr="003B0AB1">
        <w:rPr>
          <w:rFonts w:eastAsia="Arial Unicode MS"/>
          <w:kern w:val="1"/>
        </w:rPr>
        <w:t>w rozumieniu § 1 ust. 2,</w:t>
      </w:r>
      <w:r w:rsidRPr="003B0AB1">
        <w:t xml:space="preserve"> 3 oraz 5 </w:t>
      </w:r>
      <w:r w:rsidRPr="003B0AB1">
        <w:rPr>
          <w:rFonts w:eastAsia="Arial Unicode MS"/>
          <w:kern w:val="1"/>
        </w:rPr>
        <w:t>oraz § 9 ust. 2</w:t>
      </w:r>
      <w:r w:rsidRPr="003B0AB1">
        <w:rPr>
          <w:rFonts w:eastAsia="Arial Unicode MS"/>
          <w:b/>
          <w:bCs/>
          <w:kern w:val="1"/>
        </w:rPr>
        <w:t xml:space="preserve"> </w:t>
      </w:r>
      <w:r w:rsidRPr="003B0AB1">
        <w:rPr>
          <w:rFonts w:eastAsia="Arial Unicode MS"/>
          <w:kern w:val="1"/>
        </w:rPr>
        <w:t>rozporządzenia Prezesa Rady Ministrów z dnia 19 lutego 2013 r. w sprawie rodzajów dokumentów, jakich może żądać zamawiający od wykonawcy, oraz form, w jakich te dokumenty mogą być składane (Dz. U. 2013 r. poz. 231).</w:t>
      </w:r>
    </w:p>
    <w:p w:rsidR="00C35228" w:rsidRPr="003B0AB1" w:rsidRDefault="00C35228" w:rsidP="0099715C">
      <w:pPr>
        <w:jc w:val="both"/>
      </w:pPr>
    </w:p>
    <w:p w:rsidR="00C35228" w:rsidRPr="003B0AB1" w:rsidRDefault="00C35228" w:rsidP="0099715C">
      <w:pPr>
        <w:jc w:val="both"/>
      </w:pPr>
      <w:r w:rsidRPr="003B0AB1">
        <w:t>Prawdziwość powyższych danych potwierdzam(y) własnoręcznym(i) podpisem(ami) - świadom(i) odp</w:t>
      </w:r>
      <w:r>
        <w:t>owiedzialności karnej z art. 297</w:t>
      </w:r>
      <w:r w:rsidRPr="003B0AB1">
        <w:t xml:space="preserve"> Kodeksu karnego.</w:t>
      </w:r>
    </w:p>
    <w:p w:rsidR="00C35228" w:rsidRPr="003B0AB1" w:rsidRDefault="00C35228" w:rsidP="0099715C">
      <w:pPr>
        <w:suppressAutoHyphens/>
        <w:ind w:left="5664"/>
        <w:jc w:val="center"/>
        <w:rPr>
          <w:rFonts w:eastAsia="Arial Unicode MS"/>
          <w:color w:val="000000"/>
          <w:kern w:val="1"/>
        </w:rPr>
      </w:pPr>
    </w:p>
    <w:p w:rsidR="00C35228" w:rsidRPr="003B0AB1" w:rsidRDefault="00C35228" w:rsidP="0099715C">
      <w:pPr>
        <w:suppressAutoHyphens/>
        <w:ind w:left="5664"/>
        <w:jc w:val="center"/>
        <w:rPr>
          <w:rFonts w:eastAsia="Arial Unicode MS"/>
          <w:color w:val="000000"/>
          <w:kern w:val="1"/>
        </w:rPr>
      </w:pPr>
      <w:r w:rsidRPr="003B0AB1">
        <w:rPr>
          <w:rFonts w:eastAsia="Arial Unicode MS"/>
          <w:color w:val="000000"/>
          <w:kern w:val="1"/>
        </w:rPr>
        <w:t xml:space="preserve"> </w:t>
      </w:r>
    </w:p>
    <w:p w:rsidR="00C35228" w:rsidRPr="003B0AB1" w:rsidRDefault="00C35228" w:rsidP="0099715C">
      <w:pPr>
        <w:suppressAutoHyphens/>
        <w:ind w:left="5664"/>
        <w:jc w:val="center"/>
        <w:rPr>
          <w:rFonts w:eastAsia="Arial Unicode MS"/>
          <w:color w:val="000000"/>
          <w:kern w:val="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C35228" w:rsidRPr="003B0AB1">
        <w:trPr>
          <w:jc w:val="center"/>
        </w:trPr>
        <w:tc>
          <w:tcPr>
            <w:tcW w:w="4930" w:type="dxa"/>
          </w:tcPr>
          <w:p w:rsidR="00C35228" w:rsidRPr="003B0AB1" w:rsidRDefault="00C35228" w:rsidP="004D2E17">
            <w:pPr>
              <w:suppressAutoHyphens/>
              <w:ind w:left="360" w:hanging="360"/>
              <w:rPr>
                <w:rFonts w:eastAsia="Arial Unicode MS"/>
                <w:color w:val="000000"/>
                <w:kern w:val="1"/>
              </w:rPr>
            </w:pPr>
            <w:r w:rsidRPr="003B0AB1">
              <w:rPr>
                <w:rFonts w:eastAsia="Arial Unicode MS"/>
                <w:color w:val="000000"/>
                <w:spacing w:val="40"/>
                <w:kern w:val="1"/>
              </w:rPr>
              <w:t>………………….</w:t>
            </w:r>
            <w:r w:rsidRPr="003B0AB1">
              <w:rPr>
                <w:rFonts w:eastAsia="Arial Unicode MS"/>
                <w:color w:val="000000"/>
                <w:kern w:val="1"/>
              </w:rPr>
              <w:t>, dnia ..........................</w:t>
            </w:r>
          </w:p>
        </w:tc>
        <w:tc>
          <w:tcPr>
            <w:tcW w:w="4680" w:type="dxa"/>
          </w:tcPr>
          <w:p w:rsidR="00C35228" w:rsidRPr="003B0AB1" w:rsidRDefault="00C35228" w:rsidP="004D2E17">
            <w:pPr>
              <w:suppressAutoHyphens/>
              <w:spacing w:after="120"/>
              <w:ind w:left="360" w:hanging="360"/>
              <w:jc w:val="center"/>
              <w:rPr>
                <w:rFonts w:eastAsia="Arial Unicode MS"/>
                <w:b/>
                <w:bCs/>
                <w:color w:val="000000"/>
                <w:spacing w:val="40"/>
                <w:kern w:val="1"/>
              </w:rPr>
            </w:pPr>
            <w:r w:rsidRPr="003B0AB1">
              <w:rPr>
                <w:rFonts w:eastAsia="Arial Unicode MS"/>
                <w:b/>
                <w:bCs/>
                <w:color w:val="000000"/>
                <w:spacing w:val="40"/>
                <w:kern w:val="1"/>
              </w:rPr>
              <w:t>..........................................</w:t>
            </w:r>
          </w:p>
          <w:p w:rsidR="00C35228" w:rsidRPr="003B0AB1" w:rsidRDefault="00C35228" w:rsidP="004D2E17">
            <w:pPr>
              <w:suppressAutoHyphens/>
              <w:spacing w:after="120"/>
              <w:ind w:left="360" w:hanging="360"/>
              <w:jc w:val="center"/>
              <w:rPr>
                <w:rFonts w:eastAsia="Arial Unicode MS"/>
                <w:b/>
                <w:bCs/>
                <w:i/>
                <w:iCs/>
                <w:color w:val="000000"/>
                <w:spacing w:val="20"/>
                <w:kern w:val="1"/>
              </w:rPr>
            </w:pPr>
            <w:r w:rsidRPr="003B0AB1">
              <w:rPr>
                <w:rFonts w:eastAsia="Arial Unicode MS"/>
                <w:b/>
                <w:bCs/>
                <w:color w:val="000000"/>
                <w:spacing w:val="20"/>
                <w:kern w:val="1"/>
              </w:rPr>
              <w:t>Pieczęć i podpis Wykonawcy</w:t>
            </w:r>
          </w:p>
        </w:tc>
      </w:tr>
    </w:tbl>
    <w:p w:rsidR="00C35228" w:rsidRDefault="00C35228" w:rsidP="00BD590C">
      <w:pPr>
        <w:jc w:val="right"/>
        <w:rPr>
          <w:b/>
          <w:bCs/>
        </w:rPr>
      </w:pPr>
    </w:p>
    <w:p w:rsidR="00C35228" w:rsidRDefault="00C35228" w:rsidP="00BD590C">
      <w:pPr>
        <w:jc w:val="right"/>
        <w:rPr>
          <w:b/>
          <w:bCs/>
        </w:rPr>
      </w:pPr>
    </w:p>
    <w:p w:rsidR="00C35228" w:rsidRDefault="00C35228" w:rsidP="00BD590C">
      <w:pPr>
        <w:jc w:val="right"/>
        <w:rPr>
          <w:b/>
          <w:bCs/>
        </w:rPr>
      </w:pPr>
    </w:p>
    <w:sectPr w:rsidR="00C35228" w:rsidSect="00BC016A">
      <w:headerReference w:type="default" r:id="rId7"/>
      <w:type w:val="continuous"/>
      <w:pgSz w:w="11907" w:h="16840"/>
      <w:pgMar w:top="1134" w:right="1077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28" w:rsidRDefault="00C35228">
      <w:r>
        <w:separator/>
      </w:r>
    </w:p>
  </w:endnote>
  <w:endnote w:type="continuationSeparator" w:id="0">
    <w:p w:rsidR="00C35228" w:rsidRDefault="00C3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GentiumAl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28" w:rsidRDefault="00C35228">
      <w:r>
        <w:separator/>
      </w:r>
    </w:p>
  </w:footnote>
  <w:footnote w:type="continuationSeparator" w:id="0">
    <w:p w:rsidR="00C35228" w:rsidRDefault="00C35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28" w:rsidRDefault="00C35228" w:rsidP="00444E1B">
    <w:pPr>
      <w:pStyle w:val="Header"/>
      <w:framePr w:wrap="auto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2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22"/>
    <w:multiLevelType w:val="singleLevel"/>
    <w:tmpl w:val="00000022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23"/>
    <w:multiLevelType w:val="singleLevel"/>
    <w:tmpl w:val="00000023"/>
    <w:name w:val="WW8Num43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Times New Roman"/>
        <w:color w:val="auto"/>
      </w:rPr>
    </w:lvl>
  </w:abstractNum>
  <w:abstractNum w:abstractNumId="5">
    <w:nsid w:val="081C4EEA"/>
    <w:multiLevelType w:val="multilevel"/>
    <w:tmpl w:val="0F3CDA64"/>
    <w:lvl w:ilvl="0">
      <w:start w:val="1"/>
      <w:numFmt w:val="lowerLetter"/>
      <w:lvlText w:val="%1)"/>
      <w:lvlJc w:val="left"/>
      <w:pPr>
        <w:tabs>
          <w:tab w:val="num" w:pos="786"/>
        </w:tabs>
        <w:ind w:left="765" w:hanging="339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CE6896"/>
    <w:multiLevelType w:val="hybridMultilevel"/>
    <w:tmpl w:val="38487BE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A535289"/>
    <w:multiLevelType w:val="multilevel"/>
    <w:tmpl w:val="34D2A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0AF62623"/>
    <w:multiLevelType w:val="hybridMultilevel"/>
    <w:tmpl w:val="2CA87C26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0E68BC"/>
    <w:multiLevelType w:val="hybridMultilevel"/>
    <w:tmpl w:val="91FCF70A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0">
    <w:nsid w:val="166C7063"/>
    <w:multiLevelType w:val="hybridMultilevel"/>
    <w:tmpl w:val="91B0A328"/>
    <w:lvl w:ilvl="0" w:tplc="829ADAA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97559DD"/>
    <w:multiLevelType w:val="hybridMultilevel"/>
    <w:tmpl w:val="02140F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7C6C0C"/>
    <w:multiLevelType w:val="hybridMultilevel"/>
    <w:tmpl w:val="BB5E91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7DA07F8"/>
    <w:multiLevelType w:val="hybridMultilevel"/>
    <w:tmpl w:val="A7805950"/>
    <w:lvl w:ilvl="0" w:tplc="829ADA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D857BA"/>
    <w:multiLevelType w:val="hybridMultilevel"/>
    <w:tmpl w:val="781680D8"/>
    <w:lvl w:ilvl="0" w:tplc="829ADAAE">
      <w:start w:val="1"/>
      <w:numFmt w:val="lowerLetter"/>
      <w:lvlText w:val="%1)"/>
      <w:lvlJc w:val="left"/>
      <w:pPr>
        <w:tabs>
          <w:tab w:val="num" w:pos="826"/>
        </w:tabs>
        <w:ind w:left="850" w:hanging="34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5">
    <w:nsid w:val="2F8A710B"/>
    <w:multiLevelType w:val="hybridMultilevel"/>
    <w:tmpl w:val="0B564BC6"/>
    <w:lvl w:ilvl="0" w:tplc="829ADA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6D0C76"/>
    <w:multiLevelType w:val="hybridMultilevel"/>
    <w:tmpl w:val="97726B70"/>
    <w:lvl w:ilvl="0" w:tplc="7820CD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7A407A"/>
    <w:multiLevelType w:val="hybridMultilevel"/>
    <w:tmpl w:val="DAE64E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A37F07"/>
    <w:multiLevelType w:val="multilevel"/>
    <w:tmpl w:val="D1A426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1CB42D9"/>
    <w:multiLevelType w:val="hybridMultilevel"/>
    <w:tmpl w:val="85847C16"/>
    <w:lvl w:ilvl="0" w:tplc="829ADAA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26435E4"/>
    <w:multiLevelType w:val="hybridMultilevel"/>
    <w:tmpl w:val="2F38DC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6E2111A"/>
    <w:multiLevelType w:val="hybridMultilevel"/>
    <w:tmpl w:val="79D09DD6"/>
    <w:lvl w:ilvl="0" w:tplc="A0B84E48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4ADF06DC"/>
    <w:multiLevelType w:val="hybridMultilevel"/>
    <w:tmpl w:val="4C74621E"/>
    <w:lvl w:ilvl="0" w:tplc="D0F6FF7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F4666CC"/>
    <w:multiLevelType w:val="hybridMultilevel"/>
    <w:tmpl w:val="E09C53B8"/>
    <w:lvl w:ilvl="0" w:tplc="829ADAAE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>
    <w:nsid w:val="59126141"/>
    <w:multiLevelType w:val="hybridMultilevel"/>
    <w:tmpl w:val="41BE7A80"/>
    <w:lvl w:ilvl="0" w:tplc="D59A03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BF9295F"/>
    <w:multiLevelType w:val="singleLevel"/>
    <w:tmpl w:val="45F05AC0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68"/>
      </w:pPr>
      <w:rPr>
        <w:rFonts w:ascii="Arial" w:hAnsi="Arial" w:cs="Arial" w:hint="default"/>
      </w:rPr>
    </w:lvl>
  </w:abstractNum>
  <w:abstractNum w:abstractNumId="26">
    <w:nsid w:val="5DDA4D26"/>
    <w:multiLevelType w:val="hybridMultilevel"/>
    <w:tmpl w:val="F10C01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02D5007"/>
    <w:multiLevelType w:val="hybridMultilevel"/>
    <w:tmpl w:val="7A745088"/>
    <w:lvl w:ilvl="0" w:tplc="444215E8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C3D8E012">
      <w:start w:val="1"/>
      <w:numFmt w:val="decimal"/>
      <w:lvlText w:val="%5)"/>
      <w:lvlJc w:val="left"/>
      <w:pPr>
        <w:ind w:left="928" w:hanging="360"/>
      </w:pPr>
      <w:rPr>
        <w:rFonts w:ascii="Arial" w:eastAsia="Times New Roman" w:hAnsi="Arial" w:cs="Times New Roman"/>
      </w:rPr>
    </w:lvl>
    <w:lvl w:ilvl="5" w:tplc="0415001B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17"/>
  </w:num>
  <w:num w:numId="5">
    <w:abstractNumId w:val="12"/>
  </w:num>
  <w:num w:numId="6">
    <w:abstractNumId w:val="20"/>
  </w:num>
  <w:num w:numId="7">
    <w:abstractNumId w:val="16"/>
  </w:num>
  <w:num w:numId="8">
    <w:abstractNumId w:val="8"/>
  </w:num>
  <w:num w:numId="9">
    <w:abstractNumId w:val="7"/>
  </w:num>
  <w:num w:numId="10">
    <w:abstractNumId w:val="18"/>
  </w:num>
  <w:num w:numId="11">
    <w:abstractNumId w:val="27"/>
  </w:num>
  <w:num w:numId="12">
    <w:abstractNumId w:val="19"/>
  </w:num>
  <w:num w:numId="13">
    <w:abstractNumId w:val="10"/>
  </w:num>
  <w:num w:numId="14">
    <w:abstractNumId w:val="23"/>
  </w:num>
  <w:num w:numId="15">
    <w:abstractNumId w:val="15"/>
  </w:num>
  <w:num w:numId="16">
    <w:abstractNumId w:val="13"/>
  </w:num>
  <w:num w:numId="17">
    <w:abstractNumId w:val="26"/>
  </w:num>
  <w:num w:numId="18">
    <w:abstractNumId w:val="24"/>
  </w:num>
  <w:num w:numId="19">
    <w:abstractNumId w:val="21"/>
  </w:num>
  <w:num w:numId="20">
    <w:abstractNumId w:val="22"/>
  </w:num>
  <w:num w:numId="21">
    <w:abstractNumId w:val="6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94B"/>
    <w:rsid w:val="00000F65"/>
    <w:rsid w:val="0002587C"/>
    <w:rsid w:val="000272EB"/>
    <w:rsid w:val="00027CD8"/>
    <w:rsid w:val="00033DCC"/>
    <w:rsid w:val="000378FF"/>
    <w:rsid w:val="0006221F"/>
    <w:rsid w:val="00070211"/>
    <w:rsid w:val="00070AAA"/>
    <w:rsid w:val="00095139"/>
    <w:rsid w:val="00097EAB"/>
    <w:rsid w:val="000A40C0"/>
    <w:rsid w:val="000B6225"/>
    <w:rsid w:val="000B7036"/>
    <w:rsid w:val="000C0C0F"/>
    <w:rsid w:val="000C4B66"/>
    <w:rsid w:val="000C771D"/>
    <w:rsid w:val="000D0DFE"/>
    <w:rsid w:val="000E1E3F"/>
    <w:rsid w:val="000E51A1"/>
    <w:rsid w:val="000E52AA"/>
    <w:rsid w:val="000E631F"/>
    <w:rsid w:val="000F0F84"/>
    <w:rsid w:val="000F4E24"/>
    <w:rsid w:val="0010090B"/>
    <w:rsid w:val="00101660"/>
    <w:rsid w:val="00115E9E"/>
    <w:rsid w:val="00121AE8"/>
    <w:rsid w:val="001250EF"/>
    <w:rsid w:val="00135A46"/>
    <w:rsid w:val="0014048D"/>
    <w:rsid w:val="00141386"/>
    <w:rsid w:val="001415F5"/>
    <w:rsid w:val="001420DC"/>
    <w:rsid w:val="00146C65"/>
    <w:rsid w:val="00150B04"/>
    <w:rsid w:val="00160A2D"/>
    <w:rsid w:val="00162A74"/>
    <w:rsid w:val="0016614B"/>
    <w:rsid w:val="001729AA"/>
    <w:rsid w:val="0017577C"/>
    <w:rsid w:val="00182BEB"/>
    <w:rsid w:val="0018355C"/>
    <w:rsid w:val="0019018A"/>
    <w:rsid w:val="00191B0F"/>
    <w:rsid w:val="001924A0"/>
    <w:rsid w:val="001A3D1D"/>
    <w:rsid w:val="001A7C07"/>
    <w:rsid w:val="001C252D"/>
    <w:rsid w:val="001C51C8"/>
    <w:rsid w:val="001C7459"/>
    <w:rsid w:val="001D5314"/>
    <w:rsid w:val="001F3044"/>
    <w:rsid w:val="0020169F"/>
    <w:rsid w:val="0021137E"/>
    <w:rsid w:val="002124E6"/>
    <w:rsid w:val="00231398"/>
    <w:rsid w:val="00236EC8"/>
    <w:rsid w:val="002374D7"/>
    <w:rsid w:val="00244CE1"/>
    <w:rsid w:val="00244D50"/>
    <w:rsid w:val="00257C71"/>
    <w:rsid w:val="00276333"/>
    <w:rsid w:val="002767C2"/>
    <w:rsid w:val="00280A82"/>
    <w:rsid w:val="0029067F"/>
    <w:rsid w:val="002A21C5"/>
    <w:rsid w:val="002B40D4"/>
    <w:rsid w:val="002C06B1"/>
    <w:rsid w:val="002C245A"/>
    <w:rsid w:val="002C2879"/>
    <w:rsid w:val="002C288F"/>
    <w:rsid w:val="002C753C"/>
    <w:rsid w:val="002C7D8C"/>
    <w:rsid w:val="002D5A92"/>
    <w:rsid w:val="002E2F5A"/>
    <w:rsid w:val="002E47BD"/>
    <w:rsid w:val="002F334F"/>
    <w:rsid w:val="002F7DFA"/>
    <w:rsid w:val="0030219D"/>
    <w:rsid w:val="00304379"/>
    <w:rsid w:val="0030538A"/>
    <w:rsid w:val="0031078E"/>
    <w:rsid w:val="00313323"/>
    <w:rsid w:val="00315B19"/>
    <w:rsid w:val="00317F79"/>
    <w:rsid w:val="00320365"/>
    <w:rsid w:val="003217A3"/>
    <w:rsid w:val="00321A6D"/>
    <w:rsid w:val="00324907"/>
    <w:rsid w:val="00324E53"/>
    <w:rsid w:val="0033127E"/>
    <w:rsid w:val="003403E1"/>
    <w:rsid w:val="00342F9D"/>
    <w:rsid w:val="003431C1"/>
    <w:rsid w:val="003448C8"/>
    <w:rsid w:val="003472F9"/>
    <w:rsid w:val="003520CD"/>
    <w:rsid w:val="00354F98"/>
    <w:rsid w:val="00375BF2"/>
    <w:rsid w:val="0039030E"/>
    <w:rsid w:val="00395B62"/>
    <w:rsid w:val="003A286E"/>
    <w:rsid w:val="003A4CBE"/>
    <w:rsid w:val="003B0AB1"/>
    <w:rsid w:val="003B1F0A"/>
    <w:rsid w:val="003B5D47"/>
    <w:rsid w:val="003C2905"/>
    <w:rsid w:val="003D23B7"/>
    <w:rsid w:val="003D3269"/>
    <w:rsid w:val="003D33B4"/>
    <w:rsid w:val="003D515E"/>
    <w:rsid w:val="003D6332"/>
    <w:rsid w:val="003E0467"/>
    <w:rsid w:val="003E4B92"/>
    <w:rsid w:val="00402A36"/>
    <w:rsid w:val="00405EFC"/>
    <w:rsid w:val="0041154F"/>
    <w:rsid w:val="004240DB"/>
    <w:rsid w:val="004326BD"/>
    <w:rsid w:val="004334C3"/>
    <w:rsid w:val="0044228B"/>
    <w:rsid w:val="0044494B"/>
    <w:rsid w:val="00444E1B"/>
    <w:rsid w:val="0044595D"/>
    <w:rsid w:val="00454476"/>
    <w:rsid w:val="00462028"/>
    <w:rsid w:val="00462791"/>
    <w:rsid w:val="004641E8"/>
    <w:rsid w:val="00464A85"/>
    <w:rsid w:val="00470E13"/>
    <w:rsid w:val="00477E8F"/>
    <w:rsid w:val="00480CDF"/>
    <w:rsid w:val="00483E07"/>
    <w:rsid w:val="00495310"/>
    <w:rsid w:val="00496858"/>
    <w:rsid w:val="004C34DD"/>
    <w:rsid w:val="004C412A"/>
    <w:rsid w:val="004C50E7"/>
    <w:rsid w:val="004C5169"/>
    <w:rsid w:val="004C5E51"/>
    <w:rsid w:val="004D2E17"/>
    <w:rsid w:val="004D4758"/>
    <w:rsid w:val="004E4BEE"/>
    <w:rsid w:val="004E5648"/>
    <w:rsid w:val="00502347"/>
    <w:rsid w:val="0050318E"/>
    <w:rsid w:val="005126E4"/>
    <w:rsid w:val="00514472"/>
    <w:rsid w:val="00514827"/>
    <w:rsid w:val="00515705"/>
    <w:rsid w:val="00530AED"/>
    <w:rsid w:val="00534D99"/>
    <w:rsid w:val="00535AE5"/>
    <w:rsid w:val="005406E7"/>
    <w:rsid w:val="00552C71"/>
    <w:rsid w:val="00570D61"/>
    <w:rsid w:val="00580CE2"/>
    <w:rsid w:val="00590EBA"/>
    <w:rsid w:val="00597C1E"/>
    <w:rsid w:val="005A6FFC"/>
    <w:rsid w:val="005B6312"/>
    <w:rsid w:val="005B682B"/>
    <w:rsid w:val="005C3658"/>
    <w:rsid w:val="005D4820"/>
    <w:rsid w:val="005D49BE"/>
    <w:rsid w:val="005F3AC1"/>
    <w:rsid w:val="005F6003"/>
    <w:rsid w:val="005F6BCD"/>
    <w:rsid w:val="00606DAC"/>
    <w:rsid w:val="00613947"/>
    <w:rsid w:val="006144D9"/>
    <w:rsid w:val="0062081A"/>
    <w:rsid w:val="00621C85"/>
    <w:rsid w:val="0062597C"/>
    <w:rsid w:val="00625BB4"/>
    <w:rsid w:val="00644CF0"/>
    <w:rsid w:val="0065273E"/>
    <w:rsid w:val="0066058F"/>
    <w:rsid w:val="00662AA1"/>
    <w:rsid w:val="00665122"/>
    <w:rsid w:val="006800D0"/>
    <w:rsid w:val="0069218B"/>
    <w:rsid w:val="00694E15"/>
    <w:rsid w:val="006956FD"/>
    <w:rsid w:val="006A01E0"/>
    <w:rsid w:val="006A69E2"/>
    <w:rsid w:val="006A74A4"/>
    <w:rsid w:val="006C22D5"/>
    <w:rsid w:val="006E3D35"/>
    <w:rsid w:val="006E5246"/>
    <w:rsid w:val="006F251F"/>
    <w:rsid w:val="00700151"/>
    <w:rsid w:val="007025A5"/>
    <w:rsid w:val="00702ADC"/>
    <w:rsid w:val="00710296"/>
    <w:rsid w:val="007233DD"/>
    <w:rsid w:val="007260C7"/>
    <w:rsid w:val="00733F55"/>
    <w:rsid w:val="007405A2"/>
    <w:rsid w:val="007469C0"/>
    <w:rsid w:val="00756BEB"/>
    <w:rsid w:val="007709E9"/>
    <w:rsid w:val="00774B2D"/>
    <w:rsid w:val="00776ABF"/>
    <w:rsid w:val="00777E1A"/>
    <w:rsid w:val="007A3219"/>
    <w:rsid w:val="007B1870"/>
    <w:rsid w:val="007B35B2"/>
    <w:rsid w:val="007E6866"/>
    <w:rsid w:val="007E6C03"/>
    <w:rsid w:val="008248A6"/>
    <w:rsid w:val="00824B0F"/>
    <w:rsid w:val="00827543"/>
    <w:rsid w:val="00827E29"/>
    <w:rsid w:val="008314E0"/>
    <w:rsid w:val="00833EF3"/>
    <w:rsid w:val="00835379"/>
    <w:rsid w:val="008353F0"/>
    <w:rsid w:val="00835EA6"/>
    <w:rsid w:val="00846B33"/>
    <w:rsid w:val="008564AB"/>
    <w:rsid w:val="0086445E"/>
    <w:rsid w:val="00865148"/>
    <w:rsid w:val="00874CCB"/>
    <w:rsid w:val="008C3972"/>
    <w:rsid w:val="008C6150"/>
    <w:rsid w:val="008C7744"/>
    <w:rsid w:val="008D314D"/>
    <w:rsid w:val="008D6DC7"/>
    <w:rsid w:val="009043D5"/>
    <w:rsid w:val="00904BB7"/>
    <w:rsid w:val="009108AB"/>
    <w:rsid w:val="009218E0"/>
    <w:rsid w:val="0092550D"/>
    <w:rsid w:val="009412BF"/>
    <w:rsid w:val="00942BE5"/>
    <w:rsid w:val="00945B96"/>
    <w:rsid w:val="00947D8C"/>
    <w:rsid w:val="0095321B"/>
    <w:rsid w:val="00960B8A"/>
    <w:rsid w:val="00973925"/>
    <w:rsid w:val="00975208"/>
    <w:rsid w:val="00986E6E"/>
    <w:rsid w:val="00992E3A"/>
    <w:rsid w:val="009936EE"/>
    <w:rsid w:val="00995AF8"/>
    <w:rsid w:val="0099715C"/>
    <w:rsid w:val="009979E8"/>
    <w:rsid w:val="009A15E8"/>
    <w:rsid w:val="009A7693"/>
    <w:rsid w:val="009B37EA"/>
    <w:rsid w:val="009C7E4C"/>
    <w:rsid w:val="009D4D03"/>
    <w:rsid w:val="009E39A4"/>
    <w:rsid w:val="009E430D"/>
    <w:rsid w:val="009F2A3B"/>
    <w:rsid w:val="009F6744"/>
    <w:rsid w:val="00A01368"/>
    <w:rsid w:val="00A0334D"/>
    <w:rsid w:val="00A11A6E"/>
    <w:rsid w:val="00A143A4"/>
    <w:rsid w:val="00A143EB"/>
    <w:rsid w:val="00A1690A"/>
    <w:rsid w:val="00A1726E"/>
    <w:rsid w:val="00A17BDB"/>
    <w:rsid w:val="00A24049"/>
    <w:rsid w:val="00A30746"/>
    <w:rsid w:val="00A31956"/>
    <w:rsid w:val="00A40155"/>
    <w:rsid w:val="00A44CF7"/>
    <w:rsid w:val="00A46218"/>
    <w:rsid w:val="00A5034A"/>
    <w:rsid w:val="00A7037F"/>
    <w:rsid w:val="00A71D38"/>
    <w:rsid w:val="00A756BD"/>
    <w:rsid w:val="00A75FA8"/>
    <w:rsid w:val="00A80588"/>
    <w:rsid w:val="00A80EE1"/>
    <w:rsid w:val="00A8258B"/>
    <w:rsid w:val="00A95732"/>
    <w:rsid w:val="00AD2989"/>
    <w:rsid w:val="00AE261A"/>
    <w:rsid w:val="00AE6DA9"/>
    <w:rsid w:val="00AF2603"/>
    <w:rsid w:val="00B03068"/>
    <w:rsid w:val="00B2039E"/>
    <w:rsid w:val="00B31592"/>
    <w:rsid w:val="00B325EF"/>
    <w:rsid w:val="00B614F0"/>
    <w:rsid w:val="00B6335F"/>
    <w:rsid w:val="00B6495D"/>
    <w:rsid w:val="00B7698F"/>
    <w:rsid w:val="00B76D2D"/>
    <w:rsid w:val="00B815D4"/>
    <w:rsid w:val="00B85AD2"/>
    <w:rsid w:val="00B9517A"/>
    <w:rsid w:val="00BA0086"/>
    <w:rsid w:val="00BA08D6"/>
    <w:rsid w:val="00BA5FD5"/>
    <w:rsid w:val="00BB34E6"/>
    <w:rsid w:val="00BB6613"/>
    <w:rsid w:val="00BC016A"/>
    <w:rsid w:val="00BC2974"/>
    <w:rsid w:val="00BC2F70"/>
    <w:rsid w:val="00BC54C6"/>
    <w:rsid w:val="00BD50CE"/>
    <w:rsid w:val="00BD590C"/>
    <w:rsid w:val="00BF24D7"/>
    <w:rsid w:val="00BF6767"/>
    <w:rsid w:val="00C077D1"/>
    <w:rsid w:val="00C07B9D"/>
    <w:rsid w:val="00C14A89"/>
    <w:rsid w:val="00C211FB"/>
    <w:rsid w:val="00C33AFA"/>
    <w:rsid w:val="00C35228"/>
    <w:rsid w:val="00C35F33"/>
    <w:rsid w:val="00C53BFC"/>
    <w:rsid w:val="00C5624E"/>
    <w:rsid w:val="00C60CA6"/>
    <w:rsid w:val="00C71454"/>
    <w:rsid w:val="00C85B87"/>
    <w:rsid w:val="00C86655"/>
    <w:rsid w:val="00C87690"/>
    <w:rsid w:val="00C93788"/>
    <w:rsid w:val="00CA5D4B"/>
    <w:rsid w:val="00CA7A59"/>
    <w:rsid w:val="00CB211B"/>
    <w:rsid w:val="00CB25C4"/>
    <w:rsid w:val="00CC1C8A"/>
    <w:rsid w:val="00CC34BD"/>
    <w:rsid w:val="00CD6FD1"/>
    <w:rsid w:val="00CE241B"/>
    <w:rsid w:val="00CF3E6A"/>
    <w:rsid w:val="00D035A8"/>
    <w:rsid w:val="00D04D68"/>
    <w:rsid w:val="00D07936"/>
    <w:rsid w:val="00D12851"/>
    <w:rsid w:val="00D13C62"/>
    <w:rsid w:val="00D17E93"/>
    <w:rsid w:val="00D23B25"/>
    <w:rsid w:val="00D2511A"/>
    <w:rsid w:val="00D27DF8"/>
    <w:rsid w:val="00D32FEE"/>
    <w:rsid w:val="00D33EE9"/>
    <w:rsid w:val="00D45814"/>
    <w:rsid w:val="00D6627F"/>
    <w:rsid w:val="00D72459"/>
    <w:rsid w:val="00DA0D20"/>
    <w:rsid w:val="00DB0DBA"/>
    <w:rsid w:val="00DB3D15"/>
    <w:rsid w:val="00DB560A"/>
    <w:rsid w:val="00DC3B2B"/>
    <w:rsid w:val="00DC789C"/>
    <w:rsid w:val="00DD4A66"/>
    <w:rsid w:val="00DE4981"/>
    <w:rsid w:val="00DE6E5C"/>
    <w:rsid w:val="00DF40FB"/>
    <w:rsid w:val="00DF5BA0"/>
    <w:rsid w:val="00E0344F"/>
    <w:rsid w:val="00E23EDC"/>
    <w:rsid w:val="00E300B5"/>
    <w:rsid w:val="00E34F2D"/>
    <w:rsid w:val="00E3550F"/>
    <w:rsid w:val="00E47ED6"/>
    <w:rsid w:val="00E544A4"/>
    <w:rsid w:val="00E63A0D"/>
    <w:rsid w:val="00E644A2"/>
    <w:rsid w:val="00E667A8"/>
    <w:rsid w:val="00E66BE5"/>
    <w:rsid w:val="00E7100C"/>
    <w:rsid w:val="00E7245D"/>
    <w:rsid w:val="00E8588C"/>
    <w:rsid w:val="00E9282F"/>
    <w:rsid w:val="00E979F3"/>
    <w:rsid w:val="00EA16B4"/>
    <w:rsid w:val="00EB4688"/>
    <w:rsid w:val="00EB48A2"/>
    <w:rsid w:val="00EB7263"/>
    <w:rsid w:val="00EE01F8"/>
    <w:rsid w:val="00EF7829"/>
    <w:rsid w:val="00EF7D74"/>
    <w:rsid w:val="00F13503"/>
    <w:rsid w:val="00F14543"/>
    <w:rsid w:val="00F17596"/>
    <w:rsid w:val="00F2234C"/>
    <w:rsid w:val="00F362F0"/>
    <w:rsid w:val="00F43CF5"/>
    <w:rsid w:val="00F555DC"/>
    <w:rsid w:val="00F572E2"/>
    <w:rsid w:val="00F72AE4"/>
    <w:rsid w:val="00F77992"/>
    <w:rsid w:val="00F81812"/>
    <w:rsid w:val="00F86426"/>
    <w:rsid w:val="00F8747A"/>
    <w:rsid w:val="00F92944"/>
    <w:rsid w:val="00F94B09"/>
    <w:rsid w:val="00FB6EB0"/>
    <w:rsid w:val="00FC2750"/>
    <w:rsid w:val="00FD26DD"/>
    <w:rsid w:val="00FD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16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16A"/>
    <w:pPr>
      <w:keepNext/>
      <w:tabs>
        <w:tab w:val="left" w:pos="284"/>
        <w:tab w:val="left" w:pos="4962"/>
        <w:tab w:val="left" w:pos="5103"/>
        <w:tab w:val="left" w:pos="7371"/>
      </w:tabs>
      <w:spacing w:line="360" w:lineRule="auto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016A"/>
    <w:pPr>
      <w:keepNext/>
      <w:tabs>
        <w:tab w:val="left" w:pos="284"/>
        <w:tab w:val="left" w:pos="4962"/>
        <w:tab w:val="left" w:pos="5103"/>
        <w:tab w:val="left" w:pos="7371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016A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line="360" w:lineRule="auto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016A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line="360" w:lineRule="auto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016A"/>
    <w:pPr>
      <w:keepNext/>
      <w:tabs>
        <w:tab w:val="left" w:pos="-1843"/>
      </w:tabs>
      <w:spacing w:before="240" w:line="324" w:lineRule="auto"/>
      <w:ind w:left="357" w:hanging="357"/>
      <w:jc w:val="both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016A"/>
    <w:pPr>
      <w:widowControl/>
      <w:autoSpaceDE/>
      <w:autoSpaceDN/>
      <w:adjustRightInd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C01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016A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0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0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0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07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0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07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07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07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070"/>
    <w:rPr>
      <w:rFonts w:asciiTheme="majorHAnsi" w:eastAsiaTheme="majorEastAsia" w:hAnsiTheme="majorHAnsi" w:cstheme="majorBidi"/>
    </w:rPr>
  </w:style>
  <w:style w:type="character" w:styleId="PageNumber">
    <w:name w:val="page number"/>
    <w:basedOn w:val="DefaultParagraphFont"/>
    <w:uiPriority w:val="99"/>
    <w:rsid w:val="00BC01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01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4E1B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BC016A"/>
    <w:pPr>
      <w:spacing w:line="36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070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C016A"/>
    <w:pPr>
      <w:tabs>
        <w:tab w:val="left" w:pos="-1843"/>
      </w:tabs>
      <w:spacing w:line="324" w:lineRule="auto"/>
      <w:jc w:val="both"/>
    </w:pPr>
    <w:rPr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6070"/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"/>
    <w:uiPriority w:val="99"/>
    <w:rsid w:val="00BC016A"/>
    <w:pPr>
      <w:spacing w:line="360" w:lineRule="auto"/>
      <w:ind w:left="426" w:hanging="426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BC016A"/>
    <w:pPr>
      <w:spacing w:line="360" w:lineRule="auto"/>
      <w:ind w:left="567" w:hanging="567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6070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016A"/>
    <w:pPr>
      <w:spacing w:line="360" w:lineRule="auto"/>
      <w:ind w:left="426" w:hanging="426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6070"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BC016A"/>
    <w:pP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6070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BC01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E1B"/>
    <w:rPr>
      <w:rFonts w:ascii="Arial" w:hAnsi="Arial" w:cs="Arial"/>
      <w:sz w:val="24"/>
      <w:szCs w:val="24"/>
    </w:rPr>
  </w:style>
  <w:style w:type="paragraph" w:customStyle="1" w:styleId="BodyText22">
    <w:name w:val="Body Text 22"/>
    <w:basedOn w:val="Normal"/>
    <w:uiPriority w:val="99"/>
    <w:rsid w:val="00BC016A"/>
    <w:pPr>
      <w:spacing w:line="336" w:lineRule="auto"/>
      <w:ind w:left="567" w:hanging="567"/>
    </w:pPr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BC01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6070"/>
    <w:rPr>
      <w:rFonts w:cs="Arial"/>
      <w:sz w:val="0"/>
      <w:szCs w:val="0"/>
    </w:rPr>
  </w:style>
  <w:style w:type="character" w:styleId="Hyperlink">
    <w:name w:val="Hyperlink"/>
    <w:basedOn w:val="DefaultParagraphFont"/>
    <w:uiPriority w:val="99"/>
    <w:rsid w:val="00BC016A"/>
    <w:rPr>
      <w:rFonts w:cs="Times New Roman"/>
      <w:color w:val="0000FF"/>
      <w:u w:val="single"/>
    </w:rPr>
  </w:style>
  <w:style w:type="paragraph" w:customStyle="1" w:styleId="PlainText1">
    <w:name w:val="Plain Text1"/>
    <w:basedOn w:val="Normal"/>
    <w:uiPriority w:val="99"/>
    <w:rsid w:val="00BC016A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customStyle="1" w:styleId="FS2">
    <w:name w:val="FS2"/>
    <w:basedOn w:val="Normal"/>
    <w:uiPriority w:val="99"/>
    <w:rsid w:val="00BC016A"/>
    <w:pPr>
      <w:widowControl/>
      <w:autoSpaceDE/>
      <w:autoSpaceDN/>
      <w:adjustRightInd/>
    </w:pPr>
    <w:rPr>
      <w:sz w:val="20"/>
      <w:szCs w:val="20"/>
    </w:rPr>
  </w:style>
  <w:style w:type="paragraph" w:customStyle="1" w:styleId="Bezodstpw1">
    <w:name w:val="Bez odstępów1"/>
    <w:uiPriority w:val="99"/>
    <w:rsid w:val="00BC016A"/>
    <w:rPr>
      <w:rFonts w:ascii="Calibri" w:hAnsi="Calibri" w:cs="Calibri"/>
    </w:rPr>
  </w:style>
  <w:style w:type="paragraph" w:styleId="TOC3">
    <w:name w:val="toc 3"/>
    <w:basedOn w:val="Normal"/>
    <w:next w:val="Normal"/>
    <w:autoRedefine/>
    <w:uiPriority w:val="99"/>
    <w:semiHidden/>
    <w:rsid w:val="00BC016A"/>
    <w:pPr>
      <w:widowControl/>
      <w:autoSpaceDE/>
      <w:autoSpaceDN/>
      <w:adjustRightInd/>
      <w:ind w:left="48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C01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6070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C016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C0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70"/>
    <w:rPr>
      <w:rFonts w:cs="Arial"/>
      <w:sz w:val="0"/>
      <w:szCs w:val="0"/>
    </w:rPr>
  </w:style>
  <w:style w:type="paragraph" w:styleId="NormalWeb">
    <w:name w:val="Normal (Web)"/>
    <w:basedOn w:val="Normal"/>
    <w:uiPriority w:val="99"/>
    <w:rsid w:val="00BC016A"/>
    <w:pPr>
      <w:widowControl/>
      <w:autoSpaceDE/>
      <w:autoSpaceDN/>
      <w:adjustRightInd/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BC01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0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07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070"/>
    <w:rPr>
      <w:b/>
      <w:bCs/>
    </w:rPr>
  </w:style>
  <w:style w:type="character" w:customStyle="1" w:styleId="textbold">
    <w:name w:val="text bold"/>
    <w:basedOn w:val="DefaultParagraphFont"/>
    <w:uiPriority w:val="99"/>
    <w:rsid w:val="005D4820"/>
    <w:rPr>
      <w:rFonts w:cs="Times New Roman"/>
    </w:rPr>
  </w:style>
  <w:style w:type="paragraph" w:styleId="Revision">
    <w:name w:val="Revision"/>
    <w:hidden/>
    <w:uiPriority w:val="99"/>
    <w:semiHidden/>
    <w:rsid w:val="00F8747A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7B35B2"/>
    <w:pPr>
      <w:widowControl/>
      <w:suppressAutoHyphens/>
      <w:autoSpaceDE/>
      <w:autoSpaceDN/>
      <w:adjustRightInd/>
      <w:jc w:val="both"/>
    </w:pPr>
    <w:rPr>
      <w:sz w:val="22"/>
      <w:szCs w:val="22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7B35B2"/>
    <w:pPr>
      <w:widowControl/>
      <w:suppressAutoHyphens/>
      <w:autoSpaceDE/>
      <w:autoSpaceDN/>
      <w:adjustRightInd/>
      <w:ind w:left="567" w:hanging="567"/>
      <w:jc w:val="both"/>
    </w:pPr>
    <w:rPr>
      <w:sz w:val="22"/>
      <w:szCs w:val="22"/>
      <w:lang w:eastAsia="ar-SA"/>
    </w:rPr>
  </w:style>
  <w:style w:type="character" w:customStyle="1" w:styleId="WW8Num20z1">
    <w:name w:val="WW8Num20z1"/>
    <w:uiPriority w:val="99"/>
    <w:rsid w:val="005126E4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 PUBLICZNY ZAKLAD OPIEKI  ZDROWOTNEJ _</dc:title>
  <dc:subject/>
  <dc:creator>T. Grabowska</dc:creator>
  <cp:keywords/>
  <dc:description/>
  <cp:lastModifiedBy>mnowicka</cp:lastModifiedBy>
  <cp:revision>2</cp:revision>
  <cp:lastPrinted>2014-01-31T10:03:00Z</cp:lastPrinted>
  <dcterms:created xsi:type="dcterms:W3CDTF">2016-04-29T12:25:00Z</dcterms:created>
  <dcterms:modified xsi:type="dcterms:W3CDTF">2016-04-29T12:25:00Z</dcterms:modified>
</cp:coreProperties>
</file>