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5A" w:rsidRDefault="004D595A">
      <w:pPr>
        <w:pStyle w:val="Title"/>
        <w:ind w:right="5953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</w:t>
      </w:r>
    </w:p>
    <w:p w:rsidR="004D595A" w:rsidRDefault="004D595A">
      <w:pPr>
        <w:pStyle w:val="Title"/>
        <w:ind w:right="5953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4D595A" w:rsidRDefault="004D595A" w:rsidP="00071A14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4D595A" w:rsidRPr="00DC4665" w:rsidRDefault="004D595A" w:rsidP="00071A14">
      <w:pPr>
        <w:pStyle w:val="Title"/>
        <w:tabs>
          <w:tab w:val="left" w:pos="7371"/>
        </w:tabs>
        <w:ind w:right="1247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C4665">
        <w:rPr>
          <w:rFonts w:ascii="Arial" w:hAnsi="Arial" w:cs="Arial"/>
          <w:sz w:val="18"/>
          <w:szCs w:val="18"/>
        </w:rPr>
        <w:t>Pełna nazwa Wykonawcy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>.....................................................................................................</w:t>
      </w:r>
    </w:p>
    <w:p w:rsidR="004D595A" w:rsidRPr="00DC4665" w:rsidRDefault="004D595A" w:rsidP="00071A14">
      <w:pPr>
        <w:pStyle w:val="Title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4D595A" w:rsidRPr="00DC4665" w:rsidRDefault="004D595A" w:rsidP="00071A14">
      <w:pPr>
        <w:pStyle w:val="Title"/>
        <w:ind w:right="3089"/>
        <w:jc w:val="lef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 (siedziba) </w:t>
      </w:r>
      <w:r w:rsidRPr="00DC4665">
        <w:rPr>
          <w:rFonts w:ascii="Arial" w:hAnsi="Arial" w:cs="Arial"/>
          <w:sz w:val="18"/>
          <w:szCs w:val="18"/>
        </w:rPr>
        <w:t>Wykonawcy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>................................................</w:t>
      </w:r>
      <w:r>
        <w:rPr>
          <w:rFonts w:ascii="Arial" w:hAnsi="Arial" w:cs="Arial"/>
          <w:b w:val="0"/>
          <w:bCs w:val="0"/>
          <w:sz w:val="18"/>
          <w:szCs w:val="18"/>
        </w:rPr>
        <w:t>...........................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>.....................</w:t>
      </w:r>
      <w:r>
        <w:rPr>
          <w:rFonts w:ascii="Arial" w:hAnsi="Arial" w:cs="Arial"/>
          <w:b w:val="0"/>
          <w:bCs w:val="0"/>
          <w:sz w:val="18"/>
          <w:szCs w:val="18"/>
        </w:rPr>
        <w:t>..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>.</w:t>
      </w:r>
      <w:r>
        <w:rPr>
          <w:rFonts w:ascii="Arial" w:hAnsi="Arial" w:cs="Arial"/>
          <w:b w:val="0"/>
          <w:bCs w:val="0"/>
          <w:sz w:val="18"/>
          <w:szCs w:val="18"/>
        </w:rPr>
        <w:t>...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>.....................</w:t>
      </w:r>
    </w:p>
    <w:p w:rsidR="004D595A" w:rsidRDefault="004D595A" w:rsidP="00071A14">
      <w:pPr>
        <w:pStyle w:val="Title"/>
        <w:ind w:right="6094"/>
        <w:jc w:val="left"/>
        <w:rPr>
          <w:rFonts w:ascii="Arial" w:hAnsi="Arial" w:cs="Arial"/>
          <w:b w:val="0"/>
          <w:bCs w:val="0"/>
          <w:sz w:val="16"/>
          <w:szCs w:val="16"/>
        </w:rPr>
      </w:pPr>
    </w:p>
    <w:p w:rsidR="004D595A" w:rsidRDefault="004D595A" w:rsidP="003B1B88">
      <w:pPr>
        <w:pStyle w:val="Title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OFERTA WYKONAWCY</w:t>
      </w:r>
    </w:p>
    <w:p w:rsidR="004D595A" w:rsidRPr="00017374" w:rsidRDefault="004D595A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17374">
        <w:rPr>
          <w:rFonts w:ascii="Arial" w:hAnsi="Arial" w:cs="Arial"/>
        </w:rPr>
        <w:t>Oferujemy dostawy środków do dezynfekcji na:</w:t>
      </w:r>
    </w:p>
    <w:p w:rsidR="004D595A" w:rsidRPr="00017374" w:rsidRDefault="004D595A" w:rsidP="00890C86">
      <w:pPr>
        <w:pStyle w:val="Heading1"/>
        <w:spacing w:before="120" w:line="288" w:lineRule="auto"/>
        <w:ind w:left="1418"/>
        <w:jc w:val="left"/>
        <w:rPr>
          <w:sz w:val="20"/>
          <w:szCs w:val="20"/>
        </w:rPr>
      </w:pPr>
      <w:r w:rsidRPr="00017374">
        <w:rPr>
          <w:b/>
          <w:bCs/>
          <w:sz w:val="20"/>
          <w:szCs w:val="20"/>
        </w:rPr>
        <w:t>Zadanie …</w:t>
      </w:r>
      <w:r w:rsidRPr="00017374">
        <w:rPr>
          <w:sz w:val="20"/>
          <w:szCs w:val="20"/>
        </w:rPr>
        <w:tab/>
      </w:r>
      <w:r w:rsidRPr="00017374">
        <w:rPr>
          <w:sz w:val="20"/>
          <w:szCs w:val="20"/>
        </w:rPr>
        <w:tab/>
        <w:t>wartość netto ......................... zł *</w:t>
      </w:r>
    </w:p>
    <w:p w:rsidR="004D595A" w:rsidRPr="00017374" w:rsidRDefault="004D595A" w:rsidP="00890C86">
      <w:pPr>
        <w:pStyle w:val="BodyText2"/>
        <w:spacing w:line="288" w:lineRule="auto"/>
        <w:ind w:left="3544"/>
        <w:jc w:val="both"/>
      </w:pPr>
      <w:r w:rsidRPr="00017374">
        <w:t>(słownie: ...................................................................   ….. /100 zł) *</w:t>
      </w:r>
    </w:p>
    <w:p w:rsidR="004D595A" w:rsidRPr="00017374" w:rsidRDefault="004D595A" w:rsidP="00890C86">
      <w:pPr>
        <w:numPr>
          <w:ilvl w:val="12"/>
          <w:numId w:val="0"/>
        </w:numPr>
        <w:spacing w:before="60" w:line="288" w:lineRule="auto"/>
        <w:ind w:left="3544"/>
        <w:rPr>
          <w:rFonts w:ascii="Arial" w:hAnsi="Arial" w:cs="Arial"/>
        </w:rPr>
      </w:pPr>
      <w:r w:rsidRPr="00017374">
        <w:rPr>
          <w:rFonts w:ascii="Arial" w:hAnsi="Arial" w:cs="Arial"/>
        </w:rPr>
        <w:t>kwota VAT ............................. zł</w:t>
      </w:r>
      <w:r>
        <w:rPr>
          <w:rFonts w:ascii="Arial" w:hAnsi="Arial" w:cs="Arial"/>
        </w:rPr>
        <w:t xml:space="preserve"> *</w:t>
      </w:r>
    </w:p>
    <w:p w:rsidR="004D595A" w:rsidRPr="00017374" w:rsidRDefault="004D595A" w:rsidP="00890C86">
      <w:pPr>
        <w:pStyle w:val="BodyText2"/>
        <w:spacing w:line="288" w:lineRule="auto"/>
        <w:ind w:left="3544"/>
        <w:jc w:val="both"/>
      </w:pPr>
      <w:r w:rsidRPr="00017374">
        <w:t>(słownie: ...................................................................   ….. /100 zł) *</w:t>
      </w:r>
    </w:p>
    <w:p w:rsidR="004D595A" w:rsidRPr="00017374" w:rsidRDefault="004D595A" w:rsidP="00890C86">
      <w:pPr>
        <w:numPr>
          <w:ilvl w:val="12"/>
          <w:numId w:val="0"/>
        </w:numPr>
        <w:spacing w:before="60" w:line="288" w:lineRule="auto"/>
        <w:ind w:left="3544"/>
        <w:rPr>
          <w:rFonts w:ascii="Arial" w:hAnsi="Arial" w:cs="Arial"/>
        </w:rPr>
      </w:pPr>
      <w:r w:rsidRPr="00017374">
        <w:rPr>
          <w:rFonts w:ascii="Arial" w:hAnsi="Arial" w:cs="Arial"/>
        </w:rPr>
        <w:t>wartość brutto ........................ zł</w:t>
      </w:r>
      <w:r>
        <w:rPr>
          <w:rFonts w:ascii="Arial" w:hAnsi="Arial" w:cs="Arial"/>
        </w:rPr>
        <w:t xml:space="preserve"> *</w:t>
      </w:r>
    </w:p>
    <w:p w:rsidR="004D595A" w:rsidRPr="00017374" w:rsidRDefault="004D595A" w:rsidP="00890C86">
      <w:pPr>
        <w:pStyle w:val="BodyText2"/>
        <w:spacing w:line="288" w:lineRule="auto"/>
        <w:ind w:left="3544"/>
        <w:jc w:val="both"/>
      </w:pPr>
      <w:r w:rsidRPr="00017374">
        <w:t>(słownie: ...................................................................   ….. /100 zł) *</w:t>
      </w:r>
    </w:p>
    <w:p w:rsidR="004D595A" w:rsidRPr="00017374" w:rsidRDefault="004D595A">
      <w:pPr>
        <w:numPr>
          <w:ilvl w:val="12"/>
          <w:numId w:val="0"/>
        </w:numPr>
        <w:spacing w:line="360" w:lineRule="auto"/>
        <w:ind w:left="1134"/>
        <w:jc w:val="both"/>
        <w:rPr>
          <w:rFonts w:ascii="Arial" w:hAnsi="Arial" w:cs="Arial"/>
          <w:b/>
          <w:bCs/>
        </w:rPr>
      </w:pPr>
      <w:r w:rsidRPr="00017374">
        <w:rPr>
          <w:rFonts w:ascii="Arial" w:hAnsi="Arial" w:cs="Arial"/>
        </w:rPr>
        <w:t xml:space="preserve"> itd.</w:t>
      </w:r>
    </w:p>
    <w:p w:rsidR="004D595A" w:rsidRPr="00017374" w:rsidRDefault="004D595A" w:rsidP="00A25448">
      <w:pPr>
        <w:numPr>
          <w:ilvl w:val="12"/>
          <w:numId w:val="0"/>
        </w:numPr>
        <w:spacing w:before="120" w:line="312" w:lineRule="auto"/>
        <w:ind w:left="425"/>
        <w:jc w:val="both"/>
        <w:rPr>
          <w:rFonts w:ascii="Arial" w:hAnsi="Arial" w:cs="Arial"/>
        </w:rPr>
      </w:pPr>
      <w:r w:rsidRPr="00017374">
        <w:rPr>
          <w:rFonts w:ascii="Arial" w:hAnsi="Arial" w:cs="Arial"/>
          <w:b/>
          <w:bCs/>
        </w:rPr>
        <w:t>Wartość brutto</w:t>
      </w:r>
      <w:r w:rsidRPr="00017374">
        <w:rPr>
          <w:rFonts w:ascii="Arial" w:hAnsi="Arial" w:cs="Arial"/>
        </w:rPr>
        <w:t xml:space="preserve"> powinna zawierać wartość netto, kwotę podatku VAT, cenę transportu, upusty, rabaty oraz wszelkie inne koszty związane z wykonaniem przedmiotu zamówienia.</w:t>
      </w:r>
    </w:p>
    <w:p w:rsidR="004D595A" w:rsidRPr="00017374" w:rsidRDefault="004D595A" w:rsidP="00EF3D1D">
      <w:pPr>
        <w:numPr>
          <w:ilvl w:val="0"/>
          <w:numId w:val="1"/>
        </w:numPr>
        <w:tabs>
          <w:tab w:val="clear" w:pos="360"/>
        </w:tabs>
        <w:spacing w:line="312" w:lineRule="auto"/>
        <w:ind w:left="425" w:hanging="425"/>
        <w:jc w:val="both"/>
        <w:rPr>
          <w:rFonts w:ascii="Arial" w:hAnsi="Arial" w:cs="Arial"/>
        </w:rPr>
      </w:pPr>
      <w:r w:rsidRPr="00017374">
        <w:rPr>
          <w:rFonts w:ascii="Arial" w:hAnsi="Arial" w:cs="Arial"/>
        </w:rPr>
        <w:t>Oświadczamy, że zapoznaliśmy się z całością dokumentacji przetargowej i nie wnosimy do niej zastrzeżeń. Zobowiązujemy się do zawarcia umowy zgodnie z aktualnym wzorem stanowiącym integralną część Specyfikacji Istotnych Warunków Zamówienia.</w:t>
      </w:r>
    </w:p>
    <w:p w:rsidR="004D595A" w:rsidRPr="00017374" w:rsidRDefault="004D595A" w:rsidP="00EF3D1D">
      <w:pPr>
        <w:numPr>
          <w:ilvl w:val="0"/>
          <w:numId w:val="1"/>
        </w:numPr>
        <w:tabs>
          <w:tab w:val="clear" w:pos="360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017374">
        <w:rPr>
          <w:rFonts w:ascii="Arial" w:hAnsi="Arial" w:cs="Arial"/>
        </w:rPr>
        <w:t>Numer faksu pod który Zamawiający będzie wysyłał wnioski, zawiadomienia oraz informacje ………………… Brak wypełnienia oznaczać będzie, ze Zamawiający prześle ww. korespondencję na numer faksu podany w ofercie.</w:t>
      </w:r>
    </w:p>
    <w:p w:rsidR="004D595A" w:rsidRPr="00017374" w:rsidRDefault="004D595A" w:rsidP="00323F54">
      <w:pPr>
        <w:numPr>
          <w:ilvl w:val="0"/>
          <w:numId w:val="1"/>
        </w:numPr>
        <w:tabs>
          <w:tab w:val="left" w:pos="360"/>
        </w:tabs>
        <w:spacing w:before="80" w:line="312" w:lineRule="auto"/>
        <w:ind w:left="357" w:hanging="357"/>
        <w:jc w:val="both"/>
        <w:rPr>
          <w:rFonts w:ascii="Arial" w:hAnsi="Arial" w:cs="Arial"/>
        </w:rPr>
      </w:pPr>
      <w:r w:rsidRPr="00017374">
        <w:rPr>
          <w:rFonts w:ascii="Arial" w:hAnsi="Arial" w:cs="Arial"/>
        </w:rPr>
        <w:t xml:space="preserve">Za wykonanie przedmiotu umowy wymagać będziemy zapłaty w terminie </w:t>
      </w:r>
      <w:r w:rsidRPr="00017374">
        <w:rPr>
          <w:rFonts w:ascii="Arial" w:hAnsi="Arial" w:cs="Arial"/>
          <w:b/>
        </w:rPr>
        <w:t>… dni</w:t>
      </w:r>
      <w:r w:rsidRPr="00017374">
        <w:rPr>
          <w:rFonts w:ascii="Arial" w:hAnsi="Arial" w:cs="Arial"/>
        </w:rPr>
        <w:t xml:space="preserve"> (30 dni – 0,00 pkt, 60 dni – </w:t>
      </w:r>
      <w:r w:rsidRPr="00017374">
        <w:rPr>
          <w:rFonts w:ascii="Arial" w:hAnsi="Arial" w:cs="Arial"/>
        </w:rPr>
        <w:br/>
        <w:t xml:space="preserve">10,00 pkt) licząc od dnia dostarczenia Zamawiającemu prawidłowo wystawionej faktury dostarczonej wraz z towarem przelewem na konto bankowe. </w:t>
      </w:r>
    </w:p>
    <w:p w:rsidR="004D595A" w:rsidRPr="00017374" w:rsidRDefault="004D595A" w:rsidP="00BF6B09">
      <w:pPr>
        <w:numPr>
          <w:ilvl w:val="0"/>
          <w:numId w:val="1"/>
        </w:numPr>
        <w:spacing w:before="60" w:line="288" w:lineRule="auto"/>
        <w:ind w:left="357" w:hanging="357"/>
        <w:jc w:val="both"/>
        <w:rPr>
          <w:rFonts w:ascii="Arial" w:hAnsi="Arial" w:cs="Arial"/>
        </w:rPr>
      </w:pPr>
      <w:r w:rsidRPr="00017374">
        <w:rPr>
          <w:rFonts w:ascii="Arial" w:hAnsi="Arial" w:cs="Arial"/>
        </w:rPr>
        <w:t xml:space="preserve">Gwarancję na przedmiot zamówienia ustalamy na okres </w:t>
      </w:r>
      <w:r w:rsidRPr="00017374">
        <w:rPr>
          <w:rFonts w:ascii="Arial" w:hAnsi="Arial" w:cs="Arial"/>
          <w:b/>
          <w:bCs/>
        </w:rPr>
        <w:t>12 miesięcy</w:t>
      </w:r>
      <w:r w:rsidRPr="00017374">
        <w:rPr>
          <w:rFonts w:ascii="Arial" w:hAnsi="Arial" w:cs="Arial"/>
        </w:rPr>
        <w:t xml:space="preserve"> liczony od dnia dokonania odbioru.</w:t>
      </w:r>
    </w:p>
    <w:p w:rsidR="004D595A" w:rsidRPr="00017374" w:rsidRDefault="004D595A" w:rsidP="00B6161A">
      <w:pPr>
        <w:numPr>
          <w:ilvl w:val="0"/>
          <w:numId w:val="1"/>
        </w:numPr>
        <w:spacing w:before="60" w:line="288" w:lineRule="auto"/>
        <w:ind w:left="357" w:hanging="357"/>
        <w:jc w:val="both"/>
        <w:rPr>
          <w:rFonts w:ascii="Arial" w:hAnsi="Arial" w:cs="Arial"/>
        </w:rPr>
      </w:pPr>
      <w:r w:rsidRPr="00017374">
        <w:rPr>
          <w:rFonts w:ascii="Arial" w:hAnsi="Arial" w:cs="Arial"/>
        </w:rPr>
        <w:t>Oświadczamy, że zamierzamy powierzyć część wykonania przedmiotu zamówienia podwykonawcom - ………………………………………………………………………(</w:t>
      </w:r>
      <w:r w:rsidRPr="00017374">
        <w:rPr>
          <w:rFonts w:ascii="Arial" w:hAnsi="Arial" w:cs="Arial"/>
          <w:iCs/>
        </w:rPr>
        <w:t>należy wskazać część)</w:t>
      </w:r>
      <w:r w:rsidRPr="00017374">
        <w:rPr>
          <w:rFonts w:ascii="Arial" w:hAnsi="Arial" w:cs="Arial"/>
        </w:rPr>
        <w:t>. Brak wypełnienia oznaczać będzie, że Wykonawca będzie wykonywał przedmiot zamówienia własnymi siłami bez udziału podwykonawców.</w:t>
      </w:r>
    </w:p>
    <w:p w:rsidR="004D595A" w:rsidRPr="00017374" w:rsidRDefault="004D595A" w:rsidP="00B6161A">
      <w:pPr>
        <w:numPr>
          <w:ilvl w:val="0"/>
          <w:numId w:val="1"/>
        </w:numPr>
        <w:spacing w:before="60" w:line="288" w:lineRule="auto"/>
        <w:ind w:left="357" w:hanging="357"/>
        <w:jc w:val="both"/>
        <w:rPr>
          <w:rFonts w:ascii="Arial" w:hAnsi="Arial" w:cs="Arial"/>
        </w:rPr>
      </w:pPr>
      <w:r w:rsidRPr="00017374">
        <w:rPr>
          <w:rFonts w:ascii="Arial" w:hAnsi="Arial" w:cs="Arial"/>
        </w:rPr>
        <w:t>W wypadku wyboru naszej  oferty, jako najkorzystniejszej oraz otrzymaniu zawiadomienia o tym fakcie, zobowiązujemy się do zawarcia umowy w ustalonym terminie**:</w:t>
      </w:r>
    </w:p>
    <w:p w:rsidR="004D595A" w:rsidRPr="00017374" w:rsidRDefault="004D595A" w:rsidP="00B6161A">
      <w:pPr>
        <w:pStyle w:val="BodyTextIndent2"/>
        <w:numPr>
          <w:ilvl w:val="0"/>
          <w:numId w:val="2"/>
        </w:numPr>
        <w:spacing w:before="0" w:line="288" w:lineRule="auto"/>
        <w:ind w:hanging="357"/>
      </w:pPr>
      <w:r w:rsidRPr="00017374">
        <w:t xml:space="preserve">w siedzibie Zamawiającego, </w:t>
      </w:r>
    </w:p>
    <w:p w:rsidR="004D595A" w:rsidRPr="00017374" w:rsidRDefault="004D595A" w:rsidP="00B6161A">
      <w:pPr>
        <w:pStyle w:val="BodyTextIndent2"/>
        <w:numPr>
          <w:ilvl w:val="0"/>
          <w:numId w:val="2"/>
        </w:numPr>
        <w:spacing w:before="0" w:line="288" w:lineRule="auto"/>
        <w:ind w:hanging="357"/>
      </w:pPr>
      <w:r w:rsidRPr="00017374">
        <w:t xml:space="preserve">na własną odpowiedzialność w swojej siedzibie, i do odesłania w ciągu 5 dni roboczych od daty przekazania przez Zamawiającego, po** : </w:t>
      </w:r>
    </w:p>
    <w:p w:rsidR="004D595A" w:rsidRPr="00017374" w:rsidRDefault="004D595A" w:rsidP="00B6161A">
      <w:pPr>
        <w:pStyle w:val="BodyTextIndent2"/>
        <w:numPr>
          <w:ilvl w:val="0"/>
          <w:numId w:val="5"/>
        </w:numPr>
        <w:tabs>
          <w:tab w:val="clear" w:pos="2705"/>
          <w:tab w:val="num" w:pos="1843"/>
        </w:tabs>
        <w:spacing w:before="0" w:line="288" w:lineRule="auto"/>
        <w:ind w:left="1843" w:hanging="357"/>
      </w:pPr>
      <w:r w:rsidRPr="00017374">
        <w:t xml:space="preserve">przesłaniu pocztą priorytetową, </w:t>
      </w:r>
    </w:p>
    <w:p w:rsidR="004D595A" w:rsidRPr="00017374" w:rsidRDefault="004D595A" w:rsidP="00B6161A">
      <w:pPr>
        <w:pStyle w:val="BodyTextIndent2"/>
        <w:numPr>
          <w:ilvl w:val="0"/>
          <w:numId w:val="5"/>
        </w:numPr>
        <w:tabs>
          <w:tab w:val="clear" w:pos="2705"/>
          <w:tab w:val="num" w:pos="1843"/>
        </w:tabs>
        <w:spacing w:before="0" w:line="288" w:lineRule="auto"/>
        <w:ind w:left="1843" w:hanging="357"/>
      </w:pPr>
      <w:r w:rsidRPr="00017374">
        <w:t>przesłaniu pocztą kurierską ........................... (nr klienta ......................) na koszt własny,</w:t>
      </w:r>
    </w:p>
    <w:p w:rsidR="004D595A" w:rsidRPr="00017374" w:rsidRDefault="004D595A" w:rsidP="00B6161A">
      <w:pPr>
        <w:pStyle w:val="BodyTextIndent2"/>
        <w:numPr>
          <w:ilvl w:val="0"/>
          <w:numId w:val="5"/>
        </w:numPr>
        <w:tabs>
          <w:tab w:val="clear" w:pos="2705"/>
          <w:tab w:val="num" w:pos="1843"/>
        </w:tabs>
        <w:spacing w:before="0" w:line="288" w:lineRule="auto"/>
        <w:ind w:left="1843" w:hanging="357"/>
      </w:pPr>
      <w:r w:rsidRPr="00017374">
        <w:t>odebraniu jej przez przedstawiciela firmy.</w:t>
      </w:r>
    </w:p>
    <w:p w:rsidR="004D595A" w:rsidRDefault="004D595A" w:rsidP="00B6161A">
      <w:pPr>
        <w:spacing w:before="600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4D595A" w:rsidRDefault="004D595A">
      <w:pPr>
        <w:spacing w:line="360" w:lineRule="auto"/>
        <w:ind w:left="45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podpis i pieczęć imienna osoby uprawnionej)</w:t>
      </w:r>
    </w:p>
    <w:p w:rsidR="004D595A" w:rsidRDefault="004D595A">
      <w:pPr>
        <w:spacing w:line="360" w:lineRule="auto"/>
        <w:ind w:left="4536"/>
        <w:jc w:val="center"/>
        <w:rPr>
          <w:rFonts w:ascii="Arial" w:hAnsi="Arial" w:cs="Arial"/>
          <w:sz w:val="16"/>
          <w:szCs w:val="16"/>
        </w:rPr>
      </w:pPr>
    </w:p>
    <w:p w:rsidR="004D595A" w:rsidRDefault="004D595A">
      <w:pPr>
        <w:spacing w:line="360" w:lineRule="auto"/>
        <w:ind w:left="4536"/>
        <w:jc w:val="center"/>
        <w:rPr>
          <w:rFonts w:ascii="Arial" w:hAnsi="Arial" w:cs="Arial"/>
          <w:sz w:val="16"/>
          <w:szCs w:val="16"/>
        </w:rPr>
      </w:pPr>
    </w:p>
    <w:p w:rsidR="004D595A" w:rsidRDefault="004D595A">
      <w:pPr>
        <w:spacing w:line="360" w:lineRule="auto"/>
        <w:ind w:left="4536"/>
        <w:jc w:val="center"/>
        <w:rPr>
          <w:rFonts w:ascii="Arial" w:hAnsi="Arial" w:cs="Arial"/>
          <w:sz w:val="16"/>
          <w:szCs w:val="16"/>
        </w:rPr>
      </w:pPr>
    </w:p>
    <w:p w:rsidR="004D595A" w:rsidRDefault="004D595A">
      <w:pPr>
        <w:spacing w:line="360" w:lineRule="auto"/>
        <w:ind w:left="4536"/>
        <w:jc w:val="center"/>
        <w:rPr>
          <w:rFonts w:ascii="Arial" w:hAnsi="Arial" w:cs="Arial"/>
          <w:sz w:val="16"/>
          <w:szCs w:val="16"/>
        </w:rPr>
      </w:pPr>
    </w:p>
    <w:p w:rsidR="004D595A" w:rsidRDefault="004D595A">
      <w:pPr>
        <w:spacing w:line="360" w:lineRule="auto"/>
        <w:ind w:left="4536"/>
        <w:jc w:val="center"/>
        <w:rPr>
          <w:rFonts w:ascii="Arial" w:hAnsi="Arial" w:cs="Arial"/>
          <w:sz w:val="16"/>
          <w:szCs w:val="16"/>
        </w:rPr>
      </w:pPr>
    </w:p>
    <w:p w:rsidR="004D595A" w:rsidRDefault="004D595A">
      <w:pPr>
        <w:spacing w:line="360" w:lineRule="auto"/>
        <w:ind w:left="4536"/>
        <w:jc w:val="center"/>
        <w:rPr>
          <w:rFonts w:ascii="Arial" w:hAnsi="Arial" w:cs="Arial"/>
          <w:sz w:val="16"/>
          <w:szCs w:val="16"/>
        </w:rPr>
      </w:pPr>
    </w:p>
    <w:p w:rsidR="004D595A" w:rsidRDefault="004D595A" w:rsidP="00B6161A">
      <w:pPr>
        <w:pStyle w:val="Footnote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</w:t>
      </w:r>
    </w:p>
    <w:p w:rsidR="004D595A" w:rsidRPr="001230C9" w:rsidRDefault="004D595A" w:rsidP="006201D9">
      <w:pPr>
        <w:pStyle w:val="FootnoteText"/>
        <w:rPr>
          <w:rFonts w:ascii="Arial" w:hAnsi="Arial" w:cs="Arial"/>
          <w:sz w:val="16"/>
          <w:szCs w:val="16"/>
        </w:rPr>
      </w:pPr>
      <w:r w:rsidRPr="001230C9">
        <w:rPr>
          <w:rFonts w:ascii="Arial" w:hAnsi="Arial" w:cs="Arial"/>
          <w:sz w:val="16"/>
          <w:szCs w:val="16"/>
        </w:rPr>
        <w:t>* Ceny należy podawać z dokładnością do dwóch miejsc po przecinku</w:t>
      </w:r>
    </w:p>
    <w:p w:rsidR="004D595A" w:rsidRPr="001230C9" w:rsidRDefault="004D595A" w:rsidP="006201D9">
      <w:pPr>
        <w:pStyle w:val="FootnoteText"/>
        <w:rPr>
          <w:rFonts w:ascii="Arial" w:hAnsi="Arial" w:cs="Arial"/>
          <w:sz w:val="16"/>
          <w:szCs w:val="16"/>
        </w:rPr>
      </w:pPr>
      <w:r w:rsidRPr="001230C9">
        <w:rPr>
          <w:rFonts w:ascii="Arial" w:hAnsi="Arial" w:cs="Arial"/>
          <w:sz w:val="16"/>
          <w:szCs w:val="16"/>
        </w:rPr>
        <w:t>** Niepotrzebne skreślić</w:t>
      </w:r>
    </w:p>
    <w:p w:rsidR="004D595A" w:rsidRDefault="004D595A" w:rsidP="006201D9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4D595A" w:rsidSect="00EF3D1D">
      <w:headerReference w:type="default" r:id="rId7"/>
      <w:pgSz w:w="11907" w:h="16840" w:code="9"/>
      <w:pgMar w:top="397" w:right="510" w:bottom="397" w:left="510" w:header="964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5A" w:rsidRDefault="004D595A">
      <w:r>
        <w:separator/>
      </w:r>
    </w:p>
  </w:endnote>
  <w:endnote w:type="continuationSeparator" w:id="0">
    <w:p w:rsidR="004D595A" w:rsidRDefault="004D5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5A" w:rsidRDefault="004D595A">
      <w:r>
        <w:separator/>
      </w:r>
    </w:p>
  </w:footnote>
  <w:footnote w:type="continuationSeparator" w:id="0">
    <w:p w:rsidR="004D595A" w:rsidRDefault="004D5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95A" w:rsidRDefault="004D595A">
    <w:pPr>
      <w:pStyle w:val="Head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 xml:space="preserve">Sygnatura sprawy </w:t>
    </w:r>
    <w:r>
      <w:rPr>
        <w:rFonts w:ascii="Arial" w:hAnsi="Arial" w:cs="Arial"/>
        <w:b/>
        <w:bCs/>
      </w:rPr>
      <w:t>EZ/338/311/15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6763070E"/>
    <w:multiLevelType w:val="multilevel"/>
    <w:tmpl w:val="950E9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0D10"/>
    <w:rsid w:val="00017374"/>
    <w:rsid w:val="000628AC"/>
    <w:rsid w:val="00071A14"/>
    <w:rsid w:val="00095976"/>
    <w:rsid w:val="000D181D"/>
    <w:rsid w:val="000E40D0"/>
    <w:rsid w:val="00103156"/>
    <w:rsid w:val="001230C9"/>
    <w:rsid w:val="00153911"/>
    <w:rsid w:val="00163183"/>
    <w:rsid w:val="001733C8"/>
    <w:rsid w:val="001A3A5C"/>
    <w:rsid w:val="001C0E17"/>
    <w:rsid w:val="001C68C5"/>
    <w:rsid w:val="001E1FD7"/>
    <w:rsid w:val="00224CDE"/>
    <w:rsid w:val="002A5ACE"/>
    <w:rsid w:val="00303EC5"/>
    <w:rsid w:val="00323F54"/>
    <w:rsid w:val="00352360"/>
    <w:rsid w:val="003B1B88"/>
    <w:rsid w:val="003D11C1"/>
    <w:rsid w:val="003D35B5"/>
    <w:rsid w:val="004015E7"/>
    <w:rsid w:val="004354D8"/>
    <w:rsid w:val="0044727B"/>
    <w:rsid w:val="00496B5D"/>
    <w:rsid w:val="004A112D"/>
    <w:rsid w:val="004B71E8"/>
    <w:rsid w:val="004C57FF"/>
    <w:rsid w:val="004C69E9"/>
    <w:rsid w:val="004C75BA"/>
    <w:rsid w:val="004D595A"/>
    <w:rsid w:val="0051600D"/>
    <w:rsid w:val="0056004F"/>
    <w:rsid w:val="006201D9"/>
    <w:rsid w:val="00642CA6"/>
    <w:rsid w:val="006A0C2A"/>
    <w:rsid w:val="006C0CC3"/>
    <w:rsid w:val="006C458F"/>
    <w:rsid w:val="006E69B2"/>
    <w:rsid w:val="006F2D0C"/>
    <w:rsid w:val="007076DF"/>
    <w:rsid w:val="00714FBF"/>
    <w:rsid w:val="00767A1B"/>
    <w:rsid w:val="007B7478"/>
    <w:rsid w:val="00870B6A"/>
    <w:rsid w:val="00890C86"/>
    <w:rsid w:val="008A505F"/>
    <w:rsid w:val="0090368F"/>
    <w:rsid w:val="009412F7"/>
    <w:rsid w:val="009560E4"/>
    <w:rsid w:val="00965B0D"/>
    <w:rsid w:val="00971B7D"/>
    <w:rsid w:val="00A25448"/>
    <w:rsid w:val="00A33894"/>
    <w:rsid w:val="00A54BAF"/>
    <w:rsid w:val="00AC5287"/>
    <w:rsid w:val="00B2112E"/>
    <w:rsid w:val="00B6161A"/>
    <w:rsid w:val="00BF6B09"/>
    <w:rsid w:val="00C03546"/>
    <w:rsid w:val="00C472CE"/>
    <w:rsid w:val="00C617B3"/>
    <w:rsid w:val="00CC0750"/>
    <w:rsid w:val="00CE505F"/>
    <w:rsid w:val="00D31649"/>
    <w:rsid w:val="00D321DF"/>
    <w:rsid w:val="00DC4665"/>
    <w:rsid w:val="00E45AC0"/>
    <w:rsid w:val="00E47300"/>
    <w:rsid w:val="00E74B56"/>
    <w:rsid w:val="00E97B84"/>
    <w:rsid w:val="00ED38C1"/>
    <w:rsid w:val="00EF3D1D"/>
    <w:rsid w:val="00F15134"/>
    <w:rsid w:val="00F44D2B"/>
    <w:rsid w:val="00FB6808"/>
    <w:rsid w:val="00FD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5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96B5D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5976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1"/>
    <w:uiPriority w:val="99"/>
    <w:qFormat/>
    <w:rsid w:val="00496B5D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9597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1"/>
    <w:uiPriority w:val="99"/>
    <w:rsid w:val="00496B5D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95976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rsid w:val="00496B5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9597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96B5D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496B5D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9597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96B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97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96B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97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5976"/>
    <w:rPr>
      <w:rFonts w:cs="Times New Roman"/>
      <w:sz w:val="2"/>
    </w:rPr>
  </w:style>
  <w:style w:type="character" w:customStyle="1" w:styleId="TitleChar1">
    <w:name w:val="Title Char1"/>
    <w:basedOn w:val="DefaultParagraphFont"/>
    <w:link w:val="Title"/>
    <w:uiPriority w:val="99"/>
    <w:locked/>
    <w:rsid w:val="00071A14"/>
    <w:rPr>
      <w:rFonts w:cs="Times New Roman"/>
      <w:b/>
      <w:bCs/>
      <w:sz w:val="28"/>
      <w:szCs w:val="28"/>
      <w:lang w:val="pl-PL" w:eastAsia="pl-PL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90C8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890C86"/>
    <w:rPr>
      <w:rFonts w:ascii="Arial" w:hAnsi="Arial" w:cs="Arial"/>
      <w:lang w:val="pl-PL" w:eastAsia="pl-PL" w:bidi="ar-SA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6161A"/>
    <w:rPr>
      <w:rFonts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411</Words>
  <Characters>2468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erak</cp:lastModifiedBy>
  <cp:revision>8</cp:revision>
  <cp:lastPrinted>2014-08-08T10:39:00Z</cp:lastPrinted>
  <dcterms:created xsi:type="dcterms:W3CDTF">2015-07-03T12:41:00Z</dcterms:created>
  <dcterms:modified xsi:type="dcterms:W3CDTF">2015-07-10T11:05:00Z</dcterms:modified>
</cp:coreProperties>
</file>