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65" w:rsidRDefault="00AB6B65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</w:p>
    <w:p w:rsidR="00AB6B65" w:rsidRDefault="00AB6B65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</w:p>
    <w:p w:rsidR="00AB6B65" w:rsidRDefault="00AB6B65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AB6B65" w:rsidRDefault="00AB6B65">
      <w:pPr>
        <w:pStyle w:val="Title"/>
        <w:ind w:right="5953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AB6B65" w:rsidRDefault="00AB6B65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AB6B65" w:rsidRDefault="00AB6B65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AB6B65" w:rsidRPr="00DC4665" w:rsidRDefault="00AB6B65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.....................................................................................................</w:t>
      </w:r>
    </w:p>
    <w:p w:rsidR="00AB6B65" w:rsidRPr="00DC4665" w:rsidRDefault="00AB6B65" w:rsidP="002217F7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AB6B65" w:rsidRDefault="00AB6B65" w:rsidP="002217F7">
      <w:pPr>
        <w:pStyle w:val="Title"/>
        <w:ind w:right="3176"/>
        <w:jc w:val="left"/>
        <w:rPr>
          <w:rFonts w:ascii="Arial" w:hAnsi="Arial" w:cs="Arial"/>
          <w:sz w:val="18"/>
          <w:szCs w:val="18"/>
        </w:rPr>
      </w:pPr>
    </w:p>
    <w:p w:rsidR="00AB6B65" w:rsidRPr="00DC4665" w:rsidRDefault="00AB6B65" w:rsidP="002217F7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........................</w:t>
      </w:r>
    </w:p>
    <w:p w:rsidR="00AB6B65" w:rsidRDefault="00AB6B65" w:rsidP="00E408D6">
      <w:pPr>
        <w:pStyle w:val="Title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AB6B65" w:rsidRPr="004463ED" w:rsidRDefault="00AB6B65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Oferujemy wyroby medyczne do ortopedii na:</w:t>
      </w:r>
    </w:p>
    <w:p w:rsidR="00AB6B65" w:rsidRPr="004463ED" w:rsidRDefault="00AB6B65" w:rsidP="003151F2">
      <w:pPr>
        <w:pStyle w:val="Heading1"/>
        <w:spacing w:before="120" w:line="312" w:lineRule="auto"/>
        <w:ind w:left="1418"/>
        <w:jc w:val="left"/>
        <w:rPr>
          <w:sz w:val="19"/>
          <w:szCs w:val="19"/>
        </w:rPr>
      </w:pPr>
      <w:r w:rsidRPr="004463ED">
        <w:rPr>
          <w:b/>
          <w:bCs/>
          <w:sz w:val="19"/>
          <w:szCs w:val="19"/>
        </w:rPr>
        <w:t>Zadanie …</w:t>
      </w:r>
      <w:r w:rsidRPr="004463ED">
        <w:rPr>
          <w:sz w:val="19"/>
          <w:szCs w:val="19"/>
        </w:rPr>
        <w:tab/>
      </w:r>
      <w:r w:rsidRPr="004463ED">
        <w:rPr>
          <w:sz w:val="19"/>
          <w:szCs w:val="19"/>
        </w:rPr>
        <w:tab/>
        <w:t>wartość netto ......................... zł *</w:t>
      </w:r>
    </w:p>
    <w:p w:rsidR="00AB6B65" w:rsidRPr="004463ED" w:rsidRDefault="00AB6B65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AB6B65" w:rsidRPr="004463ED" w:rsidRDefault="00AB6B65" w:rsidP="003151F2">
      <w:pPr>
        <w:numPr>
          <w:ilvl w:val="12"/>
          <w:numId w:val="0"/>
        </w:numPr>
        <w:spacing w:before="120" w:line="312" w:lineRule="auto"/>
        <w:ind w:left="3544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kwota VAT ............................. zł*</w:t>
      </w:r>
    </w:p>
    <w:p w:rsidR="00AB6B65" w:rsidRPr="004463ED" w:rsidRDefault="00AB6B65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AB6B65" w:rsidRPr="004463ED" w:rsidRDefault="00AB6B65" w:rsidP="003151F2">
      <w:pPr>
        <w:numPr>
          <w:ilvl w:val="12"/>
          <w:numId w:val="0"/>
        </w:numPr>
        <w:spacing w:before="120" w:line="312" w:lineRule="auto"/>
        <w:ind w:left="3544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wartość brutto ........................ zł*</w:t>
      </w:r>
    </w:p>
    <w:p w:rsidR="00AB6B65" w:rsidRPr="004463ED" w:rsidRDefault="00AB6B65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AB6B65" w:rsidRPr="004463ED" w:rsidRDefault="00AB6B65" w:rsidP="003151F2">
      <w:pPr>
        <w:numPr>
          <w:ilvl w:val="12"/>
          <w:numId w:val="0"/>
        </w:numPr>
        <w:spacing w:before="120" w:line="312" w:lineRule="auto"/>
        <w:ind w:left="1134"/>
        <w:jc w:val="both"/>
        <w:rPr>
          <w:rFonts w:ascii="Arial" w:hAnsi="Arial" w:cs="Arial"/>
          <w:b/>
          <w:bCs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 itd.</w:t>
      </w:r>
    </w:p>
    <w:p w:rsidR="00AB6B65" w:rsidRPr="004463ED" w:rsidRDefault="00AB6B65" w:rsidP="003151F2">
      <w:pPr>
        <w:numPr>
          <w:ilvl w:val="12"/>
          <w:numId w:val="0"/>
        </w:numPr>
        <w:spacing w:before="120" w:line="312" w:lineRule="auto"/>
        <w:ind w:left="425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b/>
          <w:bCs/>
          <w:sz w:val="19"/>
          <w:szCs w:val="19"/>
        </w:rPr>
        <w:t>Wartość brutto</w:t>
      </w:r>
      <w:r w:rsidRPr="004463ED">
        <w:rPr>
          <w:rFonts w:ascii="Arial" w:hAnsi="Arial" w:cs="Arial"/>
          <w:sz w:val="19"/>
          <w:szCs w:val="19"/>
        </w:rPr>
        <w:t xml:space="preserve"> powinna zawierać wartość netto, kwotę podatku VAT, cenę transportu, upusty, rabaty oraz wszelkie inne koszty związane z wykonaniem przedmiotu zamówienia.</w:t>
      </w:r>
    </w:p>
    <w:p w:rsidR="00AB6B65" w:rsidRPr="004463ED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5" w:hanging="425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Oświadczamy, że zapoznaliśmy się z całością dokumentacji przetargowej i nie wnosimy do niej zastrzeżeń. Zobowiązujemy się do zawarcia umowy zgodnie z aktualnym wzorem stanowiącym integralną część Specyfikacji Istotnych Warunków Zamówienia.</w:t>
      </w:r>
    </w:p>
    <w:p w:rsidR="00AB6B65" w:rsidRPr="004463ED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AB6B65" w:rsidRPr="004463ED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Za wykonanie przedmiotu umowy wymagać będziemy zapłaty w terminie </w:t>
      </w:r>
      <w:r w:rsidRPr="00FA3B46">
        <w:rPr>
          <w:rFonts w:ascii="Arial" w:hAnsi="Arial" w:cs="Arial"/>
          <w:b/>
          <w:sz w:val="19"/>
          <w:szCs w:val="19"/>
        </w:rPr>
        <w:t>30 dni</w:t>
      </w:r>
      <w:r w:rsidRPr="004463ED">
        <w:rPr>
          <w:rFonts w:ascii="Arial" w:hAnsi="Arial" w:cs="Arial"/>
          <w:sz w:val="19"/>
          <w:szCs w:val="19"/>
        </w:rPr>
        <w:t xml:space="preserve"> licząc od dnia dostarczenia Zamawiającemu prawidłowo wystawionej faktury w formie papierowej </w:t>
      </w:r>
      <w:r w:rsidRPr="004463ED">
        <w:rPr>
          <w:rFonts w:ascii="Arial" w:hAnsi="Arial"/>
          <w:sz w:val="19"/>
          <w:szCs w:val="19"/>
        </w:rPr>
        <w:t xml:space="preserve">przelewem </w:t>
      </w:r>
      <w:r w:rsidRPr="004463ED">
        <w:rPr>
          <w:rFonts w:ascii="Arial" w:hAnsi="Arial" w:cs="Arial"/>
          <w:sz w:val="19"/>
          <w:szCs w:val="19"/>
        </w:rPr>
        <w:t xml:space="preserve">na konto bankowe. W przypadku wyboru naszej oferty jako najkorzystniejszej zobowiązujemy się podać numer powyższego konta bankowego. </w:t>
      </w:r>
    </w:p>
    <w:p w:rsidR="00AB6B65" w:rsidRPr="00FA2117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Gwarantujemy stałe i niezmienne ceny przez cały okres trwania umowy.</w:t>
      </w:r>
    </w:p>
    <w:p w:rsidR="00AB6B65" w:rsidRPr="00FA2117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Oświadczamy, że zamierzamy powierzyć część wykonania przedmiotu zamówienia podwykonawcom -........................................................................... </w:t>
      </w:r>
      <w:r w:rsidRPr="00FA2117">
        <w:rPr>
          <w:rFonts w:ascii="Arial" w:hAnsi="Arial" w:cs="Arial"/>
          <w:i/>
          <w:iCs/>
          <w:sz w:val="19"/>
          <w:szCs w:val="19"/>
        </w:rPr>
        <w:t>(należy wskazać część)</w:t>
      </w:r>
      <w:r w:rsidRPr="00FA2117">
        <w:rPr>
          <w:rFonts w:ascii="Arial" w:hAnsi="Arial" w:cs="Arial"/>
          <w:sz w:val="19"/>
          <w:szCs w:val="19"/>
        </w:rPr>
        <w:t>. Brak wypełnienia oznaczać będzie, że Wykonawca będzie wykonywał przedmiot zamówienia bez udziału podwykonawców.</w:t>
      </w:r>
    </w:p>
    <w:p w:rsidR="00AB6B65" w:rsidRPr="00FA2117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Zobowiązujemy się dostarczać do siedziby Zamawiającego zamówiony pisemnie towar środkiem transportu we własnym zakresie i na koszt własny w terminie do </w:t>
      </w:r>
      <w:r w:rsidRPr="00FA2117">
        <w:rPr>
          <w:rFonts w:ascii="Arial" w:hAnsi="Arial" w:cs="Arial"/>
          <w:b/>
          <w:sz w:val="19"/>
          <w:szCs w:val="19"/>
        </w:rPr>
        <w:t>… dni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  <w:u w:val="single"/>
        </w:rPr>
        <w:t>(maksymalnie 3 dni)</w:t>
      </w:r>
      <w:r w:rsidRPr="00FA2117">
        <w:rPr>
          <w:rFonts w:ascii="Arial" w:hAnsi="Arial" w:cs="Arial"/>
          <w:sz w:val="19"/>
          <w:szCs w:val="19"/>
        </w:rPr>
        <w:t xml:space="preserve"> od daty otrzymania każdorazowego zamówienia. – dotyczy Zadania 1, Zadania 6, Zadania 8, Zadania 15, Zadania 16</w:t>
      </w:r>
      <w:r>
        <w:rPr>
          <w:rFonts w:ascii="Arial" w:hAnsi="Arial" w:cs="Arial"/>
          <w:sz w:val="19"/>
          <w:szCs w:val="19"/>
        </w:rPr>
        <w:t>, Zadania 18, Zadania 19</w:t>
      </w:r>
      <w:r w:rsidRPr="00FA2117">
        <w:rPr>
          <w:rFonts w:ascii="Arial" w:hAnsi="Arial" w:cs="Arial"/>
          <w:sz w:val="19"/>
          <w:szCs w:val="19"/>
        </w:rPr>
        <w:t xml:space="preserve">. / Zobowiązujemy się dostarczać do siedziby Zamawiającego zamówiony pisemnie towar środkiem transportu we własnym zakresie i na koszt własny w terminie do 3 </w:t>
      </w:r>
      <w:r w:rsidRPr="00FA2117">
        <w:rPr>
          <w:rFonts w:ascii="Arial" w:hAnsi="Arial" w:cs="Arial"/>
          <w:b/>
          <w:sz w:val="19"/>
          <w:szCs w:val="19"/>
        </w:rPr>
        <w:t>dni</w:t>
      </w:r>
      <w:r w:rsidRPr="00FA2117">
        <w:rPr>
          <w:rFonts w:ascii="Arial" w:hAnsi="Arial" w:cs="Arial"/>
          <w:sz w:val="19"/>
          <w:szCs w:val="19"/>
        </w:rPr>
        <w:t xml:space="preserve"> od daty otrzymania każdorazowego zamówienia. – nie dotyczy Zadania 1, Zadania 6, Zadania 8, Zadania 15, Zadania 16</w:t>
      </w:r>
      <w:r>
        <w:rPr>
          <w:rFonts w:ascii="Arial" w:hAnsi="Arial" w:cs="Arial"/>
          <w:sz w:val="19"/>
          <w:szCs w:val="19"/>
        </w:rPr>
        <w:t>, Zadania 18, Zadania 19</w:t>
      </w:r>
      <w:r w:rsidRPr="00FA2117">
        <w:rPr>
          <w:rFonts w:ascii="Arial" w:hAnsi="Arial" w:cs="Arial"/>
          <w:sz w:val="19"/>
          <w:szCs w:val="19"/>
        </w:rPr>
        <w:t>.</w:t>
      </w:r>
    </w:p>
    <w:p w:rsidR="00AB6B65" w:rsidRPr="00FA2117" w:rsidRDefault="00AB6B65" w:rsidP="003151F2">
      <w:pPr>
        <w:numPr>
          <w:ilvl w:val="0"/>
          <w:numId w:val="1"/>
        </w:numPr>
        <w:tabs>
          <w:tab w:val="left" w:pos="-1701"/>
          <w:tab w:val="left" w:pos="-1560"/>
        </w:tabs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Gwarancję ustala się na okres ważności towaru, nie krótszy jednak niż </w:t>
      </w:r>
      <w:r w:rsidRPr="00FA2117">
        <w:rPr>
          <w:rFonts w:ascii="Arial" w:hAnsi="Arial" w:cs="Arial"/>
          <w:b/>
          <w:sz w:val="19"/>
          <w:szCs w:val="19"/>
        </w:rPr>
        <w:t>… miesięcy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  <w:u w:val="single"/>
        </w:rPr>
        <w:t>(min. 12 miesięcy)</w:t>
      </w:r>
      <w:r w:rsidRPr="00FA2117">
        <w:rPr>
          <w:rFonts w:ascii="Arial" w:hAnsi="Arial" w:cs="Arial"/>
          <w:sz w:val="19"/>
          <w:szCs w:val="19"/>
        </w:rPr>
        <w:t xml:space="preserve"> od dnia dokonania odbioru – </w:t>
      </w:r>
      <w:r w:rsidRPr="00FA2117">
        <w:rPr>
          <w:rFonts w:ascii="Arial" w:hAnsi="Arial" w:cs="Arial"/>
          <w:i/>
          <w:sz w:val="19"/>
          <w:szCs w:val="19"/>
        </w:rPr>
        <w:t xml:space="preserve">dotyczy Zadania 17 </w:t>
      </w:r>
      <w:r w:rsidRPr="00FA2117">
        <w:rPr>
          <w:rFonts w:ascii="Arial" w:hAnsi="Arial" w:cs="Arial"/>
          <w:sz w:val="19"/>
          <w:szCs w:val="19"/>
        </w:rPr>
        <w:t xml:space="preserve">/ Gwarancję ustala się na okres ważności towaru, nie krótszy jednak niż </w:t>
      </w:r>
      <w:r w:rsidRPr="00FA2117">
        <w:rPr>
          <w:rFonts w:ascii="Arial" w:hAnsi="Arial" w:cs="Arial"/>
          <w:sz w:val="19"/>
          <w:szCs w:val="19"/>
        </w:rPr>
        <w:br/>
        <w:t xml:space="preserve">12 miesięcy od dnia dokonania odbioru – </w:t>
      </w:r>
      <w:r w:rsidRPr="00FA2117">
        <w:rPr>
          <w:rFonts w:ascii="Arial" w:hAnsi="Arial" w:cs="Arial"/>
          <w:i/>
          <w:sz w:val="19"/>
          <w:szCs w:val="19"/>
        </w:rPr>
        <w:t>nie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</w:rPr>
        <w:t>dotyczy Zadania 17.</w:t>
      </w:r>
    </w:p>
    <w:p w:rsidR="00AB6B65" w:rsidRPr="00FA2117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Wadium w kwocie .................... zostało uiszczone w dniu .................. w formie .............................................. Dowód wpłaty dołączamy do oferty.</w:t>
      </w:r>
    </w:p>
    <w:p w:rsidR="00AB6B65" w:rsidRPr="004463ED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i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W imieniu Wykonawcy serwis gwarancyjny prowadzi ................................................</w:t>
      </w:r>
      <w:r w:rsidRPr="004463ED">
        <w:rPr>
          <w:rFonts w:ascii="Arial" w:hAnsi="Arial" w:cs="Arial"/>
          <w:sz w:val="19"/>
          <w:szCs w:val="19"/>
        </w:rPr>
        <w:t xml:space="preserve"> </w:t>
      </w:r>
      <w:r w:rsidRPr="004463ED">
        <w:rPr>
          <w:rFonts w:ascii="Arial" w:hAnsi="Arial" w:cs="Arial"/>
          <w:i/>
          <w:sz w:val="19"/>
          <w:szCs w:val="19"/>
        </w:rPr>
        <w:t>- dotyczy Zadania 1 poz. 10.</w:t>
      </w:r>
    </w:p>
    <w:p w:rsidR="00AB6B65" w:rsidRPr="004463ED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i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Wykonawca zapewnia przyjazd serwisu w ciągu ..... godzin </w:t>
      </w:r>
      <w:r w:rsidRPr="004463ED">
        <w:rPr>
          <w:rFonts w:ascii="Arial" w:hAnsi="Arial" w:cs="Arial"/>
          <w:i/>
          <w:sz w:val="19"/>
          <w:szCs w:val="19"/>
        </w:rPr>
        <w:t>(maksymalnie 24 godziny)</w:t>
      </w:r>
      <w:r w:rsidRPr="004463ED">
        <w:rPr>
          <w:rFonts w:ascii="Arial" w:hAnsi="Arial" w:cs="Arial"/>
          <w:sz w:val="19"/>
          <w:szCs w:val="19"/>
        </w:rPr>
        <w:t xml:space="preserve"> -</w:t>
      </w:r>
      <w:r w:rsidRPr="004463ED">
        <w:rPr>
          <w:rFonts w:ascii="Arial" w:hAnsi="Arial" w:cs="Arial"/>
          <w:i/>
          <w:sz w:val="19"/>
          <w:szCs w:val="19"/>
        </w:rPr>
        <w:t xml:space="preserve"> dotyczy Zadania 1 poz. 10.</w:t>
      </w:r>
    </w:p>
    <w:p w:rsidR="00AB6B65" w:rsidRPr="004463ED" w:rsidRDefault="00AB6B65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W wypadku wygrania przetargu zobowiązujemy się do zawarcia umowy w ustalonym terminie po otrzymaniu informacji akceptującej**:</w:t>
      </w:r>
    </w:p>
    <w:p w:rsidR="00AB6B65" w:rsidRPr="004463ED" w:rsidRDefault="00AB6B65" w:rsidP="003151F2">
      <w:pPr>
        <w:pStyle w:val="BodyTextIndent2"/>
        <w:numPr>
          <w:ilvl w:val="0"/>
          <w:numId w:val="2"/>
        </w:numPr>
        <w:spacing w:before="120" w:line="312" w:lineRule="auto"/>
        <w:rPr>
          <w:sz w:val="19"/>
          <w:szCs w:val="19"/>
        </w:rPr>
      </w:pPr>
      <w:r w:rsidRPr="004463ED">
        <w:rPr>
          <w:sz w:val="19"/>
          <w:szCs w:val="19"/>
        </w:rPr>
        <w:t xml:space="preserve">w siedzibie Zamawiającego, </w:t>
      </w:r>
    </w:p>
    <w:p w:rsidR="00AB6B65" w:rsidRPr="004463ED" w:rsidRDefault="00AB6B65" w:rsidP="003151F2">
      <w:pPr>
        <w:pStyle w:val="BodyTextIndent2"/>
        <w:numPr>
          <w:ilvl w:val="0"/>
          <w:numId w:val="2"/>
        </w:numPr>
        <w:spacing w:before="120" w:line="312" w:lineRule="auto"/>
        <w:rPr>
          <w:sz w:val="19"/>
          <w:szCs w:val="19"/>
        </w:rPr>
      </w:pPr>
      <w:r w:rsidRPr="004463ED">
        <w:rPr>
          <w:sz w:val="19"/>
          <w:szCs w:val="19"/>
        </w:rPr>
        <w:t>na własną odpowiedzialność w swojej siedzibie, i odesłaniu w ciągu 5 dni roboczych od daty wysłania, po**:</w:t>
      </w:r>
    </w:p>
    <w:p w:rsidR="00AB6B65" w:rsidRPr="004463ED" w:rsidRDefault="00AB6B65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przesłaniu pocztą priorytetową,</w:t>
      </w:r>
    </w:p>
    <w:p w:rsidR="00AB6B65" w:rsidRPr="004463ED" w:rsidRDefault="00AB6B65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przesłaniu pocztą kurierską ............................. (nr klienta ......................) na koszt własny,</w:t>
      </w:r>
    </w:p>
    <w:p w:rsidR="00AB6B65" w:rsidRPr="004463ED" w:rsidRDefault="00AB6B65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odebraniu jej przez przedstawiciela firmy.</w:t>
      </w:r>
    </w:p>
    <w:p w:rsidR="00AB6B65" w:rsidRPr="004463ED" w:rsidRDefault="00AB6B65" w:rsidP="003151F2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Nasz konta bankowego na które należy zwrócić wadium*** ………………………………………………………………………… . W przypadku braku wypełnienia Zamawiający zwróci wadium na numer konta, z którego dokonano przelewu.</w:t>
      </w:r>
    </w:p>
    <w:p w:rsidR="00AB6B65" w:rsidRPr="004463ED" w:rsidRDefault="00AB6B65" w:rsidP="003151F2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Zobowiązujemy się udostępnić Zamawiającemu**:</w:t>
      </w:r>
    </w:p>
    <w:p w:rsidR="00AB6B65" w:rsidRPr="00E07A54" w:rsidRDefault="00AB6B65" w:rsidP="003151F2">
      <w:pPr>
        <w:pStyle w:val="BodyTextIndent2"/>
        <w:spacing w:before="120" w:line="312" w:lineRule="auto"/>
        <w:rPr>
          <w:i/>
          <w:sz w:val="19"/>
          <w:szCs w:val="19"/>
        </w:rPr>
      </w:pPr>
      <w:r w:rsidRPr="00645B8D">
        <w:rPr>
          <w:sz w:val="19"/>
          <w:szCs w:val="19"/>
        </w:rPr>
        <w:t xml:space="preserve">- zestaw instrumentarium niezbędnego do implantowania wyrobów wyspecyfikowanych w poszczególnych częściach przedmiotu objętego zamówieniem </w:t>
      </w:r>
      <w:r w:rsidRPr="00E07A54">
        <w:rPr>
          <w:i/>
          <w:sz w:val="19"/>
          <w:szCs w:val="19"/>
        </w:rPr>
        <w:t>(dotyczy Zadania 1, Zadania 2, Zadania 3, Zadania 4, Zadania 5, Zadania 6, Zadania 8, Zadania 9, Zadania 12, Zadania 13, Zadania 14, Zadania 15, Zadania 16</w:t>
      </w:r>
      <w:r>
        <w:rPr>
          <w:i/>
          <w:sz w:val="19"/>
          <w:szCs w:val="19"/>
        </w:rPr>
        <w:t>, Zadania 19</w:t>
      </w:r>
      <w:r w:rsidRPr="00E07A54">
        <w:rPr>
          <w:i/>
          <w:sz w:val="19"/>
          <w:szCs w:val="19"/>
        </w:rPr>
        <w:t>);</w:t>
      </w:r>
    </w:p>
    <w:p w:rsidR="00AB6B65" w:rsidRPr="00E07A54" w:rsidRDefault="00AB6B65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>- napęd oraz system nawigacji komputerowej / balanser dynamiczny</w:t>
      </w:r>
      <w:r>
        <w:rPr>
          <w:rFonts w:ascii="Arial" w:hAnsi="Arial" w:cs="Arial"/>
          <w:sz w:val="19"/>
          <w:szCs w:val="19"/>
        </w:rPr>
        <w:t xml:space="preserve"> / balanser podkładkowy</w:t>
      </w:r>
      <w:r w:rsidRPr="00E07A54">
        <w:rPr>
          <w:rFonts w:ascii="Arial" w:hAnsi="Arial" w:cs="Arial"/>
          <w:sz w:val="19"/>
          <w:szCs w:val="19"/>
        </w:rPr>
        <w:t xml:space="preserve"> </w:t>
      </w:r>
      <w:r w:rsidRPr="00E07A54">
        <w:rPr>
          <w:rFonts w:ascii="Arial" w:hAnsi="Arial" w:cs="Arial"/>
          <w:i/>
          <w:sz w:val="19"/>
          <w:szCs w:val="19"/>
        </w:rPr>
        <w:t>(dotyczy Zadania 1);</w:t>
      </w:r>
    </w:p>
    <w:p w:rsidR="00AB6B65" w:rsidRPr="00E07A54" w:rsidRDefault="00AB6B65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 xml:space="preserve">- kontenery przeznaczone do sterylizacji i przechowywania wkrętów </w:t>
      </w:r>
      <w:r w:rsidRPr="00E07A54">
        <w:rPr>
          <w:rFonts w:ascii="Arial" w:hAnsi="Arial" w:cs="Arial"/>
          <w:i/>
          <w:sz w:val="19"/>
          <w:szCs w:val="19"/>
        </w:rPr>
        <w:t>(dotyczy Zadania 7).</w:t>
      </w:r>
    </w:p>
    <w:p w:rsidR="00AB6B65" w:rsidRPr="00BE2378" w:rsidRDefault="00AB6B65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>Zobowiązujemy się dokonać szczegółowego ustalenia zawartości ww. wykazów po wyborze najkorzystniejszej oferty, a przed zawarciem umowy o zamówienie publiczne.</w:t>
      </w:r>
    </w:p>
    <w:p w:rsidR="00AB6B65" w:rsidRPr="00645B8D" w:rsidRDefault="00AB6B65" w:rsidP="003151F2">
      <w:pPr>
        <w:pStyle w:val="BodyTextIndent2"/>
        <w:spacing w:before="120" w:line="312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AB6B65" w:rsidRDefault="00AB6B65" w:rsidP="00CD4FB9">
      <w:pPr>
        <w:spacing w:before="60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AB6B65" w:rsidRDefault="00AB6B65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</w:p>
    <w:p w:rsidR="00AB6B65" w:rsidRDefault="00AB6B65" w:rsidP="00C15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AB6B65" w:rsidRPr="001230C9" w:rsidRDefault="00AB6B65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 Ceny należy podawać z dokładnością do dwóch miejsc po przecinku</w:t>
      </w:r>
    </w:p>
    <w:p w:rsidR="00AB6B65" w:rsidRDefault="00AB6B65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 Niepotrzebne skreślić</w:t>
      </w:r>
    </w:p>
    <w:p w:rsidR="00AB6B65" w:rsidRPr="001230C9" w:rsidRDefault="00AB6B65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*** Wypełnić w przypadku wniesienia wadium w formie pieniądza.</w:t>
      </w:r>
    </w:p>
    <w:p w:rsidR="00AB6B65" w:rsidRPr="00C1519E" w:rsidRDefault="00AB6B65" w:rsidP="00C1519E">
      <w:pPr>
        <w:tabs>
          <w:tab w:val="left" w:pos="2190"/>
        </w:tabs>
        <w:rPr>
          <w:rFonts w:ascii="Arial" w:hAnsi="Arial" w:cs="Arial"/>
          <w:sz w:val="16"/>
          <w:szCs w:val="16"/>
        </w:rPr>
      </w:pPr>
    </w:p>
    <w:sectPr w:rsidR="00AB6B65" w:rsidRPr="00C1519E" w:rsidSect="00474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510" w:bottom="851" w:left="510" w:header="56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65" w:rsidRDefault="00AB6B65">
      <w:r>
        <w:separator/>
      </w:r>
    </w:p>
  </w:endnote>
  <w:endnote w:type="continuationSeparator" w:id="0">
    <w:p w:rsidR="00AB6B65" w:rsidRDefault="00AB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5" w:rsidRDefault="00AB6B65" w:rsidP="00302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B65" w:rsidRDefault="00AB6B65" w:rsidP="004748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5" w:rsidRPr="00886295" w:rsidRDefault="00AB6B65" w:rsidP="0030248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886295">
      <w:rPr>
        <w:rStyle w:val="PageNumber"/>
        <w:rFonts w:ascii="Arial" w:hAnsi="Arial" w:cs="Arial"/>
        <w:sz w:val="16"/>
        <w:szCs w:val="16"/>
      </w:rPr>
      <w:fldChar w:fldCharType="begin"/>
    </w:r>
    <w:r w:rsidRPr="0088629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8629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86295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886295">
      <w:rPr>
        <w:rStyle w:val="PageNumber"/>
        <w:rFonts w:ascii="Arial" w:hAnsi="Arial" w:cs="Arial"/>
        <w:sz w:val="16"/>
        <w:szCs w:val="16"/>
      </w:rPr>
      <w:t>z 2</w:t>
    </w:r>
  </w:p>
  <w:p w:rsidR="00AB6B65" w:rsidRDefault="00AB6B65" w:rsidP="004748B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5" w:rsidRDefault="00AB6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65" w:rsidRDefault="00AB6B65">
      <w:r>
        <w:separator/>
      </w:r>
    </w:p>
  </w:footnote>
  <w:footnote w:type="continuationSeparator" w:id="0">
    <w:p w:rsidR="00AB6B65" w:rsidRDefault="00AB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5" w:rsidRDefault="00AB6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5" w:rsidRDefault="00AB6B65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 xml:space="preserve">Sygnatura sprawy </w:t>
    </w:r>
    <w:r>
      <w:rPr>
        <w:rFonts w:ascii="Arial" w:hAnsi="Arial" w:cs="Arial"/>
        <w:b/>
        <w:bCs/>
      </w:rPr>
      <w:t>EZ/125/217/15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5" w:rsidRDefault="00AB6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550D12DF"/>
    <w:multiLevelType w:val="hybridMultilevel"/>
    <w:tmpl w:val="529A3502"/>
    <w:lvl w:ilvl="0" w:tplc="87A43CB0">
      <w:start w:val="1"/>
      <w:numFmt w:val="decimal"/>
      <w:lvlText w:val="%1."/>
      <w:lvlJc w:val="left"/>
      <w:pPr>
        <w:tabs>
          <w:tab w:val="num" w:pos="2340"/>
        </w:tabs>
        <w:ind w:left="284" w:hanging="284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6763070E"/>
    <w:multiLevelType w:val="multilevel"/>
    <w:tmpl w:val="49B0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382"/>
    <w:rsid w:val="00010761"/>
    <w:rsid w:val="0005687D"/>
    <w:rsid w:val="000628AC"/>
    <w:rsid w:val="000A4DC7"/>
    <w:rsid w:val="000B5601"/>
    <w:rsid w:val="000C3424"/>
    <w:rsid w:val="00103156"/>
    <w:rsid w:val="0011109D"/>
    <w:rsid w:val="001131B9"/>
    <w:rsid w:val="001230C9"/>
    <w:rsid w:val="00152BEE"/>
    <w:rsid w:val="001733C8"/>
    <w:rsid w:val="001C0E17"/>
    <w:rsid w:val="001C213F"/>
    <w:rsid w:val="001E19DE"/>
    <w:rsid w:val="002217F7"/>
    <w:rsid w:val="002726B2"/>
    <w:rsid w:val="002A08ED"/>
    <w:rsid w:val="002E2F46"/>
    <w:rsid w:val="002E44B6"/>
    <w:rsid w:val="002E664A"/>
    <w:rsid w:val="00301532"/>
    <w:rsid w:val="00302480"/>
    <w:rsid w:val="003151F2"/>
    <w:rsid w:val="0032636D"/>
    <w:rsid w:val="00347C49"/>
    <w:rsid w:val="00377BC4"/>
    <w:rsid w:val="003A0DC4"/>
    <w:rsid w:val="003B1B88"/>
    <w:rsid w:val="003B3A5D"/>
    <w:rsid w:val="003D11C1"/>
    <w:rsid w:val="003D35B5"/>
    <w:rsid w:val="003E718C"/>
    <w:rsid w:val="004015E7"/>
    <w:rsid w:val="00405F12"/>
    <w:rsid w:val="004274BF"/>
    <w:rsid w:val="00433C0F"/>
    <w:rsid w:val="004354D8"/>
    <w:rsid w:val="004463ED"/>
    <w:rsid w:val="0044727B"/>
    <w:rsid w:val="004737A1"/>
    <w:rsid w:val="004748B0"/>
    <w:rsid w:val="00486B0F"/>
    <w:rsid w:val="004A112D"/>
    <w:rsid w:val="004B71E8"/>
    <w:rsid w:val="004C57FF"/>
    <w:rsid w:val="004C69E9"/>
    <w:rsid w:val="004E6C86"/>
    <w:rsid w:val="005509BA"/>
    <w:rsid w:val="00556127"/>
    <w:rsid w:val="0056004F"/>
    <w:rsid w:val="0058038A"/>
    <w:rsid w:val="005B4C5F"/>
    <w:rsid w:val="00604D7C"/>
    <w:rsid w:val="006327E1"/>
    <w:rsid w:val="00645B8D"/>
    <w:rsid w:val="00666CFB"/>
    <w:rsid w:val="00681D52"/>
    <w:rsid w:val="006A0C2A"/>
    <w:rsid w:val="006C458F"/>
    <w:rsid w:val="006E69B2"/>
    <w:rsid w:val="006F2D0C"/>
    <w:rsid w:val="007073C4"/>
    <w:rsid w:val="007100D7"/>
    <w:rsid w:val="00714FBF"/>
    <w:rsid w:val="007421F4"/>
    <w:rsid w:val="00794A81"/>
    <w:rsid w:val="007B7478"/>
    <w:rsid w:val="008275C3"/>
    <w:rsid w:val="00834F9C"/>
    <w:rsid w:val="00886295"/>
    <w:rsid w:val="008A505F"/>
    <w:rsid w:val="008E3962"/>
    <w:rsid w:val="00906EBB"/>
    <w:rsid w:val="00950BF6"/>
    <w:rsid w:val="009560E4"/>
    <w:rsid w:val="00986C07"/>
    <w:rsid w:val="009A25D4"/>
    <w:rsid w:val="009B0609"/>
    <w:rsid w:val="009B7609"/>
    <w:rsid w:val="009D6439"/>
    <w:rsid w:val="00A25448"/>
    <w:rsid w:val="00A33894"/>
    <w:rsid w:val="00A35AFE"/>
    <w:rsid w:val="00A62AFA"/>
    <w:rsid w:val="00A94C4A"/>
    <w:rsid w:val="00AB6B65"/>
    <w:rsid w:val="00AC5287"/>
    <w:rsid w:val="00AD4553"/>
    <w:rsid w:val="00AD48CB"/>
    <w:rsid w:val="00B2112E"/>
    <w:rsid w:val="00B7444C"/>
    <w:rsid w:val="00B93882"/>
    <w:rsid w:val="00BB07A4"/>
    <w:rsid w:val="00BB3189"/>
    <w:rsid w:val="00BC6B82"/>
    <w:rsid w:val="00BD49BD"/>
    <w:rsid w:val="00BE2378"/>
    <w:rsid w:val="00BE3156"/>
    <w:rsid w:val="00BE3ED0"/>
    <w:rsid w:val="00C1519E"/>
    <w:rsid w:val="00C472CE"/>
    <w:rsid w:val="00C617B3"/>
    <w:rsid w:val="00CD4FB9"/>
    <w:rsid w:val="00CE505F"/>
    <w:rsid w:val="00D23242"/>
    <w:rsid w:val="00D31649"/>
    <w:rsid w:val="00D46F59"/>
    <w:rsid w:val="00D86981"/>
    <w:rsid w:val="00DC4665"/>
    <w:rsid w:val="00DC7E0A"/>
    <w:rsid w:val="00DD2F8D"/>
    <w:rsid w:val="00DE0A65"/>
    <w:rsid w:val="00DF4CD9"/>
    <w:rsid w:val="00E07A54"/>
    <w:rsid w:val="00E408D6"/>
    <w:rsid w:val="00E45AC0"/>
    <w:rsid w:val="00E47300"/>
    <w:rsid w:val="00E74B56"/>
    <w:rsid w:val="00E97B84"/>
    <w:rsid w:val="00EC09C6"/>
    <w:rsid w:val="00ED38C1"/>
    <w:rsid w:val="00EF3D1D"/>
    <w:rsid w:val="00F02AFD"/>
    <w:rsid w:val="00F12DCC"/>
    <w:rsid w:val="00F15D89"/>
    <w:rsid w:val="00F4124A"/>
    <w:rsid w:val="00F710E9"/>
    <w:rsid w:val="00FA2117"/>
    <w:rsid w:val="00FA3B46"/>
    <w:rsid w:val="00FB4D5A"/>
    <w:rsid w:val="00FB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6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516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6A9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6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6A9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6A9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6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A9"/>
    <w:rPr>
      <w:sz w:val="0"/>
      <w:szCs w:val="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33C0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33C0F"/>
    <w:rPr>
      <w:rFonts w:ascii="Arial" w:hAnsi="Arial" w:cs="Arial"/>
      <w:lang w:val="pl-PL" w:eastAsia="pl-PL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E664A"/>
    <w:rPr>
      <w:rFonts w:cs="Times New Roman"/>
      <w:lang w:val="pl-PL" w:eastAsia="pl-PL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2217F7"/>
    <w:rPr>
      <w:rFonts w:cs="Times New Roman"/>
      <w:b/>
      <w:bCs/>
      <w:sz w:val="28"/>
      <w:szCs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746</Words>
  <Characters>4476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2014-07-07T12:15:00Z</cp:lastPrinted>
  <dcterms:created xsi:type="dcterms:W3CDTF">2015-07-10T11:53:00Z</dcterms:created>
  <dcterms:modified xsi:type="dcterms:W3CDTF">2015-07-10T11:53:00Z</dcterms:modified>
</cp:coreProperties>
</file>