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EB" w:rsidRDefault="008C68EB">
      <w:pPr>
        <w:pStyle w:val="Title"/>
        <w:ind w:right="5670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:rsidR="008C68EB" w:rsidRDefault="008C68EB" w:rsidP="00D36FBC">
      <w:pPr>
        <w:pStyle w:val="Title"/>
        <w:ind w:right="609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8C68EB" w:rsidRDefault="008C68EB" w:rsidP="00D36FBC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8C68EB" w:rsidRDefault="008C68EB" w:rsidP="00D36FBC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8C68EB" w:rsidRDefault="008C68EB" w:rsidP="00D36FBC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8C68EB" w:rsidRPr="00DC4665" w:rsidRDefault="008C68EB" w:rsidP="00D36FBC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...........................</w:t>
      </w:r>
    </w:p>
    <w:p w:rsidR="008C68EB" w:rsidRDefault="008C68EB" w:rsidP="00D36FBC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8C68EB" w:rsidRPr="00DC4665" w:rsidRDefault="008C68EB" w:rsidP="00D36FBC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8C68EB" w:rsidRPr="00DC4665" w:rsidRDefault="008C68EB" w:rsidP="00D36FBC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</w:t>
      </w:r>
    </w:p>
    <w:p w:rsidR="008C68EB" w:rsidRDefault="008C68EB">
      <w:pPr>
        <w:pStyle w:val="Title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 II</w:t>
      </w:r>
    </w:p>
    <w:p w:rsidR="008C68EB" w:rsidRPr="00933F78" w:rsidRDefault="008C68EB" w:rsidP="005E1F6B">
      <w:pPr>
        <w:numPr>
          <w:ilvl w:val="0"/>
          <w:numId w:val="1"/>
        </w:numPr>
        <w:tabs>
          <w:tab w:val="left" w:pos="284"/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Oferujemy usługi przeglądów aparatury medycznej wg :</w:t>
      </w:r>
    </w:p>
    <w:p w:rsidR="008C68EB" w:rsidRPr="00933F78" w:rsidRDefault="008C68EB" w:rsidP="005E1F6B">
      <w:pPr>
        <w:pStyle w:val="Heading1"/>
        <w:spacing w:before="120" w:line="312" w:lineRule="auto"/>
        <w:ind w:left="851" w:hanging="42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 xml:space="preserve">ZADANIE .....            </w:t>
      </w:r>
      <w:r w:rsidRPr="00933F78">
        <w:rPr>
          <w:sz w:val="18"/>
          <w:szCs w:val="18"/>
        </w:rPr>
        <w:tab/>
      </w:r>
      <w:r w:rsidRPr="00933F78">
        <w:rPr>
          <w:sz w:val="18"/>
          <w:szCs w:val="18"/>
        </w:rPr>
        <w:tab/>
        <w:t>wartość netto ......................... zł</w:t>
      </w:r>
      <w:r>
        <w:rPr>
          <w:sz w:val="18"/>
          <w:szCs w:val="18"/>
        </w:rPr>
        <w:t xml:space="preserve"> *</w:t>
      </w:r>
    </w:p>
    <w:p w:rsidR="008C68EB" w:rsidRPr="00933F78" w:rsidRDefault="008C68EB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8C68EB" w:rsidRPr="00933F78" w:rsidRDefault="008C68EB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8C68EB" w:rsidRPr="00933F78" w:rsidRDefault="008C68EB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8C68EB" w:rsidRPr="00933F78" w:rsidRDefault="008C68EB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wartość brutto ........................ zł</w:t>
      </w:r>
      <w:r>
        <w:rPr>
          <w:rFonts w:ascii="Arial" w:hAnsi="Arial" w:cs="Arial"/>
          <w:sz w:val="18"/>
          <w:szCs w:val="18"/>
        </w:rPr>
        <w:t xml:space="preserve"> *</w:t>
      </w:r>
    </w:p>
    <w:p w:rsidR="008C68EB" w:rsidRPr="00933F78" w:rsidRDefault="008C68EB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8C68EB" w:rsidRPr="00933F78" w:rsidRDefault="008C68EB" w:rsidP="00B36474">
      <w:pPr>
        <w:pStyle w:val="BodyText2"/>
        <w:spacing w:line="312" w:lineRule="auto"/>
        <w:ind w:left="2835" w:hanging="2409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itd.</w:t>
      </w:r>
    </w:p>
    <w:p w:rsidR="008C68EB" w:rsidRPr="00933F78" w:rsidRDefault="008C68EB" w:rsidP="00855DDA">
      <w:pPr>
        <w:numPr>
          <w:ilvl w:val="12"/>
          <w:numId w:val="0"/>
        </w:numPr>
        <w:spacing w:before="8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b/>
          <w:sz w:val="18"/>
          <w:szCs w:val="18"/>
        </w:rPr>
        <w:t>Wartość brutto</w:t>
      </w:r>
      <w:r w:rsidRPr="00933F7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8C68EB" w:rsidRPr="00933F78" w:rsidRDefault="008C68EB" w:rsidP="00170B17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8C68EB" w:rsidRPr="00933F78" w:rsidRDefault="008C68EB" w:rsidP="00170B17">
      <w:pPr>
        <w:numPr>
          <w:ilvl w:val="0"/>
          <w:numId w:val="1"/>
        </w:numPr>
        <w:tabs>
          <w:tab w:val="num" w:pos="360"/>
        </w:tabs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8C68EB" w:rsidRPr="00B72DF0" w:rsidRDefault="008C68EB" w:rsidP="00F100BA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72DF0">
        <w:rPr>
          <w:rFonts w:ascii="Arial" w:hAnsi="Arial" w:cs="Arial"/>
          <w:sz w:val="18"/>
          <w:szCs w:val="18"/>
        </w:rPr>
        <w:t xml:space="preserve">Gwarancję na czynności przeglądowe ustala się na okres </w:t>
      </w:r>
      <w:r w:rsidRPr="00B72DF0">
        <w:rPr>
          <w:rFonts w:ascii="Arial" w:hAnsi="Arial" w:cs="Arial"/>
          <w:b/>
          <w:sz w:val="18"/>
          <w:szCs w:val="18"/>
        </w:rPr>
        <w:t>………….</w:t>
      </w:r>
      <w:r w:rsidRPr="00B72DF0">
        <w:rPr>
          <w:rFonts w:ascii="Arial" w:hAnsi="Arial" w:cs="Arial"/>
          <w:sz w:val="18"/>
          <w:szCs w:val="18"/>
        </w:rPr>
        <w:t xml:space="preserve"> </w:t>
      </w:r>
      <w:r w:rsidRPr="00B72DF0">
        <w:rPr>
          <w:rFonts w:ascii="Arial" w:hAnsi="Arial" w:cs="Arial"/>
          <w:b/>
          <w:sz w:val="18"/>
          <w:szCs w:val="18"/>
        </w:rPr>
        <w:t>miesięcy</w:t>
      </w:r>
      <w:r w:rsidRPr="00B72DF0">
        <w:rPr>
          <w:rFonts w:ascii="Arial" w:hAnsi="Arial" w:cs="Arial"/>
          <w:sz w:val="18"/>
          <w:szCs w:val="18"/>
        </w:rPr>
        <w:t xml:space="preserve"> </w:t>
      </w:r>
      <w:r w:rsidRPr="00B72DF0">
        <w:rPr>
          <w:rFonts w:ascii="Arial" w:hAnsi="Arial" w:cs="Arial"/>
          <w:i/>
          <w:sz w:val="18"/>
          <w:szCs w:val="18"/>
        </w:rPr>
        <w:t xml:space="preserve">(nie krótszy niż 2 miesiące) </w:t>
      </w:r>
      <w:r w:rsidRPr="00B72DF0">
        <w:rPr>
          <w:rFonts w:ascii="Arial" w:hAnsi="Arial" w:cs="Arial"/>
          <w:sz w:val="18"/>
          <w:szCs w:val="18"/>
        </w:rPr>
        <w:t>od daty odbioru robót.</w:t>
      </w:r>
    </w:p>
    <w:p w:rsidR="008C68EB" w:rsidRPr="00933F78" w:rsidRDefault="008C68EB" w:rsidP="00170B17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Za wykonanie przedmiotu umowy wymagać będziemy zapłaty w terminie 30 dni licząc od dnia dostarczenia Zamawiającemu prawidłowo wystawionej faktury w formie papierowej przelewem na konto bankowe. W przypadku wyboru naszej oferty jako najkorzystniejszej zobowiązujemy się podać numer powyższego konta bankowego. </w:t>
      </w:r>
    </w:p>
    <w:p w:rsidR="008C68EB" w:rsidRPr="00933F78" w:rsidRDefault="008C68EB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Wszelkie zgłoszenia, informacje i uwagi wynikające z realizacji umowy Zamawiający będzie mógł zgłaszać do ..............................................................– tel. ........................................................</w:t>
      </w:r>
    </w:p>
    <w:p w:rsidR="008C68EB" w:rsidRPr="00933F78" w:rsidRDefault="008C68EB" w:rsidP="00170B17">
      <w:p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       ..............................................................– tel. ........................................................</w:t>
      </w:r>
    </w:p>
    <w:p w:rsidR="008C68EB" w:rsidRPr="00933F78" w:rsidRDefault="008C68EB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933F78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933F78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8C68EB" w:rsidRPr="00933F78" w:rsidRDefault="008C68EB" w:rsidP="00170B17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</w:t>
      </w:r>
      <w:r>
        <w:rPr>
          <w:rFonts w:ascii="Arial" w:hAnsi="Arial" w:cs="Arial"/>
          <w:sz w:val="18"/>
          <w:szCs w:val="18"/>
        </w:rPr>
        <w:t>**</w:t>
      </w:r>
      <w:r w:rsidRPr="00933F78">
        <w:rPr>
          <w:rFonts w:ascii="Arial" w:hAnsi="Arial" w:cs="Arial"/>
          <w:sz w:val="18"/>
          <w:szCs w:val="18"/>
        </w:rPr>
        <w:t>:</w:t>
      </w:r>
    </w:p>
    <w:p w:rsidR="008C68EB" w:rsidRPr="00933F78" w:rsidRDefault="008C68EB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933F78">
        <w:rPr>
          <w:sz w:val="18"/>
          <w:szCs w:val="18"/>
        </w:rPr>
        <w:t xml:space="preserve">w siedzibie Zamawiającego, </w:t>
      </w:r>
    </w:p>
    <w:p w:rsidR="008C68EB" w:rsidRPr="00933F78" w:rsidRDefault="008C68EB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933F78">
        <w:rPr>
          <w:sz w:val="18"/>
          <w:szCs w:val="18"/>
        </w:rPr>
        <w:t>na własną odpowiedzialność w swojej siedzibie, i odesłaniu w ciągu 5 dni roboczych od daty wysłania, po</w:t>
      </w:r>
      <w:r>
        <w:rPr>
          <w:sz w:val="18"/>
          <w:szCs w:val="18"/>
        </w:rPr>
        <w:t>**</w:t>
      </w:r>
      <w:r w:rsidRPr="00933F78">
        <w:rPr>
          <w:sz w:val="18"/>
          <w:szCs w:val="18"/>
        </w:rPr>
        <w:t xml:space="preserve"> : </w:t>
      </w:r>
    </w:p>
    <w:p w:rsidR="008C68EB" w:rsidRPr="00933F78" w:rsidRDefault="008C68EB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933F78">
        <w:rPr>
          <w:sz w:val="18"/>
          <w:szCs w:val="18"/>
        </w:rPr>
        <w:t>przesłaniu pocztą priorytetową,</w:t>
      </w:r>
    </w:p>
    <w:p w:rsidR="008C68EB" w:rsidRPr="00933F78" w:rsidRDefault="008C68EB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933F78">
        <w:rPr>
          <w:sz w:val="18"/>
          <w:szCs w:val="18"/>
        </w:rPr>
        <w:t>przesłaniu pocztą kurierską ............................. (nr klienta ......................) na koszt własny,</w:t>
      </w:r>
    </w:p>
    <w:p w:rsidR="008C68EB" w:rsidRPr="00933F78" w:rsidRDefault="008C68EB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933F78">
        <w:rPr>
          <w:sz w:val="18"/>
          <w:szCs w:val="18"/>
        </w:rPr>
        <w:t>odebraniu jej przez przedstawiciela firmy.</w:t>
      </w:r>
    </w:p>
    <w:p w:rsidR="008C68EB" w:rsidRDefault="008C68EB" w:rsidP="002758D3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8C68EB" w:rsidRDefault="008C68EB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8C68EB" w:rsidSect="008C6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85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EB" w:rsidRDefault="008C68EB">
      <w:r>
        <w:separator/>
      </w:r>
    </w:p>
  </w:endnote>
  <w:endnote w:type="continuationSeparator" w:id="0">
    <w:p w:rsidR="008C68EB" w:rsidRDefault="008C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B" w:rsidRDefault="008C68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B" w:rsidRDefault="008C68EB" w:rsidP="009C7F18">
    <w:pPr>
      <w:pStyle w:val="FootnoteText"/>
    </w:pPr>
    <w:r>
      <w:t>___________________________________________________</w:t>
    </w:r>
  </w:p>
  <w:p w:rsidR="008C68EB" w:rsidRPr="004D59FC" w:rsidRDefault="008C68EB" w:rsidP="009C7F18">
    <w:pPr>
      <w:pStyle w:val="FootnoteText"/>
      <w:rPr>
        <w:sz w:val="16"/>
        <w:szCs w:val="16"/>
      </w:rPr>
    </w:pPr>
    <w:r>
      <w:t xml:space="preserve">*  </w:t>
    </w:r>
    <w:r w:rsidRPr="004D59FC">
      <w:rPr>
        <w:rFonts w:ascii="Arial" w:hAnsi="Arial" w:cs="Arial"/>
        <w:sz w:val="16"/>
        <w:szCs w:val="16"/>
      </w:rPr>
      <w:t>Ceny należy podawać z dokładnością do dwóch miejsc po przecinku</w:t>
    </w:r>
  </w:p>
  <w:p w:rsidR="008C68EB" w:rsidRDefault="008C68EB" w:rsidP="009C7F18">
    <w:pPr>
      <w:pStyle w:val="Footer"/>
    </w:pPr>
    <w:r>
      <w:t xml:space="preserve">** </w:t>
    </w:r>
    <w:r>
      <w:rPr>
        <w:rFonts w:ascii="Arial" w:hAnsi="Arial" w:cs="Arial"/>
        <w:sz w:val="16"/>
        <w:szCs w:val="16"/>
      </w:rPr>
      <w:t>Niepotrzebne skreślić.</w:t>
    </w:r>
  </w:p>
  <w:p w:rsidR="008C68EB" w:rsidRDefault="008C68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B" w:rsidRDefault="008C6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EB" w:rsidRDefault="008C68EB">
      <w:r>
        <w:separator/>
      </w:r>
    </w:p>
  </w:footnote>
  <w:footnote w:type="continuationSeparator" w:id="0">
    <w:p w:rsidR="008C68EB" w:rsidRDefault="008C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B" w:rsidRDefault="008C68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B" w:rsidRDefault="008C68EB" w:rsidP="00FA4A86">
    <w:pPr>
      <w:pStyle w:val="Header"/>
      <w:jc w:val="cent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>Dotyczy: Zadania 6, Zadania 7, Zadania 17, Zadania 21, Zadania 23, Zadania 26, Zadania 37, Zadania 41, Zadania 43</w:t>
    </w:r>
  </w:p>
  <w:p w:rsidR="008C68EB" w:rsidRDefault="008C68EB" w:rsidP="00686E4B">
    <w:pPr>
      <w:pStyle w:val="Title"/>
      <w:tabs>
        <w:tab w:val="left" w:pos="9356"/>
      </w:tabs>
      <w:ind w:right="849"/>
      <w:jc w:val="right"/>
      <w:rPr>
        <w:rFonts w:ascii="Arial" w:hAnsi="Arial" w:cs="Arial"/>
        <w:b w:val="0"/>
        <w:bCs w:val="0"/>
        <w:sz w:val="20"/>
        <w:szCs w:val="20"/>
      </w:rPr>
    </w:pPr>
  </w:p>
  <w:p w:rsidR="008C68EB" w:rsidRPr="00574597" w:rsidRDefault="008C68EB" w:rsidP="00686E4B">
    <w:pPr>
      <w:pStyle w:val="Title"/>
      <w:tabs>
        <w:tab w:val="left" w:pos="9356"/>
      </w:tabs>
      <w:ind w:right="849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 xml:space="preserve">                      EZ/190/EM/15</w:t>
    </w:r>
  </w:p>
  <w:p w:rsidR="008C68EB" w:rsidRDefault="008C68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EB" w:rsidRDefault="008C6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7C"/>
    <w:multiLevelType w:val="singleLevel"/>
    <w:tmpl w:val="C338A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6005764"/>
    <w:multiLevelType w:val="hybridMultilevel"/>
    <w:tmpl w:val="C37E2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4977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multilevel"/>
    <w:tmpl w:val="48845E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DE16977"/>
    <w:multiLevelType w:val="hybridMultilevel"/>
    <w:tmpl w:val="B3F653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51"/>
    <w:rsid w:val="000744F4"/>
    <w:rsid w:val="000B18F4"/>
    <w:rsid w:val="000F0E72"/>
    <w:rsid w:val="00124CED"/>
    <w:rsid w:val="00170B17"/>
    <w:rsid w:val="001C073E"/>
    <w:rsid w:val="001E5518"/>
    <w:rsid w:val="001F64EC"/>
    <w:rsid w:val="00216E90"/>
    <w:rsid w:val="002213BC"/>
    <w:rsid w:val="002758D3"/>
    <w:rsid w:val="00291220"/>
    <w:rsid w:val="00291BCE"/>
    <w:rsid w:val="002C4916"/>
    <w:rsid w:val="002D05C3"/>
    <w:rsid w:val="002D4D23"/>
    <w:rsid w:val="00315965"/>
    <w:rsid w:val="00342025"/>
    <w:rsid w:val="003501C8"/>
    <w:rsid w:val="00374761"/>
    <w:rsid w:val="003858FA"/>
    <w:rsid w:val="003C0DBA"/>
    <w:rsid w:val="003E0B5D"/>
    <w:rsid w:val="003E5651"/>
    <w:rsid w:val="0042755E"/>
    <w:rsid w:val="00430B45"/>
    <w:rsid w:val="00461F21"/>
    <w:rsid w:val="00493604"/>
    <w:rsid w:val="004960DC"/>
    <w:rsid w:val="004C48FD"/>
    <w:rsid w:val="004D59FC"/>
    <w:rsid w:val="00536ADC"/>
    <w:rsid w:val="00536B07"/>
    <w:rsid w:val="00574597"/>
    <w:rsid w:val="005D2E91"/>
    <w:rsid w:val="005E1F6B"/>
    <w:rsid w:val="005F0BA3"/>
    <w:rsid w:val="006066A1"/>
    <w:rsid w:val="006575F6"/>
    <w:rsid w:val="00675BD5"/>
    <w:rsid w:val="0068322A"/>
    <w:rsid w:val="00686E4B"/>
    <w:rsid w:val="006B69F0"/>
    <w:rsid w:val="00723755"/>
    <w:rsid w:val="00793AB0"/>
    <w:rsid w:val="007B4BC6"/>
    <w:rsid w:val="007B7FE2"/>
    <w:rsid w:val="00816D60"/>
    <w:rsid w:val="00855DDA"/>
    <w:rsid w:val="008C095E"/>
    <w:rsid w:val="008C68EB"/>
    <w:rsid w:val="00907685"/>
    <w:rsid w:val="00933F78"/>
    <w:rsid w:val="00991756"/>
    <w:rsid w:val="00991B30"/>
    <w:rsid w:val="00995206"/>
    <w:rsid w:val="009B78D4"/>
    <w:rsid w:val="009C7F18"/>
    <w:rsid w:val="00A27BE6"/>
    <w:rsid w:val="00A67131"/>
    <w:rsid w:val="00B3501F"/>
    <w:rsid w:val="00B36474"/>
    <w:rsid w:val="00B51015"/>
    <w:rsid w:val="00B66D31"/>
    <w:rsid w:val="00B72DF0"/>
    <w:rsid w:val="00B84960"/>
    <w:rsid w:val="00B91F5C"/>
    <w:rsid w:val="00B92F94"/>
    <w:rsid w:val="00BF5828"/>
    <w:rsid w:val="00C03CBA"/>
    <w:rsid w:val="00C62221"/>
    <w:rsid w:val="00C7592A"/>
    <w:rsid w:val="00C914D0"/>
    <w:rsid w:val="00CD7DA2"/>
    <w:rsid w:val="00CE76B4"/>
    <w:rsid w:val="00CF14FD"/>
    <w:rsid w:val="00D366BB"/>
    <w:rsid w:val="00D36E21"/>
    <w:rsid w:val="00D36FBC"/>
    <w:rsid w:val="00D551B3"/>
    <w:rsid w:val="00D63B8A"/>
    <w:rsid w:val="00DA3342"/>
    <w:rsid w:val="00DC4665"/>
    <w:rsid w:val="00DF421E"/>
    <w:rsid w:val="00E34130"/>
    <w:rsid w:val="00E50CA5"/>
    <w:rsid w:val="00ED7017"/>
    <w:rsid w:val="00F100BA"/>
    <w:rsid w:val="00F35CA3"/>
    <w:rsid w:val="00F54FF5"/>
    <w:rsid w:val="00FA4A86"/>
    <w:rsid w:val="00F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3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B73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D36FBC"/>
    <w:rPr>
      <w:rFonts w:cs="Times New Roman"/>
      <w:b/>
      <w:bCs/>
      <w:sz w:val="28"/>
      <w:szCs w:val="28"/>
      <w:lang w:val="pl-PL" w:eastAsia="pl-PL" w:bidi="ar-SA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731B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1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731B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Header">
    <w:name w:val="header"/>
    <w:basedOn w:val="Normal"/>
    <w:link w:val="Head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31B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31B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443</Words>
  <Characters>2661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2015-01-22T09:46:00Z</cp:lastPrinted>
  <dcterms:created xsi:type="dcterms:W3CDTF">2015-06-29T07:19:00Z</dcterms:created>
  <dcterms:modified xsi:type="dcterms:W3CDTF">2015-06-29T07:19:00Z</dcterms:modified>
</cp:coreProperties>
</file>