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5" w:rsidRDefault="00A10865" w:rsidP="00903649">
      <w:pPr>
        <w:pStyle w:val="Title"/>
        <w:ind w:right="609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A10865" w:rsidRDefault="00A10865" w:rsidP="00FA7251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A10865" w:rsidRDefault="00A10865" w:rsidP="00FA7251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A10865" w:rsidRDefault="00A10865" w:rsidP="00FA7251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A10865" w:rsidRPr="00DC4665" w:rsidRDefault="00A10865" w:rsidP="00FA7251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</w:t>
      </w:r>
    </w:p>
    <w:p w:rsidR="00A10865" w:rsidRDefault="00A10865" w:rsidP="00FA7251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A10865" w:rsidRPr="00DC4665" w:rsidRDefault="00A10865" w:rsidP="00FA7251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A10865" w:rsidRPr="00DC4665" w:rsidRDefault="00A10865" w:rsidP="00FA7251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</w:t>
      </w:r>
    </w:p>
    <w:p w:rsidR="00A10865" w:rsidRDefault="00A10865">
      <w:pPr>
        <w:pStyle w:val="Title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 I</w:t>
      </w:r>
    </w:p>
    <w:p w:rsidR="00A10865" w:rsidRPr="007620D0" w:rsidRDefault="00A10865" w:rsidP="005E1F6B">
      <w:pPr>
        <w:numPr>
          <w:ilvl w:val="0"/>
          <w:numId w:val="1"/>
        </w:numPr>
        <w:tabs>
          <w:tab w:val="left" w:pos="284"/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Oferujemy usługi awaryjnych napraw aparatury medycznej wg :</w:t>
      </w:r>
    </w:p>
    <w:p w:rsidR="00A10865" w:rsidRPr="007620D0" w:rsidRDefault="00A10865" w:rsidP="005E1F6B">
      <w:pPr>
        <w:pStyle w:val="Heading1"/>
        <w:spacing w:before="120" w:line="312" w:lineRule="auto"/>
        <w:ind w:left="851" w:hanging="42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 xml:space="preserve">ZADANIE ..... </w:t>
      </w:r>
      <w:r w:rsidRPr="007620D0">
        <w:rPr>
          <w:sz w:val="18"/>
          <w:szCs w:val="18"/>
        </w:rPr>
        <w:tab/>
      </w:r>
      <w:r w:rsidRPr="007620D0">
        <w:rPr>
          <w:sz w:val="18"/>
          <w:szCs w:val="18"/>
        </w:rPr>
        <w:tab/>
        <w:t>wartość netto ......................... zł</w:t>
      </w:r>
      <w:r>
        <w:rPr>
          <w:sz w:val="18"/>
          <w:szCs w:val="18"/>
        </w:rPr>
        <w:t xml:space="preserve"> *</w:t>
      </w:r>
    </w:p>
    <w:p w:rsidR="00A10865" w:rsidRPr="007620D0" w:rsidRDefault="00A10865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A10865" w:rsidRPr="007620D0" w:rsidRDefault="00A10865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A10865" w:rsidRPr="007620D0" w:rsidRDefault="00A10865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A10865" w:rsidRPr="007620D0" w:rsidRDefault="00A10865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A10865" w:rsidRPr="007620D0" w:rsidRDefault="00A10865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A10865" w:rsidRPr="007620D0" w:rsidRDefault="00A10865" w:rsidP="00185E65">
      <w:pPr>
        <w:pStyle w:val="BodyText2"/>
        <w:spacing w:line="312" w:lineRule="auto"/>
        <w:ind w:left="2835" w:hanging="2409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itd.</w:t>
      </w:r>
    </w:p>
    <w:p w:rsidR="00A10865" w:rsidRPr="007620D0" w:rsidRDefault="00A10865" w:rsidP="00855DDA">
      <w:pPr>
        <w:numPr>
          <w:ilvl w:val="12"/>
          <w:numId w:val="0"/>
        </w:numPr>
        <w:spacing w:before="8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b/>
          <w:sz w:val="18"/>
          <w:szCs w:val="18"/>
        </w:rPr>
        <w:t>Wartość brutto</w:t>
      </w:r>
      <w:r w:rsidRPr="007620D0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A10865" w:rsidRPr="007620D0" w:rsidRDefault="00A10865" w:rsidP="00170B17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A10865" w:rsidRPr="007620D0" w:rsidRDefault="00A10865" w:rsidP="00170B17">
      <w:pPr>
        <w:numPr>
          <w:ilvl w:val="0"/>
          <w:numId w:val="1"/>
        </w:numPr>
        <w:tabs>
          <w:tab w:val="num" w:pos="360"/>
        </w:tabs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A10865" w:rsidRPr="007620D0" w:rsidRDefault="00A10865" w:rsidP="00170B17">
      <w:pPr>
        <w:numPr>
          <w:ilvl w:val="0"/>
          <w:numId w:val="1"/>
        </w:numPr>
        <w:tabs>
          <w:tab w:val="num" w:pos="360"/>
        </w:tabs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Przystąpienie do usunięcia awarii nie może nastąpić później niż w ciągu </w:t>
      </w:r>
      <w:r>
        <w:rPr>
          <w:rFonts w:ascii="Arial" w:hAnsi="Arial" w:cs="Arial"/>
          <w:sz w:val="18"/>
          <w:szCs w:val="18"/>
        </w:rPr>
        <w:t>24</w:t>
      </w:r>
      <w:r w:rsidRPr="007620D0">
        <w:rPr>
          <w:rFonts w:ascii="Arial" w:hAnsi="Arial" w:cs="Arial"/>
          <w:sz w:val="18"/>
          <w:szCs w:val="18"/>
        </w:rPr>
        <w:t xml:space="preserve"> godzin</w:t>
      </w:r>
      <w:r>
        <w:rPr>
          <w:rFonts w:ascii="Arial" w:hAnsi="Arial" w:cs="Arial"/>
          <w:sz w:val="18"/>
          <w:szCs w:val="18"/>
        </w:rPr>
        <w:t xml:space="preserve"> </w:t>
      </w:r>
      <w:r w:rsidRPr="007620D0">
        <w:rPr>
          <w:rFonts w:ascii="Arial" w:hAnsi="Arial" w:cs="Arial"/>
          <w:sz w:val="18"/>
          <w:szCs w:val="18"/>
        </w:rPr>
        <w:t xml:space="preserve">od czasu zgłoszenia w dni robocze, </w:t>
      </w:r>
      <w:r>
        <w:rPr>
          <w:rFonts w:ascii="Arial" w:hAnsi="Arial" w:cs="Arial"/>
          <w:sz w:val="18"/>
          <w:szCs w:val="18"/>
        </w:rPr>
        <w:br/>
      </w:r>
      <w:r w:rsidRPr="007620D0">
        <w:rPr>
          <w:rFonts w:ascii="Arial" w:hAnsi="Arial" w:cs="Arial"/>
          <w:sz w:val="18"/>
          <w:szCs w:val="18"/>
        </w:rPr>
        <w:t>o którym mowa w § 4 ust 1 wzoru umowy I.</w:t>
      </w:r>
    </w:p>
    <w:p w:rsidR="00A10865" w:rsidRPr="00DE56FF" w:rsidRDefault="00A10865" w:rsidP="00170B17">
      <w:pPr>
        <w:numPr>
          <w:ilvl w:val="0"/>
          <w:numId w:val="1"/>
        </w:numPr>
        <w:tabs>
          <w:tab w:val="left" w:pos="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E56FF">
        <w:rPr>
          <w:rFonts w:ascii="Arial" w:hAnsi="Arial" w:cs="Arial"/>
          <w:sz w:val="18"/>
          <w:szCs w:val="18"/>
        </w:rPr>
        <w:t xml:space="preserve">Gwarancję na wymienione części ustala się na okres …….  miesięcy </w:t>
      </w:r>
      <w:r w:rsidRPr="00DE56FF">
        <w:rPr>
          <w:rFonts w:ascii="Arial" w:hAnsi="Arial" w:cs="Arial"/>
          <w:i/>
          <w:sz w:val="18"/>
          <w:szCs w:val="18"/>
        </w:rPr>
        <w:t>(nie krótszy niż 3 miesiące)</w:t>
      </w:r>
      <w:r w:rsidRPr="00DE56FF">
        <w:rPr>
          <w:rFonts w:ascii="Arial" w:hAnsi="Arial" w:cs="Arial"/>
          <w:sz w:val="18"/>
          <w:szCs w:val="18"/>
        </w:rPr>
        <w:t xml:space="preserve"> liczonych od dnia zakończenia naprawy.</w:t>
      </w:r>
    </w:p>
    <w:p w:rsidR="00A10865" w:rsidRPr="00461C68" w:rsidRDefault="00A10865" w:rsidP="00170B17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1C68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461C68">
        <w:rPr>
          <w:rFonts w:ascii="Arial" w:hAnsi="Arial" w:cs="Arial"/>
          <w:b/>
          <w:sz w:val="18"/>
          <w:szCs w:val="18"/>
        </w:rPr>
        <w:t>… dni</w:t>
      </w:r>
      <w:r w:rsidRPr="00461C68">
        <w:rPr>
          <w:rFonts w:ascii="Arial" w:hAnsi="Arial" w:cs="Arial"/>
          <w:sz w:val="18"/>
          <w:szCs w:val="18"/>
        </w:rPr>
        <w:t xml:space="preserve"> (30 dni – 0</w:t>
      </w:r>
      <w:r>
        <w:rPr>
          <w:rFonts w:ascii="Arial" w:hAnsi="Arial" w:cs="Arial"/>
          <w:sz w:val="18"/>
          <w:szCs w:val="18"/>
        </w:rPr>
        <w:t>,00</w:t>
      </w:r>
      <w:r w:rsidRPr="00461C68">
        <w:rPr>
          <w:rFonts w:ascii="Arial" w:hAnsi="Arial" w:cs="Arial"/>
          <w:sz w:val="18"/>
          <w:szCs w:val="18"/>
        </w:rPr>
        <w:t xml:space="preserve"> pkt, 45 dni – 10,00 pkt, 60 dni – 20,00 pkt) licząc od dnia dostarczenia Zamawiającemu prawidłowo wystawionej faktury w formie papierowej przelewem na konto bankowe. W przypadku wyboru naszej oferty jako najkorzystniejszej zobowiązujemy się podać numer powyższego konta bankowego. </w:t>
      </w:r>
    </w:p>
    <w:p w:rsidR="00A10865" w:rsidRPr="007620D0" w:rsidRDefault="00A10865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Wszelkie zgłoszenia, informacje i uwagi wynikające z realizacji umowy Zamawiający będzie mógł zgłaszać do ..............................................................– tel. ........................................................</w:t>
      </w:r>
    </w:p>
    <w:p w:rsidR="00A10865" w:rsidRPr="007620D0" w:rsidRDefault="00A10865" w:rsidP="00170B17">
      <w:p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       ..............................................................– tel. ........................................................</w:t>
      </w:r>
    </w:p>
    <w:p w:rsidR="00A10865" w:rsidRPr="007620D0" w:rsidRDefault="00A10865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7620D0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7620D0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A10865" w:rsidRPr="007620D0" w:rsidRDefault="00A10865" w:rsidP="00170B17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</w:t>
      </w:r>
      <w:r>
        <w:rPr>
          <w:rFonts w:ascii="Arial" w:hAnsi="Arial" w:cs="Arial"/>
          <w:sz w:val="18"/>
          <w:szCs w:val="18"/>
        </w:rPr>
        <w:t>**</w:t>
      </w:r>
      <w:r w:rsidRPr="007620D0">
        <w:rPr>
          <w:rFonts w:ascii="Arial" w:hAnsi="Arial" w:cs="Arial"/>
          <w:sz w:val="18"/>
          <w:szCs w:val="18"/>
        </w:rPr>
        <w:t>:</w:t>
      </w:r>
    </w:p>
    <w:p w:rsidR="00A10865" w:rsidRPr="007620D0" w:rsidRDefault="00A10865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7620D0">
        <w:rPr>
          <w:sz w:val="18"/>
          <w:szCs w:val="18"/>
        </w:rPr>
        <w:t xml:space="preserve">w siedzibie Zamawiającego, </w:t>
      </w:r>
    </w:p>
    <w:p w:rsidR="00A10865" w:rsidRPr="007620D0" w:rsidRDefault="00A10865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7620D0">
        <w:rPr>
          <w:sz w:val="18"/>
          <w:szCs w:val="18"/>
        </w:rPr>
        <w:t>na własną odpowiedzialność w swojej siedzibie, i odesłaniu w ciągu 5 dni roboczych od daty wysłania, po</w:t>
      </w:r>
      <w:r>
        <w:rPr>
          <w:sz w:val="18"/>
          <w:szCs w:val="18"/>
        </w:rPr>
        <w:t>**</w:t>
      </w:r>
      <w:r w:rsidRPr="007620D0">
        <w:rPr>
          <w:sz w:val="18"/>
          <w:szCs w:val="18"/>
        </w:rPr>
        <w:t xml:space="preserve"> : </w:t>
      </w:r>
    </w:p>
    <w:p w:rsidR="00A10865" w:rsidRPr="007620D0" w:rsidRDefault="00A10865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7620D0">
        <w:rPr>
          <w:sz w:val="18"/>
          <w:szCs w:val="18"/>
        </w:rPr>
        <w:t>przesłaniu pocztą priorytetową,</w:t>
      </w:r>
    </w:p>
    <w:p w:rsidR="00A10865" w:rsidRPr="007620D0" w:rsidRDefault="00A10865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7620D0">
        <w:rPr>
          <w:sz w:val="18"/>
          <w:szCs w:val="18"/>
        </w:rPr>
        <w:t>przesłaniu pocztą kurierską ............................. (nr klienta ......................) na koszt własny,</w:t>
      </w:r>
    </w:p>
    <w:p w:rsidR="00A10865" w:rsidRPr="007620D0" w:rsidRDefault="00A10865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7620D0">
        <w:rPr>
          <w:sz w:val="18"/>
          <w:szCs w:val="18"/>
        </w:rPr>
        <w:t>odebraniu jej przez przedstawiciela firmy.</w:t>
      </w:r>
    </w:p>
    <w:p w:rsidR="00A10865" w:rsidRDefault="00A10865" w:rsidP="00E6412F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A10865" w:rsidRDefault="00A10865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A10865" w:rsidSect="00A10865">
      <w:headerReference w:type="default" r:id="rId7"/>
      <w:footerReference w:type="default" r:id="rId8"/>
      <w:pgSz w:w="11907" w:h="16840" w:code="9"/>
      <w:pgMar w:top="1418" w:right="851" w:bottom="85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65" w:rsidRDefault="00A10865">
      <w:r>
        <w:separator/>
      </w:r>
    </w:p>
  </w:endnote>
  <w:endnote w:type="continuationSeparator" w:id="0">
    <w:p w:rsidR="00A10865" w:rsidRDefault="00A1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5" w:rsidRDefault="00A10865" w:rsidP="00FC5FBB">
    <w:pPr>
      <w:pStyle w:val="FootnoteText"/>
    </w:pPr>
    <w:r>
      <w:t>___________________________________________________</w:t>
    </w:r>
  </w:p>
  <w:p w:rsidR="00A10865" w:rsidRPr="004D59FC" w:rsidRDefault="00A10865" w:rsidP="00FC5FBB">
    <w:pPr>
      <w:pStyle w:val="FootnoteText"/>
      <w:rPr>
        <w:sz w:val="16"/>
        <w:szCs w:val="16"/>
      </w:rPr>
    </w:pPr>
    <w:r>
      <w:t xml:space="preserve">*  </w:t>
    </w:r>
    <w:r w:rsidRPr="004D59FC">
      <w:rPr>
        <w:rFonts w:ascii="Arial" w:hAnsi="Arial" w:cs="Arial"/>
        <w:sz w:val="16"/>
        <w:szCs w:val="16"/>
      </w:rPr>
      <w:t>Ceny należy podawać z dokładnością do dwóch miejsc po przecinku</w:t>
    </w:r>
  </w:p>
  <w:p w:rsidR="00A10865" w:rsidRDefault="00A10865" w:rsidP="00FC5FBB">
    <w:pPr>
      <w:pStyle w:val="Footer"/>
    </w:pPr>
    <w:r>
      <w:t xml:space="preserve">** </w:t>
    </w:r>
    <w:r>
      <w:rPr>
        <w:rFonts w:ascii="Arial" w:hAnsi="Arial" w:cs="Arial"/>
        <w:sz w:val="16"/>
        <w:szCs w:val="16"/>
      </w:rPr>
      <w:t>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65" w:rsidRDefault="00A10865">
      <w:r>
        <w:separator/>
      </w:r>
    </w:p>
  </w:footnote>
  <w:footnote w:type="continuationSeparator" w:id="0">
    <w:p w:rsidR="00A10865" w:rsidRDefault="00A1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5" w:rsidRPr="009048AA" w:rsidRDefault="00A10865" w:rsidP="009048AA">
    <w:pPr>
      <w:pStyle w:val="Title"/>
      <w:tabs>
        <w:tab w:val="left" w:pos="9356"/>
      </w:tabs>
      <w:ind w:right="849"/>
      <w:rPr>
        <w:rFonts w:ascii="Arial" w:hAnsi="Arial" w:cs="Arial"/>
        <w:b w:val="0"/>
        <w:bCs w:val="0"/>
        <w:sz w:val="16"/>
        <w:szCs w:val="16"/>
        <w:u w:val="single"/>
      </w:rPr>
    </w:pPr>
    <w:r w:rsidRPr="00106082">
      <w:rPr>
        <w:rFonts w:ascii="Arial" w:hAnsi="Arial" w:cs="Arial"/>
        <w:b w:val="0"/>
        <w:bCs w:val="0"/>
        <w:sz w:val="16"/>
        <w:szCs w:val="16"/>
        <w:u w:val="single"/>
      </w:rPr>
      <w:t xml:space="preserve">Dotyczy: Zadania 1÷5, Zadania 8÷16, Zadania 18, Zadania 22, Zadania 24, Zadania 25, Zadania 27÷29, Zadania 31÷34, </w:t>
    </w:r>
    <w:r>
      <w:rPr>
        <w:rFonts w:ascii="Arial" w:hAnsi="Arial" w:cs="Arial"/>
        <w:b w:val="0"/>
        <w:bCs w:val="0"/>
        <w:sz w:val="16"/>
        <w:szCs w:val="16"/>
        <w:u w:val="single"/>
      </w:rPr>
      <w:br/>
    </w:r>
    <w:r w:rsidRPr="00106082">
      <w:rPr>
        <w:rFonts w:ascii="Arial" w:hAnsi="Arial" w:cs="Arial"/>
        <w:b w:val="0"/>
        <w:bCs w:val="0"/>
        <w:sz w:val="16"/>
        <w:szCs w:val="16"/>
        <w:u w:val="single"/>
      </w:rPr>
      <w:t>Zadania 36</w:t>
    </w:r>
  </w:p>
  <w:p w:rsidR="00A10865" w:rsidRPr="00574597" w:rsidRDefault="00A10865" w:rsidP="00303FD3">
    <w:pPr>
      <w:pStyle w:val="Title"/>
      <w:tabs>
        <w:tab w:val="left" w:pos="9356"/>
      </w:tabs>
      <w:ind w:right="849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 xml:space="preserve"> EZ/190/EM/15</w:t>
    </w:r>
  </w:p>
  <w:p w:rsidR="00A10865" w:rsidRDefault="00A10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7C"/>
    <w:multiLevelType w:val="singleLevel"/>
    <w:tmpl w:val="C338A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6005764"/>
    <w:multiLevelType w:val="hybridMultilevel"/>
    <w:tmpl w:val="C37E2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multilevel"/>
    <w:tmpl w:val="2D3488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DE16977"/>
    <w:multiLevelType w:val="hybridMultilevel"/>
    <w:tmpl w:val="B3F65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51"/>
    <w:rsid w:val="0000405E"/>
    <w:rsid w:val="000A501F"/>
    <w:rsid w:val="000F4F34"/>
    <w:rsid w:val="00103325"/>
    <w:rsid w:val="00105108"/>
    <w:rsid w:val="00106082"/>
    <w:rsid w:val="0011705D"/>
    <w:rsid w:val="00124CED"/>
    <w:rsid w:val="00170B17"/>
    <w:rsid w:val="00185E65"/>
    <w:rsid w:val="001A010C"/>
    <w:rsid w:val="001C073E"/>
    <w:rsid w:val="001C2705"/>
    <w:rsid w:val="001D2345"/>
    <w:rsid w:val="001E5518"/>
    <w:rsid w:val="00216E90"/>
    <w:rsid w:val="002213BC"/>
    <w:rsid w:val="00225A5B"/>
    <w:rsid w:val="0022792E"/>
    <w:rsid w:val="00291220"/>
    <w:rsid w:val="002C4916"/>
    <w:rsid w:val="002D05C3"/>
    <w:rsid w:val="002D4D23"/>
    <w:rsid w:val="00303FD3"/>
    <w:rsid w:val="00315965"/>
    <w:rsid w:val="00336955"/>
    <w:rsid w:val="00371074"/>
    <w:rsid w:val="003858FA"/>
    <w:rsid w:val="003A3689"/>
    <w:rsid w:val="003C0DBA"/>
    <w:rsid w:val="003C6025"/>
    <w:rsid w:val="003E0650"/>
    <w:rsid w:val="003E0B5D"/>
    <w:rsid w:val="003E5651"/>
    <w:rsid w:val="003F2570"/>
    <w:rsid w:val="003F4BFB"/>
    <w:rsid w:val="0042755E"/>
    <w:rsid w:val="00461C68"/>
    <w:rsid w:val="00461F21"/>
    <w:rsid w:val="00484B7A"/>
    <w:rsid w:val="00493604"/>
    <w:rsid w:val="004960DC"/>
    <w:rsid w:val="004B7C62"/>
    <w:rsid w:val="004D59FC"/>
    <w:rsid w:val="00536B07"/>
    <w:rsid w:val="00546B0A"/>
    <w:rsid w:val="00572F28"/>
    <w:rsid w:val="00574597"/>
    <w:rsid w:val="005A54D4"/>
    <w:rsid w:val="005C0DDE"/>
    <w:rsid w:val="005D70F5"/>
    <w:rsid w:val="005E1594"/>
    <w:rsid w:val="005E1F6B"/>
    <w:rsid w:val="00670246"/>
    <w:rsid w:val="0068322A"/>
    <w:rsid w:val="00693B0E"/>
    <w:rsid w:val="00723755"/>
    <w:rsid w:val="007457DB"/>
    <w:rsid w:val="00760690"/>
    <w:rsid w:val="007620D0"/>
    <w:rsid w:val="00771C00"/>
    <w:rsid w:val="007973A2"/>
    <w:rsid w:val="007C0E58"/>
    <w:rsid w:val="00841D1D"/>
    <w:rsid w:val="00855DDA"/>
    <w:rsid w:val="00884159"/>
    <w:rsid w:val="008C095E"/>
    <w:rsid w:val="008E0BC3"/>
    <w:rsid w:val="00903649"/>
    <w:rsid w:val="009048AA"/>
    <w:rsid w:val="00907685"/>
    <w:rsid w:val="009130EE"/>
    <w:rsid w:val="00991756"/>
    <w:rsid w:val="009B34A4"/>
    <w:rsid w:val="009B78D4"/>
    <w:rsid w:val="00A10865"/>
    <w:rsid w:val="00B51015"/>
    <w:rsid w:val="00B8558A"/>
    <w:rsid w:val="00B91F5C"/>
    <w:rsid w:val="00B92F94"/>
    <w:rsid w:val="00BA01DF"/>
    <w:rsid w:val="00BB474A"/>
    <w:rsid w:val="00BF5828"/>
    <w:rsid w:val="00C24930"/>
    <w:rsid w:val="00CE649A"/>
    <w:rsid w:val="00CF5546"/>
    <w:rsid w:val="00D1761C"/>
    <w:rsid w:val="00D36E21"/>
    <w:rsid w:val="00D551B3"/>
    <w:rsid w:val="00D66DD0"/>
    <w:rsid w:val="00D73F25"/>
    <w:rsid w:val="00D90C44"/>
    <w:rsid w:val="00DA1594"/>
    <w:rsid w:val="00DC4665"/>
    <w:rsid w:val="00DE56FF"/>
    <w:rsid w:val="00E34130"/>
    <w:rsid w:val="00E4647F"/>
    <w:rsid w:val="00E50CA5"/>
    <w:rsid w:val="00E62B6D"/>
    <w:rsid w:val="00E6412F"/>
    <w:rsid w:val="00E65371"/>
    <w:rsid w:val="00EA6CF4"/>
    <w:rsid w:val="00EF08AB"/>
    <w:rsid w:val="00F101F4"/>
    <w:rsid w:val="00FA7251"/>
    <w:rsid w:val="00FC5FBB"/>
    <w:rsid w:val="00FD7635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46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A7251"/>
    <w:rPr>
      <w:rFonts w:cs="Times New Roman"/>
      <w:b/>
      <w:bCs/>
      <w:sz w:val="28"/>
      <w:szCs w:val="28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463D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63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463D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Header">
    <w:name w:val="header"/>
    <w:basedOn w:val="Normal"/>
    <w:link w:val="Head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63D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63D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475</Words>
  <Characters>2851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2015-01-20T09:14:00Z</cp:lastPrinted>
  <dcterms:created xsi:type="dcterms:W3CDTF">2015-06-29T07:17:00Z</dcterms:created>
  <dcterms:modified xsi:type="dcterms:W3CDTF">2015-06-29T07:17:00Z</dcterms:modified>
</cp:coreProperties>
</file>