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CA" w:rsidRDefault="00DC5CCA">
      <w:pPr>
        <w:pStyle w:val="Title"/>
        <w:ind w:right="637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DC5CCA" w:rsidRDefault="00DC5CCA">
      <w:pPr>
        <w:pStyle w:val="Title"/>
        <w:ind w:right="6378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DC5CCA" w:rsidRDefault="00DC5CCA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OFERTA WYKONAWCY I</w:t>
      </w:r>
    </w:p>
    <w:p w:rsidR="00DC5CCA" w:rsidRPr="008A4026" w:rsidRDefault="00DC5CCA">
      <w:pPr>
        <w:numPr>
          <w:ilvl w:val="0"/>
          <w:numId w:val="1"/>
        </w:numPr>
        <w:tabs>
          <w:tab w:val="left" w:pos="284"/>
        </w:tabs>
        <w:spacing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Oferujemy dostawy materiałów laboratoryjnych i wyrobów do diagnostyki wg</w:t>
      </w:r>
      <w:r w:rsidRPr="008A4026">
        <w:rPr>
          <w:rFonts w:ascii="Arial" w:hAnsi="Arial" w:cs="Arial"/>
          <w:sz w:val="19"/>
          <w:szCs w:val="19"/>
        </w:rPr>
        <w:t>:</w:t>
      </w:r>
    </w:p>
    <w:p w:rsidR="00DC5CCA" w:rsidRPr="006F2D0C" w:rsidRDefault="00DC5CCA" w:rsidP="00F111CC">
      <w:pPr>
        <w:pStyle w:val="Heading1"/>
        <w:spacing w:before="120" w:line="288" w:lineRule="auto"/>
        <w:ind w:left="1418"/>
        <w:jc w:val="left"/>
        <w:rPr>
          <w:sz w:val="18"/>
          <w:szCs w:val="18"/>
        </w:rPr>
      </w:pPr>
      <w:r w:rsidRPr="006E69B2">
        <w:rPr>
          <w:b/>
          <w:bCs/>
          <w:sz w:val="18"/>
          <w:szCs w:val="18"/>
        </w:rPr>
        <w:t xml:space="preserve">Zadanie </w:t>
      </w:r>
      <w:r>
        <w:rPr>
          <w:b/>
          <w:bCs/>
          <w:sz w:val="18"/>
          <w:szCs w:val="18"/>
        </w:rPr>
        <w:t>…</w:t>
      </w:r>
      <w:r w:rsidRPr="006F2D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2D0C">
        <w:rPr>
          <w:sz w:val="18"/>
          <w:szCs w:val="18"/>
        </w:rPr>
        <w:t>wartość netto ......................... zł</w:t>
      </w:r>
      <w:r>
        <w:rPr>
          <w:sz w:val="18"/>
          <w:szCs w:val="18"/>
        </w:rPr>
        <w:t xml:space="preserve"> *</w:t>
      </w:r>
    </w:p>
    <w:p w:rsidR="00DC5CCA" w:rsidRPr="006F2D0C" w:rsidRDefault="00DC5CCA" w:rsidP="00F111CC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DC5CCA" w:rsidRPr="006F2D0C" w:rsidRDefault="00DC5CCA" w:rsidP="00F111CC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6F2D0C">
        <w:rPr>
          <w:rFonts w:ascii="Arial" w:hAnsi="Arial" w:cs="Arial"/>
          <w:sz w:val="18"/>
          <w:szCs w:val="18"/>
        </w:rPr>
        <w:t>kwota VAT ............................. zł</w:t>
      </w:r>
      <w:r>
        <w:rPr>
          <w:rFonts w:ascii="Arial" w:hAnsi="Arial" w:cs="Arial"/>
          <w:sz w:val="18"/>
          <w:szCs w:val="18"/>
        </w:rPr>
        <w:t>*</w:t>
      </w:r>
    </w:p>
    <w:p w:rsidR="00DC5CCA" w:rsidRPr="006F2D0C" w:rsidRDefault="00DC5CCA" w:rsidP="00F111CC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DC5CCA" w:rsidRPr="006F2D0C" w:rsidRDefault="00DC5CCA" w:rsidP="00F111CC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6F2D0C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>*</w:t>
      </w:r>
    </w:p>
    <w:p w:rsidR="00DC5CCA" w:rsidRPr="006F2D0C" w:rsidRDefault="00DC5CCA" w:rsidP="00F111CC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6F2D0C">
        <w:rPr>
          <w:sz w:val="18"/>
          <w:szCs w:val="18"/>
        </w:rPr>
        <w:t>(słownie: ................................................</w:t>
      </w:r>
      <w:r>
        <w:rPr>
          <w:sz w:val="18"/>
          <w:szCs w:val="18"/>
        </w:rPr>
        <w:t>...................   ….. /100 zł</w:t>
      </w:r>
      <w:r w:rsidRPr="006F2D0C">
        <w:rPr>
          <w:sz w:val="18"/>
          <w:szCs w:val="18"/>
        </w:rPr>
        <w:t>)</w:t>
      </w:r>
      <w:r>
        <w:rPr>
          <w:sz w:val="18"/>
          <w:szCs w:val="18"/>
        </w:rPr>
        <w:t xml:space="preserve"> *</w:t>
      </w:r>
    </w:p>
    <w:p w:rsidR="00DC5CCA" w:rsidRPr="006F2D0C" w:rsidRDefault="00DC5CCA" w:rsidP="00F111CC">
      <w:pPr>
        <w:numPr>
          <w:ilvl w:val="12"/>
          <w:numId w:val="0"/>
        </w:numPr>
        <w:spacing w:line="288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F2D0C">
        <w:rPr>
          <w:rFonts w:ascii="Arial" w:hAnsi="Arial" w:cs="Arial"/>
          <w:sz w:val="18"/>
          <w:szCs w:val="18"/>
        </w:rPr>
        <w:t>itd.</w:t>
      </w:r>
    </w:p>
    <w:p w:rsidR="00DC5CCA" w:rsidRPr="00FB6441" w:rsidRDefault="00DC5CCA" w:rsidP="00870008">
      <w:pPr>
        <w:numPr>
          <w:ilvl w:val="12"/>
          <w:numId w:val="0"/>
        </w:numPr>
        <w:spacing w:before="80" w:line="336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b/>
          <w:bCs/>
          <w:sz w:val="19"/>
          <w:szCs w:val="19"/>
        </w:rPr>
        <w:t>Wartość brutto</w:t>
      </w:r>
      <w:r w:rsidRPr="00FB6441">
        <w:rPr>
          <w:rFonts w:ascii="Arial" w:hAnsi="Arial" w:cs="Arial"/>
          <w:sz w:val="19"/>
          <w:szCs w:val="19"/>
        </w:rPr>
        <w:t xml:space="preserve"> powinna zawierać wartość netto, kwotę podatku VAT, cenę transportu, upusty, rabaty oraz wszelkie inne koszty związane z wykonaniem przedmiotu zamówienia.</w:t>
      </w:r>
    </w:p>
    <w:p w:rsidR="00DC5CCA" w:rsidRPr="00FB6441" w:rsidRDefault="00DC5CCA" w:rsidP="00870008">
      <w:pPr>
        <w:numPr>
          <w:ilvl w:val="0"/>
          <w:numId w:val="1"/>
        </w:numPr>
        <w:spacing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DC5CCA" w:rsidRPr="00FB6441" w:rsidRDefault="00DC5CCA" w:rsidP="00870008">
      <w:pPr>
        <w:numPr>
          <w:ilvl w:val="0"/>
          <w:numId w:val="1"/>
        </w:numPr>
        <w:tabs>
          <w:tab w:val="clear" w:pos="360"/>
        </w:tabs>
        <w:spacing w:before="60" w:line="336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DC5CCA" w:rsidRPr="00FB6441" w:rsidRDefault="00DC5CCA" w:rsidP="001D7C61">
      <w:pPr>
        <w:numPr>
          <w:ilvl w:val="0"/>
          <w:numId w:val="1"/>
        </w:numPr>
        <w:tabs>
          <w:tab w:val="left" w:pos="360"/>
        </w:tabs>
        <w:spacing w:before="80" w:line="312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 xml:space="preserve">Za wykonanie przedmiotu umowy wymagać będziemy zapłaty w terminie </w:t>
      </w:r>
      <w:r w:rsidRPr="00FB6441">
        <w:rPr>
          <w:rFonts w:ascii="Arial" w:hAnsi="Arial" w:cs="Arial"/>
          <w:b/>
          <w:sz w:val="19"/>
          <w:szCs w:val="19"/>
        </w:rPr>
        <w:t>… dni</w:t>
      </w:r>
      <w:r w:rsidRPr="00FB6441">
        <w:rPr>
          <w:rFonts w:ascii="Arial" w:hAnsi="Arial" w:cs="Arial"/>
          <w:sz w:val="19"/>
          <w:szCs w:val="19"/>
        </w:rPr>
        <w:t xml:space="preserve"> (30 dni – 0,00</w:t>
      </w:r>
      <w:r>
        <w:rPr>
          <w:rFonts w:ascii="Arial" w:hAnsi="Arial" w:cs="Arial"/>
          <w:sz w:val="19"/>
          <w:szCs w:val="19"/>
        </w:rPr>
        <w:t xml:space="preserve"> pkt</w:t>
      </w:r>
      <w:r w:rsidRPr="00FB6441">
        <w:rPr>
          <w:rFonts w:ascii="Arial" w:hAnsi="Arial" w:cs="Arial"/>
          <w:sz w:val="19"/>
          <w:szCs w:val="19"/>
        </w:rPr>
        <w:t xml:space="preserve">, 60 dni – </w:t>
      </w:r>
      <w:r>
        <w:rPr>
          <w:rFonts w:ascii="Arial" w:hAnsi="Arial" w:cs="Arial"/>
          <w:sz w:val="19"/>
          <w:szCs w:val="19"/>
        </w:rPr>
        <w:br/>
      </w:r>
      <w:r w:rsidRPr="00FB6441">
        <w:rPr>
          <w:rFonts w:ascii="Arial" w:hAnsi="Arial" w:cs="Arial"/>
          <w:sz w:val="19"/>
          <w:szCs w:val="19"/>
        </w:rPr>
        <w:t xml:space="preserve">10,00 pkt) licząc od dnia dostarczenia Zamawiającemu prawidłowo wystawionej faktury dostarczonej wraz z towarem przelewem na konto bankowe. </w:t>
      </w:r>
    </w:p>
    <w:p w:rsidR="00DC5CCA" w:rsidRPr="00FB6441" w:rsidRDefault="00DC5CCA" w:rsidP="00E73340">
      <w:pPr>
        <w:spacing w:before="80" w:line="312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W przypadku wyboru naszej oferty jako najkorzystniejszej zobowiązujemy się podać numer powyższego konta bankowego i przesłać elektroniczną, edytowalną wersję „Formularza cenowego”.</w:t>
      </w:r>
    </w:p>
    <w:p w:rsidR="00DC5CCA" w:rsidRPr="00FB6441" w:rsidRDefault="00DC5CCA" w:rsidP="001D7C61">
      <w:pPr>
        <w:numPr>
          <w:ilvl w:val="0"/>
          <w:numId w:val="1"/>
        </w:numPr>
        <w:tabs>
          <w:tab w:val="left" w:pos="360"/>
        </w:tabs>
        <w:spacing w:before="6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Gwarantujemy stałe ceny przez okres trwania umowy.</w:t>
      </w:r>
    </w:p>
    <w:p w:rsidR="00DC5CCA" w:rsidRPr="00FB6441" w:rsidRDefault="00DC5CCA" w:rsidP="00E42E9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 xml:space="preserve">Zobowiązujemy się dostarczyć zamówiony pisemnie towar środkiem transportu we własnym zakresie i na koszt własny w terminie do </w:t>
      </w:r>
      <w:r w:rsidRPr="00FB6441">
        <w:rPr>
          <w:rFonts w:ascii="Arial" w:hAnsi="Arial" w:cs="Arial"/>
          <w:b/>
          <w:sz w:val="19"/>
          <w:szCs w:val="19"/>
        </w:rPr>
        <w:t>5 dni</w:t>
      </w:r>
      <w:r w:rsidRPr="00FB6441">
        <w:rPr>
          <w:rFonts w:ascii="Arial" w:hAnsi="Arial" w:cs="Arial"/>
          <w:i/>
          <w:sz w:val="19"/>
          <w:szCs w:val="19"/>
        </w:rPr>
        <w:t xml:space="preserve"> </w:t>
      </w:r>
      <w:r w:rsidRPr="00FB6441">
        <w:rPr>
          <w:rFonts w:ascii="Arial" w:hAnsi="Arial" w:cs="Arial"/>
          <w:sz w:val="19"/>
          <w:szCs w:val="19"/>
        </w:rPr>
        <w:t>od daty otrzymania każdorazowego zamówienia.</w:t>
      </w:r>
      <w:r w:rsidRPr="00FB6441">
        <w:rPr>
          <w:rFonts w:ascii="Arial" w:hAnsi="Arial" w:cs="Arial"/>
          <w:i/>
          <w:color w:val="0000FF"/>
          <w:sz w:val="19"/>
          <w:szCs w:val="19"/>
        </w:rPr>
        <w:t xml:space="preserve"> </w:t>
      </w:r>
    </w:p>
    <w:p w:rsidR="00DC5CCA" w:rsidRPr="00FB6441" w:rsidRDefault="00DC5CCA" w:rsidP="00870008">
      <w:pPr>
        <w:numPr>
          <w:ilvl w:val="0"/>
          <w:numId w:val="1"/>
        </w:numPr>
        <w:tabs>
          <w:tab w:val="left" w:pos="360"/>
        </w:tabs>
        <w:spacing w:before="8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Oświadczamy, że zamierzamy powierzyć część wykonania przedmiotu zamówienia podwykonawcom - …………………………………………………….(należy wskazać część). Brak wypełnienia oznaczać będzie, że Wykonawca będzie wykonywał przedmiot zamówienia bez udziału podwykonawców.</w:t>
      </w:r>
    </w:p>
    <w:p w:rsidR="00DC5CCA" w:rsidRPr="00FB6441" w:rsidRDefault="00DC5CCA" w:rsidP="00870008">
      <w:pPr>
        <w:numPr>
          <w:ilvl w:val="0"/>
          <w:numId w:val="1"/>
        </w:numPr>
        <w:spacing w:before="120" w:line="336" w:lineRule="auto"/>
        <w:ind w:left="357" w:hanging="357"/>
        <w:jc w:val="both"/>
        <w:rPr>
          <w:rFonts w:ascii="Arial" w:hAnsi="Arial" w:cs="Arial"/>
          <w:sz w:val="19"/>
          <w:szCs w:val="19"/>
        </w:rPr>
      </w:pPr>
      <w:r w:rsidRPr="00FB6441">
        <w:rPr>
          <w:rFonts w:ascii="Arial" w:hAnsi="Arial" w:cs="Arial"/>
          <w:sz w:val="19"/>
          <w:szCs w:val="19"/>
        </w:rPr>
        <w:t>W wypadku wygrania przetargu zobowiązujemy się do zawarcia umowy w ustalonym terminie po otrzymaniu informacji akceptującej,** :</w:t>
      </w:r>
    </w:p>
    <w:p w:rsidR="00DC5CCA" w:rsidRPr="00FB6441" w:rsidRDefault="00DC5CCA" w:rsidP="00870008">
      <w:pPr>
        <w:pStyle w:val="BodyTextIndent2"/>
        <w:numPr>
          <w:ilvl w:val="0"/>
          <w:numId w:val="2"/>
        </w:numPr>
        <w:spacing w:before="0" w:line="336" w:lineRule="auto"/>
        <w:rPr>
          <w:sz w:val="19"/>
          <w:szCs w:val="19"/>
        </w:rPr>
      </w:pPr>
      <w:r w:rsidRPr="00FB6441">
        <w:rPr>
          <w:sz w:val="19"/>
          <w:szCs w:val="19"/>
        </w:rPr>
        <w:t xml:space="preserve">w siedzibie Zamawiającego, </w:t>
      </w:r>
    </w:p>
    <w:p w:rsidR="00DC5CCA" w:rsidRPr="00FB6441" w:rsidRDefault="00DC5CCA" w:rsidP="00870008">
      <w:pPr>
        <w:pStyle w:val="BodyTextIndent2"/>
        <w:numPr>
          <w:ilvl w:val="0"/>
          <w:numId w:val="2"/>
        </w:numPr>
        <w:spacing w:before="0" w:line="336" w:lineRule="auto"/>
        <w:rPr>
          <w:sz w:val="19"/>
          <w:szCs w:val="19"/>
        </w:rPr>
      </w:pPr>
      <w:r w:rsidRPr="00FB6441">
        <w:rPr>
          <w:sz w:val="19"/>
          <w:szCs w:val="19"/>
        </w:rPr>
        <w:t xml:space="preserve">na własną odpowiedzialność w swojej siedzibie, i odesłaniu w ciągu 5 dni roboczych od daty wysłania, po**: </w:t>
      </w:r>
    </w:p>
    <w:p w:rsidR="00DC5CCA" w:rsidRPr="00FB6441" w:rsidRDefault="00DC5CCA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FB6441">
        <w:rPr>
          <w:sz w:val="19"/>
          <w:szCs w:val="19"/>
        </w:rPr>
        <w:t>przesłaniu pocztą priorytetową,</w:t>
      </w:r>
    </w:p>
    <w:p w:rsidR="00DC5CCA" w:rsidRPr="00FB6441" w:rsidRDefault="00DC5CCA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FB6441">
        <w:rPr>
          <w:sz w:val="19"/>
          <w:szCs w:val="19"/>
        </w:rPr>
        <w:t>przesłaniu pocztą kurierską ............................. (nr klienta ......................) na koszt własny,</w:t>
      </w:r>
    </w:p>
    <w:p w:rsidR="00DC5CCA" w:rsidRPr="00FB6441" w:rsidRDefault="00DC5CCA" w:rsidP="0087000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36" w:lineRule="auto"/>
        <w:ind w:left="1985"/>
        <w:rPr>
          <w:sz w:val="19"/>
          <w:szCs w:val="19"/>
        </w:rPr>
      </w:pPr>
      <w:r w:rsidRPr="00FB6441">
        <w:rPr>
          <w:sz w:val="19"/>
          <w:szCs w:val="19"/>
        </w:rPr>
        <w:t>odebraniu jej przez przedstawiciela firmy.</w:t>
      </w:r>
    </w:p>
    <w:p w:rsidR="00DC5CCA" w:rsidRDefault="00DC5CCA">
      <w:pPr>
        <w:spacing w:before="84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C5CCA" w:rsidRDefault="00DC5CCA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DC5CCA" w:rsidSect="005B0E99">
      <w:headerReference w:type="default" r:id="rId7"/>
      <w:footerReference w:type="default" r:id="rId8"/>
      <w:pgSz w:w="11907" w:h="16840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CA" w:rsidRDefault="00DC5CCA">
      <w:r>
        <w:separator/>
      </w:r>
    </w:p>
  </w:endnote>
  <w:endnote w:type="continuationSeparator" w:id="0">
    <w:p w:rsidR="00DC5CCA" w:rsidRDefault="00DC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CA" w:rsidRDefault="00DC5CCA" w:rsidP="00BA0E19">
    <w:pPr>
      <w:pStyle w:val="FootnoteTex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</w:t>
    </w:r>
  </w:p>
  <w:p w:rsidR="00DC5CCA" w:rsidRPr="001230C9" w:rsidRDefault="00DC5CCA" w:rsidP="00BA0E19">
    <w:pPr>
      <w:pStyle w:val="FootnoteText"/>
      <w:rPr>
        <w:rFonts w:ascii="Arial" w:hAnsi="Arial" w:cs="Arial"/>
        <w:sz w:val="16"/>
        <w:szCs w:val="16"/>
      </w:rPr>
    </w:pPr>
    <w:r w:rsidRPr="001230C9">
      <w:rPr>
        <w:rFonts w:ascii="Arial" w:hAnsi="Arial" w:cs="Arial"/>
        <w:sz w:val="16"/>
        <w:szCs w:val="16"/>
      </w:rPr>
      <w:t>* Ceny należy podawać z dokładnością do dwóch miejsc po przecinku</w:t>
    </w:r>
  </w:p>
  <w:p w:rsidR="00DC5CCA" w:rsidRPr="001230C9" w:rsidRDefault="00DC5CCA" w:rsidP="00BA0E19">
    <w:pPr>
      <w:pStyle w:val="FootnoteText"/>
      <w:rPr>
        <w:rFonts w:ascii="Arial" w:hAnsi="Arial" w:cs="Arial"/>
        <w:sz w:val="16"/>
        <w:szCs w:val="16"/>
      </w:rPr>
    </w:pPr>
    <w:r w:rsidRPr="001230C9">
      <w:rPr>
        <w:rFonts w:ascii="Arial" w:hAnsi="Arial" w:cs="Arial"/>
        <w:sz w:val="16"/>
        <w:szCs w:val="16"/>
      </w:rPr>
      <w:t>** Niepotrzebne skreślić</w:t>
    </w:r>
  </w:p>
  <w:p w:rsidR="00DC5CCA" w:rsidRDefault="00DC5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CA" w:rsidRDefault="00DC5CCA">
      <w:r>
        <w:separator/>
      </w:r>
    </w:p>
  </w:footnote>
  <w:footnote w:type="continuationSeparator" w:id="0">
    <w:p w:rsidR="00DC5CCA" w:rsidRDefault="00DC5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CA" w:rsidRDefault="00DC5CCA" w:rsidP="00B046CA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EZ/048/014</w:t>
    </w:r>
    <w:r w:rsidRPr="00B046CA">
      <w:rPr>
        <w:rFonts w:ascii="Arial" w:hAnsi="Arial" w:cs="Arial"/>
        <w:b/>
        <w:bCs/>
      </w:rPr>
      <w:t>/1</w:t>
    </w:r>
    <w:r>
      <w:rPr>
        <w:rFonts w:ascii="Arial" w:hAnsi="Arial" w:cs="Arial"/>
        <w:b/>
        <w:bCs/>
      </w:rPr>
      <w:t>5</w:t>
    </w:r>
  </w:p>
  <w:p w:rsidR="00DC5CCA" w:rsidRPr="00B046CA" w:rsidRDefault="00DC5CCA" w:rsidP="00B046CA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DOTYCZY Zadania 1÷11, Zadania 13÷32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4EB132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singleLevel"/>
    <w:tmpl w:val="6FE6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23"/>
    <w:rsid w:val="00020AA2"/>
    <w:rsid w:val="00084803"/>
    <w:rsid w:val="000B59CE"/>
    <w:rsid w:val="000D213B"/>
    <w:rsid w:val="00103156"/>
    <w:rsid w:val="00107AC7"/>
    <w:rsid w:val="00116F4D"/>
    <w:rsid w:val="001230C9"/>
    <w:rsid w:val="001D7C61"/>
    <w:rsid w:val="00220E6E"/>
    <w:rsid w:val="00282C30"/>
    <w:rsid w:val="002925C6"/>
    <w:rsid w:val="002A23C0"/>
    <w:rsid w:val="002F4C8C"/>
    <w:rsid w:val="00410674"/>
    <w:rsid w:val="004933D4"/>
    <w:rsid w:val="004D14E7"/>
    <w:rsid w:val="00515735"/>
    <w:rsid w:val="00520BC0"/>
    <w:rsid w:val="005249D1"/>
    <w:rsid w:val="005B0E99"/>
    <w:rsid w:val="005F0B07"/>
    <w:rsid w:val="006B1864"/>
    <w:rsid w:val="006D1D90"/>
    <w:rsid w:val="006E69B2"/>
    <w:rsid w:val="006F2D0C"/>
    <w:rsid w:val="00702F70"/>
    <w:rsid w:val="007139EE"/>
    <w:rsid w:val="00737E1C"/>
    <w:rsid w:val="00762D93"/>
    <w:rsid w:val="007776BD"/>
    <w:rsid w:val="007822B8"/>
    <w:rsid w:val="007F305B"/>
    <w:rsid w:val="008469C5"/>
    <w:rsid w:val="00870008"/>
    <w:rsid w:val="008A4026"/>
    <w:rsid w:val="008D5F38"/>
    <w:rsid w:val="008D7FAA"/>
    <w:rsid w:val="008E107D"/>
    <w:rsid w:val="00932223"/>
    <w:rsid w:val="00953CA2"/>
    <w:rsid w:val="0097693D"/>
    <w:rsid w:val="009B709C"/>
    <w:rsid w:val="00A45773"/>
    <w:rsid w:val="00A70895"/>
    <w:rsid w:val="00AB54B8"/>
    <w:rsid w:val="00AB7CC0"/>
    <w:rsid w:val="00B046CA"/>
    <w:rsid w:val="00B33B5E"/>
    <w:rsid w:val="00B37B0E"/>
    <w:rsid w:val="00BA0E19"/>
    <w:rsid w:val="00BD3DB8"/>
    <w:rsid w:val="00C0514F"/>
    <w:rsid w:val="00C22ED9"/>
    <w:rsid w:val="00C4167A"/>
    <w:rsid w:val="00C85E0D"/>
    <w:rsid w:val="00D1361F"/>
    <w:rsid w:val="00D244E6"/>
    <w:rsid w:val="00D31649"/>
    <w:rsid w:val="00D926C8"/>
    <w:rsid w:val="00DA1978"/>
    <w:rsid w:val="00DC05D9"/>
    <w:rsid w:val="00DC5CCA"/>
    <w:rsid w:val="00DC797C"/>
    <w:rsid w:val="00DE729F"/>
    <w:rsid w:val="00E42E92"/>
    <w:rsid w:val="00E73340"/>
    <w:rsid w:val="00E84CC6"/>
    <w:rsid w:val="00EF3563"/>
    <w:rsid w:val="00F111CC"/>
    <w:rsid w:val="00F125BA"/>
    <w:rsid w:val="00F46B66"/>
    <w:rsid w:val="00FA0EE9"/>
    <w:rsid w:val="00FB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B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51B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B61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1B6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0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B6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B61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111C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111CC"/>
    <w:rPr>
      <w:rFonts w:ascii="Arial" w:hAnsi="Arial" w:cs="Arial"/>
      <w:lang w:val="pl-PL" w:eastAsia="pl-PL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111CC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381</Words>
  <Characters>2289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2011-08-29T14:12:00Z</cp:lastPrinted>
  <dcterms:created xsi:type="dcterms:W3CDTF">2015-06-29T07:14:00Z</dcterms:created>
  <dcterms:modified xsi:type="dcterms:W3CDTF">2015-06-29T07:14:00Z</dcterms:modified>
</cp:coreProperties>
</file>