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3A" w:rsidRPr="007B5EDE" w:rsidRDefault="00F8153A" w:rsidP="000A409E">
      <w:pPr>
        <w:jc w:val="center"/>
        <w:rPr>
          <w:b/>
        </w:rPr>
      </w:pPr>
      <w:r w:rsidRPr="007B5EDE">
        <w:rPr>
          <w:b/>
        </w:rPr>
        <w:t>FORMULARZ OFERTOWY</w:t>
      </w:r>
    </w:p>
    <w:p w:rsidR="00F8153A" w:rsidRDefault="00F8153A" w:rsidP="000A409E">
      <w:r w:rsidRPr="007B5EDE">
        <w:rPr>
          <w:b/>
        </w:rPr>
        <w:t>Wykonawca</w:t>
      </w:r>
      <w:r>
        <w:t xml:space="preserve"> : </w:t>
      </w:r>
    </w:p>
    <w:p w:rsidR="00F8153A" w:rsidRPr="000A409E" w:rsidRDefault="00F8153A" w:rsidP="000A409E">
      <w:r w:rsidRPr="000A409E">
        <w:t>......................................................................................................................................</w:t>
      </w:r>
      <w:r>
        <w:t>...............</w:t>
      </w:r>
      <w:r w:rsidRPr="000A409E">
        <w:t xml:space="preserve">. </w:t>
      </w:r>
    </w:p>
    <w:p w:rsidR="00F8153A" w:rsidRPr="000A409E" w:rsidRDefault="00F8153A" w:rsidP="000A409E">
      <w:r w:rsidRPr="000A409E">
        <w:t>.......................................................................................................................................</w:t>
      </w:r>
      <w:r>
        <w:t>............…</w:t>
      </w:r>
    </w:p>
    <w:p w:rsidR="00F8153A" w:rsidRPr="00B509D5" w:rsidRDefault="00F8153A" w:rsidP="000A409E">
      <w:r w:rsidRPr="000A409E">
        <w:t>tel. ...................</w:t>
      </w:r>
      <w:r>
        <w:t xml:space="preserve">......................... </w:t>
      </w:r>
      <w:r w:rsidRPr="00B509D5">
        <w:t>e-mail .......................</w:t>
      </w:r>
      <w:r>
        <w:t>..........................</w:t>
      </w:r>
      <w:r w:rsidRPr="000A409E">
        <w:t xml:space="preserve"> NIP .....................</w:t>
      </w:r>
      <w:r>
        <w:t>.</w:t>
      </w:r>
      <w:r w:rsidRPr="000A409E">
        <w:t>.......</w:t>
      </w:r>
      <w:r>
        <w:t>...</w:t>
      </w:r>
    </w:p>
    <w:p w:rsidR="00F8153A" w:rsidRPr="000259DE" w:rsidRDefault="00F8153A" w:rsidP="000259DE">
      <w:pPr>
        <w:jc w:val="both"/>
        <w:rPr>
          <w:rFonts w:ascii="Arial" w:hAnsi="Arial" w:cs="Arial"/>
          <w:color w:val="000000"/>
        </w:rPr>
      </w:pPr>
      <w:r w:rsidRPr="000259DE">
        <w:rPr>
          <w:rFonts w:ascii="Arial" w:hAnsi="Arial" w:cs="Arial"/>
        </w:rPr>
        <w:t>W odpowie</w:t>
      </w:r>
      <w:r>
        <w:rPr>
          <w:rFonts w:ascii="Arial" w:hAnsi="Arial" w:cs="Arial"/>
        </w:rPr>
        <w:t>dzi na zaproszenie do składania ofert</w:t>
      </w:r>
      <w:r w:rsidRPr="000259DE">
        <w:rPr>
          <w:rFonts w:ascii="Arial" w:hAnsi="Arial" w:cs="Arial"/>
        </w:rPr>
        <w:t xml:space="preserve"> na </w:t>
      </w:r>
      <w:r w:rsidRPr="000259DE">
        <w:rPr>
          <w:rFonts w:ascii="Arial" w:hAnsi="Arial" w:cs="Arial"/>
          <w:snapToGrid w:val="0"/>
        </w:rPr>
        <w:t>obsługę chłodni do przechowywania zwłok w siedzibie Zamawiającego w dni robocze w godzinach od 7.oo do 15.</w:t>
      </w:r>
      <w:r w:rsidRPr="000259DE">
        <w:rPr>
          <w:rFonts w:ascii="Arial" w:hAnsi="Arial" w:cs="Arial"/>
          <w:color w:val="000000"/>
        </w:rPr>
        <w:t xml:space="preserve">oo oraz transport zwłok na sekcję transportem Wykonawcy do prosektorium podmiotu, z którym Szpital ma podpisaną umowę </w:t>
      </w:r>
      <w:r w:rsidRPr="000259DE">
        <w:rPr>
          <w:rFonts w:ascii="Arial" w:hAnsi="Arial" w:cs="Arial"/>
        </w:rPr>
        <w:t xml:space="preserve">przedstawiam/y*  ofertę  na  wykonanie przedmiotu zamówienia </w:t>
      </w:r>
      <w:r>
        <w:rPr>
          <w:rFonts w:ascii="Arial" w:hAnsi="Arial" w:cs="Arial"/>
        </w:rPr>
        <w:t>za kwotę:</w:t>
      </w:r>
    </w:p>
    <w:p w:rsidR="00F8153A" w:rsidRDefault="00F8153A" w:rsidP="00E14DA5">
      <w:pPr>
        <w:numPr>
          <w:ilvl w:val="1"/>
          <w:numId w:val="3"/>
        </w:numPr>
        <w:tabs>
          <w:tab w:val="clear" w:pos="1440"/>
          <w:tab w:val="num" w:pos="540"/>
        </w:tabs>
        <w:ind w:left="540" w:firstLine="0"/>
      </w:pPr>
      <w:r w:rsidRPr="00F92754">
        <w:rPr>
          <w:b/>
        </w:rPr>
        <w:t>cena ryczałtowa</w:t>
      </w:r>
      <w:r>
        <w:t xml:space="preserve">  za usługę szczegółowo opisaną w Zaproszeniu do składania ofert i                  </w:t>
      </w:r>
    </w:p>
    <w:p w:rsidR="00F8153A" w:rsidRDefault="00F8153A" w:rsidP="00E14DA5">
      <w:pPr>
        <w:ind w:left="540"/>
      </w:pPr>
      <w:r>
        <w:rPr>
          <w:b/>
        </w:rPr>
        <w:t xml:space="preserve">   </w:t>
      </w:r>
      <w:r>
        <w:t>w projekcie umowy w skali miesiąca  netto ……………………zł  VAT ……… brutto ………………zł</w:t>
      </w:r>
    </w:p>
    <w:p w:rsidR="00F8153A" w:rsidRDefault="00F8153A" w:rsidP="000A409E">
      <w:r>
        <w:t xml:space="preserve"> (słownie:…………………………………………………………………………………………………………………………………………..)</w:t>
      </w:r>
    </w:p>
    <w:p w:rsidR="00F8153A" w:rsidRDefault="00F8153A" w:rsidP="00E14DA5">
      <w:pPr>
        <w:numPr>
          <w:ilvl w:val="0"/>
          <w:numId w:val="4"/>
        </w:numPr>
      </w:pPr>
      <w:r>
        <w:t>cena za  cały okres świadczenia usług tj. 24 miesiące netto……………………….zł VAT…………….</w:t>
      </w:r>
    </w:p>
    <w:p w:rsidR="00F8153A" w:rsidRDefault="00F8153A" w:rsidP="00E14DA5">
      <w:pPr>
        <w:ind w:left="964"/>
      </w:pPr>
      <w:r>
        <w:t>brutto …………… zł (słownie:…………………………………………………………………………………..)</w:t>
      </w:r>
    </w:p>
    <w:p w:rsidR="00F8153A" w:rsidRDefault="00F8153A" w:rsidP="000A409E">
      <w:r>
        <w:t>OŚWIADCZENIA WYKONAWCY:</w:t>
      </w:r>
    </w:p>
    <w:p w:rsidR="00F8153A" w:rsidRPr="003D499B" w:rsidRDefault="00F8153A" w:rsidP="000A409E">
      <w:pPr>
        <w:pStyle w:val="ListParagraph"/>
        <w:numPr>
          <w:ilvl w:val="0"/>
          <w:numId w:val="1"/>
        </w:numPr>
        <w:ind w:left="284" w:hanging="142"/>
        <w:rPr>
          <w:rFonts w:ascii="Arial" w:hAnsi="Arial" w:cs="Arial"/>
          <w:sz w:val="20"/>
          <w:szCs w:val="20"/>
        </w:rPr>
      </w:pPr>
      <w:r w:rsidRPr="003D499B">
        <w:rPr>
          <w:rFonts w:ascii="Arial" w:hAnsi="Arial" w:cs="Arial"/>
          <w:sz w:val="20"/>
          <w:szCs w:val="20"/>
        </w:rPr>
        <w:t xml:space="preserve"> Akceptuj</w:t>
      </w:r>
      <w:r>
        <w:rPr>
          <w:rFonts w:ascii="Arial" w:hAnsi="Arial" w:cs="Arial"/>
          <w:sz w:val="20"/>
          <w:szCs w:val="20"/>
        </w:rPr>
        <w:t>ę/my* warunki</w:t>
      </w:r>
      <w:r w:rsidRPr="003D499B">
        <w:rPr>
          <w:rFonts w:ascii="Arial" w:hAnsi="Arial" w:cs="Arial"/>
          <w:sz w:val="20"/>
          <w:szCs w:val="20"/>
        </w:rPr>
        <w:t xml:space="preserve"> określony </w:t>
      </w:r>
      <w:r>
        <w:rPr>
          <w:rFonts w:ascii="Arial" w:hAnsi="Arial" w:cs="Arial"/>
          <w:sz w:val="20"/>
          <w:szCs w:val="20"/>
        </w:rPr>
        <w:t>w Zaproszeniu do składania ofert</w:t>
      </w:r>
      <w:r w:rsidRPr="003D499B">
        <w:rPr>
          <w:rFonts w:ascii="Arial" w:hAnsi="Arial" w:cs="Arial"/>
          <w:sz w:val="20"/>
          <w:szCs w:val="20"/>
        </w:rPr>
        <w:t xml:space="preserve">. </w:t>
      </w:r>
    </w:p>
    <w:p w:rsidR="00F8153A" w:rsidRPr="00DA7C80" w:rsidRDefault="00F8153A" w:rsidP="000A409E">
      <w:pPr>
        <w:pStyle w:val="ListParagraph"/>
        <w:numPr>
          <w:ilvl w:val="0"/>
          <w:numId w:val="1"/>
        </w:numPr>
        <w:ind w:left="284" w:hanging="142"/>
        <w:rPr>
          <w:rFonts w:ascii="Arial" w:hAnsi="Arial" w:cs="Arial"/>
          <w:sz w:val="20"/>
          <w:szCs w:val="20"/>
        </w:rPr>
      </w:pPr>
      <w:r w:rsidRPr="00DA7C80">
        <w:rPr>
          <w:rFonts w:ascii="Arial" w:hAnsi="Arial" w:cs="Arial"/>
          <w:sz w:val="20"/>
          <w:szCs w:val="20"/>
        </w:rPr>
        <w:t>Oświadczam/my</w:t>
      </w:r>
      <w:r>
        <w:rPr>
          <w:rFonts w:ascii="Arial" w:hAnsi="Arial" w:cs="Arial"/>
          <w:sz w:val="20"/>
          <w:szCs w:val="20"/>
        </w:rPr>
        <w:t>*</w:t>
      </w:r>
      <w:r w:rsidRPr="00DA7C80">
        <w:rPr>
          <w:rFonts w:ascii="Arial" w:hAnsi="Arial" w:cs="Arial"/>
          <w:sz w:val="20"/>
          <w:szCs w:val="20"/>
        </w:rPr>
        <w:t xml:space="preserve"> że: </w:t>
      </w:r>
    </w:p>
    <w:p w:rsidR="00F8153A" w:rsidRPr="00DA7C80" w:rsidRDefault="00F8153A" w:rsidP="000A409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A7C80">
        <w:rPr>
          <w:rFonts w:ascii="Arial" w:hAnsi="Arial" w:cs="Arial"/>
          <w:sz w:val="20"/>
          <w:szCs w:val="20"/>
        </w:rPr>
        <w:t>posiadam/my</w:t>
      </w:r>
      <w:r>
        <w:rPr>
          <w:rFonts w:ascii="Arial" w:hAnsi="Arial" w:cs="Arial"/>
          <w:sz w:val="20"/>
          <w:szCs w:val="20"/>
        </w:rPr>
        <w:t>*</w:t>
      </w:r>
      <w:r w:rsidRPr="00DA7C80">
        <w:rPr>
          <w:rFonts w:ascii="Arial" w:hAnsi="Arial" w:cs="Arial"/>
          <w:sz w:val="20"/>
          <w:szCs w:val="20"/>
        </w:rPr>
        <w:t xml:space="preserve"> uprawnienia </w:t>
      </w:r>
      <w:r>
        <w:rPr>
          <w:rFonts w:ascii="Arial" w:hAnsi="Arial" w:cs="Arial"/>
          <w:sz w:val="20"/>
          <w:szCs w:val="20"/>
        </w:rPr>
        <w:t xml:space="preserve">do wykonywania działalności i </w:t>
      </w:r>
      <w:r w:rsidRPr="00DA7C80">
        <w:rPr>
          <w:rFonts w:ascii="Arial" w:hAnsi="Arial" w:cs="Arial"/>
          <w:sz w:val="20"/>
          <w:szCs w:val="20"/>
        </w:rPr>
        <w:t>czynności</w:t>
      </w:r>
      <w:r>
        <w:rPr>
          <w:rFonts w:ascii="Arial" w:hAnsi="Arial" w:cs="Arial"/>
          <w:sz w:val="20"/>
          <w:szCs w:val="20"/>
        </w:rPr>
        <w:t xml:space="preserve"> opisanych w przedmiocie zamówienia,</w:t>
      </w:r>
    </w:p>
    <w:p w:rsidR="00F8153A" w:rsidRPr="00DA7C80" w:rsidRDefault="00F8153A" w:rsidP="000A409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A7C80">
        <w:rPr>
          <w:rFonts w:ascii="Arial" w:hAnsi="Arial" w:cs="Arial"/>
          <w:sz w:val="20"/>
          <w:szCs w:val="20"/>
        </w:rPr>
        <w:t>posiadam/my</w:t>
      </w:r>
      <w:r>
        <w:rPr>
          <w:rFonts w:ascii="Arial" w:hAnsi="Arial" w:cs="Arial"/>
          <w:sz w:val="20"/>
          <w:szCs w:val="20"/>
        </w:rPr>
        <w:t>*</w:t>
      </w:r>
      <w:r w:rsidRPr="00DA7C80">
        <w:rPr>
          <w:rFonts w:ascii="Arial" w:hAnsi="Arial" w:cs="Arial"/>
          <w:sz w:val="20"/>
          <w:szCs w:val="20"/>
        </w:rPr>
        <w:t xml:space="preserve"> wiedzę i doświadczenie niezbędne do wykonania </w:t>
      </w:r>
      <w:r>
        <w:rPr>
          <w:rFonts w:ascii="Arial" w:hAnsi="Arial" w:cs="Arial"/>
          <w:sz w:val="20"/>
          <w:szCs w:val="20"/>
        </w:rPr>
        <w:t xml:space="preserve">przedmiotu </w:t>
      </w:r>
      <w:r w:rsidRPr="00DA7C80">
        <w:rPr>
          <w:rFonts w:ascii="Arial" w:hAnsi="Arial" w:cs="Arial"/>
          <w:sz w:val="20"/>
          <w:szCs w:val="20"/>
        </w:rPr>
        <w:t>zamówienia</w:t>
      </w:r>
      <w:r>
        <w:rPr>
          <w:rFonts w:ascii="Arial" w:hAnsi="Arial" w:cs="Arial"/>
          <w:sz w:val="20"/>
          <w:szCs w:val="20"/>
        </w:rPr>
        <w:t>,</w:t>
      </w:r>
      <w:r w:rsidRPr="00DA7C80">
        <w:rPr>
          <w:rFonts w:ascii="Arial" w:hAnsi="Arial" w:cs="Arial"/>
          <w:sz w:val="20"/>
          <w:szCs w:val="20"/>
        </w:rPr>
        <w:t xml:space="preserve"> </w:t>
      </w:r>
    </w:p>
    <w:p w:rsidR="00F8153A" w:rsidRPr="00DA7C80" w:rsidRDefault="00F8153A" w:rsidP="000A409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prowadzę/nie prowadzimy* Zakładu Pogrzebowego zajmującego się chowaniem zmarłych i nie jestem zatrudniony ani podwykonawcą w podmiotach prowadzących pochówek zmarłych,</w:t>
      </w:r>
    </w:p>
    <w:p w:rsidR="00F8153A" w:rsidRDefault="00F8153A" w:rsidP="000A409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A7C80">
        <w:rPr>
          <w:rFonts w:ascii="Arial" w:hAnsi="Arial" w:cs="Arial"/>
          <w:sz w:val="20"/>
          <w:szCs w:val="20"/>
        </w:rPr>
        <w:t>znajduję/my</w:t>
      </w:r>
      <w:r>
        <w:rPr>
          <w:rFonts w:ascii="Arial" w:hAnsi="Arial" w:cs="Arial"/>
          <w:sz w:val="20"/>
          <w:szCs w:val="20"/>
        </w:rPr>
        <w:t>*</w:t>
      </w:r>
      <w:r w:rsidRPr="00DA7C80">
        <w:rPr>
          <w:rFonts w:ascii="Arial" w:hAnsi="Arial" w:cs="Arial"/>
          <w:sz w:val="20"/>
          <w:szCs w:val="20"/>
        </w:rPr>
        <w:t xml:space="preserve"> się w sytuacji ekonomicznej i finansowej zap</w:t>
      </w:r>
      <w:r>
        <w:rPr>
          <w:rFonts w:ascii="Arial" w:hAnsi="Arial" w:cs="Arial"/>
          <w:sz w:val="20"/>
          <w:szCs w:val="20"/>
        </w:rPr>
        <w:t>ewniającej wykonanie przedmiotu zamówienia,</w:t>
      </w:r>
      <w:r w:rsidRPr="00DA7C80">
        <w:rPr>
          <w:rFonts w:ascii="Arial" w:hAnsi="Arial" w:cs="Arial"/>
          <w:sz w:val="20"/>
          <w:szCs w:val="20"/>
        </w:rPr>
        <w:t xml:space="preserve"> </w:t>
      </w:r>
    </w:p>
    <w:p w:rsidR="00F8153A" w:rsidRPr="00DA7C80" w:rsidRDefault="00F8153A" w:rsidP="000A409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pojazd do przewożenia zwłok na sekcję , którym dysponuję/dysponujemy* spełnia wymagania przepisów prawa dla tego typu pojazdów,</w:t>
      </w:r>
    </w:p>
    <w:p w:rsidR="00F8153A" w:rsidRPr="00DA7C80" w:rsidRDefault="00F8153A" w:rsidP="000A409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t xml:space="preserve">zapoznałem się/zapoznaliśmy* się z projektem umowy i zobowiązuję/my* się w przypadku wyboru </w:t>
      </w:r>
      <w:r w:rsidRPr="00DA7C80">
        <w:rPr>
          <w:rFonts w:ascii="Arial" w:hAnsi="Arial" w:cs="Arial"/>
          <w:sz w:val="20"/>
          <w:szCs w:val="20"/>
        </w:rPr>
        <w:t>mojej/naszej</w:t>
      </w:r>
      <w:r>
        <w:rPr>
          <w:rFonts w:ascii="Arial" w:hAnsi="Arial" w:cs="Arial"/>
          <w:sz w:val="20"/>
          <w:szCs w:val="20"/>
        </w:rPr>
        <w:t>*</w:t>
      </w:r>
      <w:r w:rsidRPr="00DA7C80">
        <w:rPr>
          <w:rFonts w:ascii="Arial" w:hAnsi="Arial" w:cs="Arial"/>
          <w:sz w:val="20"/>
          <w:szCs w:val="20"/>
        </w:rPr>
        <w:t xml:space="preserve"> oferty do zawarcia umowy na warunkach w niej określonych, w miejscu i terminie wyznaczonym przez Zamawiającego</w:t>
      </w:r>
      <w:r>
        <w:rPr>
          <w:rFonts w:ascii="Arial" w:hAnsi="Arial" w:cs="Arial"/>
          <w:sz w:val="20"/>
          <w:szCs w:val="20"/>
        </w:rPr>
        <w:t>,</w:t>
      </w:r>
      <w:r w:rsidRPr="00DA7C80">
        <w:rPr>
          <w:rFonts w:ascii="Arial" w:hAnsi="Arial" w:cs="Arial"/>
          <w:sz w:val="20"/>
          <w:szCs w:val="20"/>
        </w:rPr>
        <w:t xml:space="preserve"> </w:t>
      </w:r>
    </w:p>
    <w:p w:rsidR="00F8153A" w:rsidRPr="00DA7C80" w:rsidRDefault="00F8153A" w:rsidP="000A409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A7C80">
        <w:rPr>
          <w:rFonts w:ascii="Arial" w:hAnsi="Arial" w:cs="Arial"/>
          <w:sz w:val="20"/>
          <w:szCs w:val="20"/>
        </w:rPr>
        <w:t>uważam/my</w:t>
      </w:r>
      <w:r>
        <w:rPr>
          <w:rFonts w:ascii="Arial" w:hAnsi="Arial" w:cs="Arial"/>
          <w:sz w:val="20"/>
          <w:szCs w:val="20"/>
        </w:rPr>
        <w:t>*</w:t>
      </w:r>
      <w:r w:rsidRPr="00DA7C80">
        <w:rPr>
          <w:rFonts w:ascii="Arial" w:hAnsi="Arial" w:cs="Arial"/>
          <w:sz w:val="20"/>
          <w:szCs w:val="20"/>
        </w:rPr>
        <w:t xml:space="preserve"> się związanymi </w:t>
      </w:r>
      <w:r>
        <w:rPr>
          <w:rFonts w:ascii="Arial" w:hAnsi="Arial" w:cs="Arial"/>
          <w:sz w:val="20"/>
          <w:szCs w:val="20"/>
        </w:rPr>
        <w:t>ze złożoną ofertą przez okres 30</w:t>
      </w:r>
      <w:r w:rsidRPr="00DA7C80">
        <w:rPr>
          <w:rFonts w:ascii="Arial" w:hAnsi="Arial" w:cs="Arial"/>
          <w:sz w:val="20"/>
          <w:szCs w:val="20"/>
        </w:rPr>
        <w:t xml:space="preserve"> dni od upływu terminu składania ofert. </w:t>
      </w:r>
    </w:p>
    <w:p w:rsidR="00F8153A" w:rsidRPr="007C2BE9" w:rsidRDefault="00F8153A" w:rsidP="000A409E">
      <w:pPr>
        <w:rPr>
          <w:rFonts w:ascii="Arial" w:hAnsi="Arial" w:cs="Arial"/>
          <w:sz w:val="20"/>
          <w:szCs w:val="20"/>
        </w:rPr>
      </w:pPr>
    </w:p>
    <w:p w:rsidR="00F8153A" w:rsidRDefault="00F8153A" w:rsidP="000A409E">
      <w:pPr>
        <w:rPr>
          <w:rFonts w:ascii="Arial" w:hAnsi="Arial" w:cs="Arial"/>
          <w:sz w:val="20"/>
          <w:szCs w:val="20"/>
        </w:rPr>
      </w:pPr>
      <w:r w:rsidRPr="007C2BE9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  ……………………</w:t>
      </w:r>
    </w:p>
    <w:p w:rsidR="00F8153A" w:rsidRDefault="00F8153A" w:rsidP="000A409E">
      <w:pPr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Pr="007C2BE9">
        <w:rPr>
          <w:rFonts w:ascii="Arial" w:hAnsi="Arial" w:cs="Arial"/>
          <w:sz w:val="20"/>
          <w:szCs w:val="20"/>
        </w:rPr>
        <w:t>......................................</w:t>
      </w:r>
    </w:p>
    <w:p w:rsidR="00F8153A" w:rsidRDefault="00F8153A" w:rsidP="000A40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Wykonawcy oraz pieczęć</w:t>
      </w:r>
    </w:p>
    <w:p w:rsidR="00F8153A" w:rsidRPr="00F92754" w:rsidRDefault="00F8153A" w:rsidP="00F92754">
      <w:pPr>
        <w:rPr>
          <w:sz w:val="16"/>
          <w:szCs w:val="16"/>
        </w:rPr>
      </w:pPr>
      <w:r w:rsidRPr="00F92754">
        <w:rPr>
          <w:rFonts w:ascii="Arial" w:hAnsi="Arial" w:cs="Arial"/>
          <w:sz w:val="16"/>
          <w:szCs w:val="16"/>
        </w:rPr>
        <w:t>*- niepotrzebne skreślić</w:t>
      </w:r>
    </w:p>
    <w:sectPr w:rsidR="00F8153A" w:rsidRPr="00F92754" w:rsidSect="005D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B59"/>
    <w:multiLevelType w:val="hybridMultilevel"/>
    <w:tmpl w:val="29D0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245E7"/>
    <w:multiLevelType w:val="hybridMultilevel"/>
    <w:tmpl w:val="C1BE3E38"/>
    <w:lvl w:ilvl="0" w:tplc="7BE43896">
      <w:start w:val="1"/>
      <w:numFmt w:val="bullet"/>
      <w:lvlText w:val=""/>
      <w:lvlJc w:val="left"/>
      <w:pPr>
        <w:tabs>
          <w:tab w:val="num" w:pos="1077"/>
        </w:tabs>
        <w:ind w:left="964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904BE"/>
    <w:multiLevelType w:val="hybridMultilevel"/>
    <w:tmpl w:val="F06A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2134B"/>
    <w:multiLevelType w:val="hybridMultilevel"/>
    <w:tmpl w:val="C10C8E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09E"/>
    <w:rsid w:val="000259DE"/>
    <w:rsid w:val="000A409E"/>
    <w:rsid w:val="000E0061"/>
    <w:rsid w:val="000E27F6"/>
    <w:rsid w:val="003B3175"/>
    <w:rsid w:val="003D499B"/>
    <w:rsid w:val="00457D7E"/>
    <w:rsid w:val="005D656D"/>
    <w:rsid w:val="00633AD2"/>
    <w:rsid w:val="006777F4"/>
    <w:rsid w:val="007B5EDE"/>
    <w:rsid w:val="007C2BE9"/>
    <w:rsid w:val="008E77D8"/>
    <w:rsid w:val="00930638"/>
    <w:rsid w:val="009E192D"/>
    <w:rsid w:val="00A276C9"/>
    <w:rsid w:val="00A938C7"/>
    <w:rsid w:val="00B509D5"/>
    <w:rsid w:val="00BE0937"/>
    <w:rsid w:val="00C3465E"/>
    <w:rsid w:val="00C87753"/>
    <w:rsid w:val="00D005C5"/>
    <w:rsid w:val="00DA7C80"/>
    <w:rsid w:val="00E14DA5"/>
    <w:rsid w:val="00EE157A"/>
    <w:rsid w:val="00EE4B6A"/>
    <w:rsid w:val="00F8153A"/>
    <w:rsid w:val="00F92754"/>
    <w:rsid w:val="00FB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9E"/>
    <w:pPr>
      <w:spacing w:after="200" w:line="276" w:lineRule="auto"/>
    </w:pPr>
    <w:rPr>
      <w:rFonts w:ascii="Calibri" w:hAnsi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C3465E"/>
    <w:pPr>
      <w:spacing w:before="100" w:beforeAutospacing="1" w:after="100" w:afterAutospacing="1"/>
      <w:outlineLvl w:val="2"/>
    </w:pPr>
    <w:rPr>
      <w:rFonts w:ascii="Verdana" w:hAnsi="Verdana"/>
      <w:b/>
      <w:bCs/>
      <w:color w:val="8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3465E"/>
    <w:rPr>
      <w:rFonts w:ascii="Verdana" w:hAnsi="Verdana" w:cs="Times New Roman"/>
      <w:b/>
      <w:bCs/>
      <w:color w:val="8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0A40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276C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276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276C9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7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276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2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6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337</Words>
  <Characters>2027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Wysocki</dc:creator>
  <cp:keywords/>
  <dc:description/>
  <cp:lastModifiedBy>twysocki</cp:lastModifiedBy>
  <cp:revision>3</cp:revision>
  <cp:lastPrinted>2019-08-08T09:46:00Z</cp:lastPrinted>
  <dcterms:created xsi:type="dcterms:W3CDTF">2019-08-08T07:59:00Z</dcterms:created>
  <dcterms:modified xsi:type="dcterms:W3CDTF">2019-08-08T09:47:00Z</dcterms:modified>
</cp:coreProperties>
</file>