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5" w:type="pct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66"/>
        <w:gridCol w:w="6498"/>
        <w:gridCol w:w="1138"/>
        <w:gridCol w:w="1824"/>
      </w:tblGrid>
      <w:tr w:rsidR="0071447D" w:rsidRPr="00596F78" w:rsidTr="0001088D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1447D" w:rsidRDefault="0071447D" w:rsidP="000108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KATRA PRODUKTU</w:t>
            </w:r>
          </w:p>
          <w:p w:rsidR="0071447D" w:rsidRDefault="0071447D" w:rsidP="0001088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PASY UNIERUCHAMIAJĄCE DLA PACJENTÓW</w:t>
            </w:r>
          </w:p>
          <w:p w:rsidR="0071447D" w:rsidRPr="00514137" w:rsidRDefault="0071447D" w:rsidP="000108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447D" w:rsidRPr="00596F78" w:rsidTr="0001088D">
        <w:trPr>
          <w:trHeight w:val="362"/>
        </w:trPr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71447D" w:rsidRPr="00596F78" w:rsidRDefault="0071447D" w:rsidP="0001088D">
            <w:pPr>
              <w:jc w:val="center"/>
              <w:rPr>
                <w:rFonts w:ascii="Arial" w:hAnsi="Arial" w:cs="Arial"/>
                <w:b/>
              </w:rPr>
            </w:pPr>
            <w:r w:rsidRPr="00596F7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2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:rsidR="0071447D" w:rsidRPr="00596F78" w:rsidRDefault="0071447D" w:rsidP="0001088D">
            <w:pPr>
              <w:jc w:val="center"/>
              <w:rPr>
                <w:rFonts w:ascii="Arial" w:hAnsi="Arial" w:cs="Arial"/>
                <w:b/>
              </w:rPr>
            </w:pPr>
            <w:r w:rsidRPr="00596F78">
              <w:rPr>
                <w:rFonts w:ascii="Arial" w:hAnsi="Arial" w:cs="Arial"/>
                <w:b/>
              </w:rPr>
              <w:t>OPIS WYMOGU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:rsidR="0071447D" w:rsidRPr="003E70DD" w:rsidRDefault="0071447D" w:rsidP="00010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0DD">
              <w:rPr>
                <w:rFonts w:ascii="Arial" w:hAnsi="Arial" w:cs="Arial"/>
                <w:b/>
                <w:sz w:val="16"/>
                <w:szCs w:val="16"/>
              </w:rPr>
              <w:t>PARAMETRY WYMAGANE</w:t>
            </w:r>
          </w:p>
        </w:tc>
        <w:tc>
          <w:tcPr>
            <w:tcW w:w="9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71447D" w:rsidRPr="003E70DD" w:rsidRDefault="0071447D" w:rsidP="00010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0DD">
              <w:rPr>
                <w:rFonts w:ascii="Arial" w:hAnsi="Arial" w:cs="Arial"/>
                <w:b/>
                <w:sz w:val="16"/>
                <w:szCs w:val="16"/>
              </w:rPr>
              <w:t>PAREMATRY OFEROWANE</w:t>
            </w:r>
          </w:p>
        </w:tc>
      </w:tr>
      <w:tr w:rsidR="0071447D" w:rsidRPr="00596F78" w:rsidTr="0001088D">
        <w:trPr>
          <w:trHeight w:val="246"/>
        </w:trPr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71447D" w:rsidRPr="00514137" w:rsidRDefault="0071447D" w:rsidP="00B604D6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Default="0071447D" w:rsidP="00010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Pasy wykonane</w:t>
            </w:r>
            <w:r w:rsidRPr="00613D8A">
              <w:rPr>
                <w:rFonts w:ascii="Arial" w:hAnsi="Arial" w:cs="Arial"/>
              </w:rPr>
              <w:t xml:space="preserve"> z bardzo mocnej tkaniny (100% poliestru) odpornej na wszelkiego rodzaju uszkodzenia w tym przecieranie oraz strzępienie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Default="0071447D" w:rsidP="0001088D">
            <w:pPr>
              <w:jc w:val="center"/>
              <w:rPr>
                <w:rFonts w:cs="Arial"/>
              </w:rPr>
            </w:pPr>
          </w:p>
          <w:p w:rsidR="0071447D" w:rsidRPr="00514137" w:rsidRDefault="0071447D" w:rsidP="000108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9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47D" w:rsidRPr="00514137" w:rsidRDefault="0071447D" w:rsidP="0001088D">
            <w:pPr>
              <w:rPr>
                <w:rFonts w:ascii="Arial" w:hAnsi="Arial" w:cs="Arial"/>
              </w:rPr>
            </w:pPr>
          </w:p>
        </w:tc>
      </w:tr>
      <w:tr w:rsidR="0071447D" w:rsidRPr="00596F78" w:rsidTr="0001088D">
        <w:trPr>
          <w:trHeight w:val="246"/>
        </w:trPr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71447D" w:rsidRPr="00514137" w:rsidRDefault="0071447D" w:rsidP="00B604D6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Default="0071447D" w:rsidP="00010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Pasy nadają</w:t>
            </w:r>
            <w:r w:rsidRPr="00613D8A">
              <w:rPr>
                <w:rFonts w:ascii="Arial" w:hAnsi="Arial" w:cs="Arial"/>
              </w:rPr>
              <w:t xml:space="preserve"> się do czyszczenia </w:t>
            </w:r>
            <w:r>
              <w:rPr>
                <w:rFonts w:ascii="Arial" w:hAnsi="Arial" w:cs="Arial"/>
              </w:rPr>
              <w:t xml:space="preserve">chemicznego </w:t>
            </w:r>
            <w:r w:rsidRPr="00613D8A">
              <w:rPr>
                <w:rFonts w:ascii="Arial" w:hAnsi="Arial" w:cs="Arial"/>
              </w:rPr>
              <w:t>oraz prania w temperaturze 90 stopni C.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Default="0071447D" w:rsidP="000108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9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47D" w:rsidRPr="00514137" w:rsidRDefault="0071447D" w:rsidP="0001088D">
            <w:pPr>
              <w:rPr>
                <w:rFonts w:ascii="Arial" w:hAnsi="Arial" w:cs="Arial"/>
              </w:rPr>
            </w:pPr>
          </w:p>
        </w:tc>
      </w:tr>
      <w:tr w:rsidR="0071447D" w:rsidRPr="00596F78" w:rsidTr="0001088D">
        <w:trPr>
          <w:trHeight w:val="246"/>
        </w:trPr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71447D" w:rsidRPr="00514137" w:rsidRDefault="0071447D" w:rsidP="00B604D6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Pr="00514137" w:rsidRDefault="0071447D" w:rsidP="00010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Pasy są kompletne o odpowiedniej długości umożliwiającej ich montaż do ramy łóżka szpitalnego.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Pr="00514137" w:rsidRDefault="0071447D" w:rsidP="0001088D">
            <w:pPr>
              <w:jc w:val="center"/>
              <w:rPr>
                <w:rFonts w:cs="Arial"/>
              </w:rPr>
            </w:pPr>
            <w:r w:rsidRPr="00514137">
              <w:rPr>
                <w:rFonts w:cs="Arial"/>
              </w:rPr>
              <w:t>TAK</w:t>
            </w:r>
          </w:p>
        </w:tc>
        <w:tc>
          <w:tcPr>
            <w:tcW w:w="9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47D" w:rsidRPr="00514137" w:rsidRDefault="0071447D" w:rsidP="0001088D">
            <w:pPr>
              <w:rPr>
                <w:rFonts w:ascii="Arial" w:hAnsi="Arial" w:cs="Arial"/>
              </w:rPr>
            </w:pPr>
          </w:p>
        </w:tc>
      </w:tr>
      <w:tr w:rsidR="0071447D" w:rsidRPr="00596F78" w:rsidTr="0001088D">
        <w:trPr>
          <w:trHeight w:val="246"/>
        </w:trPr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71447D" w:rsidRPr="00514137" w:rsidRDefault="0071447D" w:rsidP="00B604D6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Default="0071447D" w:rsidP="0001088D">
            <w:pPr>
              <w:rPr>
                <w:rFonts w:ascii="Arial" w:hAnsi="Arial" w:cs="Arial"/>
              </w:rPr>
            </w:pPr>
            <w:r w:rsidRPr="00613D8A">
              <w:rPr>
                <w:rFonts w:ascii="Arial" w:hAnsi="Arial" w:cs="Arial"/>
              </w:rPr>
              <w:t xml:space="preserve">Oczka regulacyjne </w:t>
            </w:r>
            <w:r>
              <w:rPr>
                <w:rFonts w:ascii="Arial" w:hAnsi="Arial" w:cs="Arial"/>
              </w:rPr>
              <w:t>pasów</w:t>
            </w:r>
            <w:r w:rsidRPr="00613D8A">
              <w:rPr>
                <w:rFonts w:ascii="Arial" w:hAnsi="Arial" w:cs="Arial"/>
              </w:rPr>
              <w:t xml:space="preserve"> zabezpieczone</w:t>
            </w:r>
            <w:r>
              <w:rPr>
                <w:rFonts w:ascii="Arial" w:hAnsi="Arial" w:cs="Arial"/>
              </w:rPr>
              <w:t xml:space="preserve"> przed korozją.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Pr="00514137" w:rsidRDefault="0071447D" w:rsidP="000108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9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47D" w:rsidRPr="00514137" w:rsidRDefault="0071447D" w:rsidP="0001088D">
            <w:pPr>
              <w:rPr>
                <w:rFonts w:ascii="Arial" w:hAnsi="Arial" w:cs="Arial"/>
              </w:rPr>
            </w:pPr>
          </w:p>
        </w:tc>
      </w:tr>
      <w:tr w:rsidR="0071447D" w:rsidRPr="00596F78" w:rsidTr="0001088D"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71447D" w:rsidRPr="00514137" w:rsidRDefault="0071447D" w:rsidP="00B604D6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Pr="006B6437" w:rsidRDefault="0071447D" w:rsidP="0001088D">
            <w:pPr>
              <w:rPr>
                <w:rFonts w:ascii="Arial" w:hAnsi="Arial" w:cs="Arial"/>
              </w:rPr>
            </w:pPr>
            <w:r w:rsidRPr="006B6437">
              <w:rPr>
                <w:rFonts w:ascii="Arial" w:hAnsi="Arial" w:cs="Arial"/>
              </w:rPr>
              <w:t>Pasy posiadają komplety zamków zapinanych za pomocą magnetycznych zapięć – otwierane na klucz magnetyczny.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Pr="00514137" w:rsidRDefault="0071447D" w:rsidP="0001088D">
            <w:pPr>
              <w:jc w:val="center"/>
              <w:rPr>
                <w:rFonts w:cs="Arial"/>
              </w:rPr>
            </w:pPr>
            <w:r w:rsidRPr="00514137">
              <w:rPr>
                <w:rFonts w:cs="Arial"/>
              </w:rPr>
              <w:t>TAK</w:t>
            </w:r>
          </w:p>
        </w:tc>
        <w:tc>
          <w:tcPr>
            <w:tcW w:w="9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47D" w:rsidRPr="00514137" w:rsidRDefault="0071447D" w:rsidP="0001088D">
            <w:pPr>
              <w:rPr>
                <w:rFonts w:ascii="Arial" w:hAnsi="Arial" w:cs="Arial"/>
              </w:rPr>
            </w:pPr>
          </w:p>
        </w:tc>
      </w:tr>
      <w:tr w:rsidR="0071447D" w:rsidRPr="00596F78" w:rsidTr="0001088D"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71447D" w:rsidRPr="00514137" w:rsidRDefault="0071447D" w:rsidP="00B604D6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Pr="006B6437" w:rsidRDefault="0071447D" w:rsidP="00010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pasów dla</w:t>
            </w:r>
            <w:r w:rsidRPr="006B6437">
              <w:rPr>
                <w:rFonts w:ascii="Arial" w:hAnsi="Arial" w:cs="Arial"/>
              </w:rPr>
              <w:t xml:space="preserve"> </w:t>
            </w:r>
            <w:r w:rsidRPr="006B6437">
              <w:rPr>
                <w:rFonts w:ascii="Arial" w:hAnsi="Arial" w:cs="Arial"/>
                <w:b/>
              </w:rPr>
              <w:t xml:space="preserve">nadgarstka </w:t>
            </w:r>
            <w:r w:rsidRPr="006B64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6B6437">
              <w:rPr>
                <w:rFonts w:ascii="Arial" w:hAnsi="Arial" w:cs="Arial"/>
              </w:rPr>
              <w:t xml:space="preserve"> M </w:t>
            </w:r>
            <w:r>
              <w:rPr>
                <w:rFonts w:ascii="Arial" w:hAnsi="Arial" w:cs="Arial"/>
              </w:rPr>
              <w:t xml:space="preserve"> i  L</w:t>
            </w:r>
            <w:r w:rsidRPr="006B64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Podać w centymetrach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Pr="00514137" w:rsidRDefault="0071447D" w:rsidP="0001088D">
            <w:pPr>
              <w:jc w:val="center"/>
              <w:rPr>
                <w:rFonts w:cs="Arial"/>
              </w:rPr>
            </w:pPr>
            <w:r w:rsidRPr="00514137">
              <w:rPr>
                <w:rFonts w:cs="Arial"/>
              </w:rPr>
              <w:t>TAK</w:t>
            </w:r>
          </w:p>
        </w:tc>
        <w:tc>
          <w:tcPr>
            <w:tcW w:w="9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47D" w:rsidRPr="00514137" w:rsidRDefault="0071447D" w:rsidP="0001088D">
            <w:pPr>
              <w:rPr>
                <w:rFonts w:cs="Arial"/>
              </w:rPr>
            </w:pPr>
          </w:p>
        </w:tc>
      </w:tr>
      <w:tr w:rsidR="0071447D" w:rsidRPr="00234D0A" w:rsidTr="0001088D">
        <w:trPr>
          <w:trHeight w:val="261"/>
        </w:trPr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71447D" w:rsidRPr="00514137" w:rsidRDefault="0071447D" w:rsidP="00B604D6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Pr="006B6437" w:rsidRDefault="0071447D" w:rsidP="00010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Rozmiar pasów </w:t>
            </w:r>
            <w:r w:rsidRPr="006B6437">
              <w:rPr>
                <w:rFonts w:ascii="Arial" w:hAnsi="Arial" w:cs="Arial"/>
                <w:b/>
              </w:rPr>
              <w:t>nogi w kostce</w:t>
            </w:r>
            <w:r>
              <w:rPr>
                <w:rFonts w:ascii="Arial" w:hAnsi="Arial" w:cs="Arial"/>
              </w:rPr>
              <w:t xml:space="preserve"> – M i </w:t>
            </w:r>
            <w:r w:rsidRPr="006B6437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.                                              Podać w centymetrach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Pr="00514137" w:rsidRDefault="0071447D" w:rsidP="0001088D">
            <w:pPr>
              <w:jc w:val="center"/>
              <w:rPr>
                <w:rFonts w:cs="Arial"/>
              </w:rPr>
            </w:pPr>
            <w:r w:rsidRPr="00514137">
              <w:rPr>
                <w:rFonts w:cs="Arial"/>
              </w:rPr>
              <w:t>TAK</w:t>
            </w:r>
          </w:p>
        </w:tc>
        <w:tc>
          <w:tcPr>
            <w:tcW w:w="9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47D" w:rsidRPr="00514137" w:rsidRDefault="0071447D" w:rsidP="0001088D">
            <w:pPr>
              <w:rPr>
                <w:rFonts w:cs="Arial"/>
              </w:rPr>
            </w:pPr>
          </w:p>
        </w:tc>
      </w:tr>
      <w:tr w:rsidR="0071447D" w:rsidRPr="00234D0A" w:rsidTr="0001088D"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71447D" w:rsidRPr="00514137" w:rsidRDefault="0071447D" w:rsidP="00B604D6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Pr="006B6437" w:rsidRDefault="0071447D" w:rsidP="00010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Rozmiar pasów dla </w:t>
            </w:r>
            <w:r w:rsidRPr="006B6437">
              <w:rPr>
                <w:rFonts w:ascii="Arial" w:hAnsi="Arial" w:cs="Arial"/>
              </w:rPr>
              <w:t xml:space="preserve"> </w:t>
            </w:r>
            <w:r w:rsidRPr="006B6437">
              <w:rPr>
                <w:rFonts w:ascii="Arial" w:hAnsi="Arial" w:cs="Arial"/>
                <w:b/>
              </w:rPr>
              <w:t>klatki piersiowej</w:t>
            </w:r>
            <w:r>
              <w:rPr>
                <w:rFonts w:ascii="Arial" w:hAnsi="Arial" w:cs="Arial"/>
              </w:rPr>
              <w:t xml:space="preserve">  L i </w:t>
            </w:r>
            <w:r w:rsidRPr="006B6437">
              <w:rPr>
                <w:rFonts w:ascii="Arial" w:hAnsi="Arial" w:cs="Arial"/>
              </w:rPr>
              <w:t xml:space="preserve"> XL</w:t>
            </w:r>
            <w:r>
              <w:rPr>
                <w:rFonts w:ascii="Arial" w:hAnsi="Arial" w:cs="Arial"/>
              </w:rPr>
              <w:t>.                                   Podać w centymetrach.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Pr="00514137" w:rsidRDefault="0071447D" w:rsidP="0001088D">
            <w:pPr>
              <w:jc w:val="center"/>
              <w:rPr>
                <w:rFonts w:cs="Arial"/>
              </w:rPr>
            </w:pPr>
            <w:r w:rsidRPr="00514137">
              <w:rPr>
                <w:rFonts w:cs="Arial"/>
              </w:rPr>
              <w:t>TAK</w:t>
            </w:r>
          </w:p>
        </w:tc>
        <w:tc>
          <w:tcPr>
            <w:tcW w:w="9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47D" w:rsidRPr="00514137" w:rsidRDefault="0071447D" w:rsidP="0001088D">
            <w:pPr>
              <w:rPr>
                <w:rFonts w:cs="Arial"/>
              </w:rPr>
            </w:pPr>
          </w:p>
        </w:tc>
      </w:tr>
      <w:tr w:rsidR="0071447D" w:rsidRPr="00234D0A" w:rsidTr="0001088D"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71447D" w:rsidRPr="00514137" w:rsidRDefault="0071447D" w:rsidP="00B604D6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Pr="006B6437" w:rsidRDefault="0071447D" w:rsidP="0001088D">
            <w:pPr>
              <w:rPr>
                <w:rFonts w:ascii="Arial" w:hAnsi="Arial" w:cs="Arial"/>
              </w:rPr>
            </w:pPr>
            <w:r w:rsidRPr="00514137">
              <w:rPr>
                <w:b/>
              </w:rPr>
              <w:t xml:space="preserve"> </w:t>
            </w:r>
            <w:r w:rsidRPr="006B6437">
              <w:rPr>
                <w:rFonts w:ascii="Arial" w:hAnsi="Arial" w:cs="Arial"/>
              </w:rPr>
              <w:t>Gwarancja  minimum 24 miesiące.</w:t>
            </w:r>
            <w:r w:rsidRPr="006B64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Pr="00514137" w:rsidRDefault="0071447D" w:rsidP="0001088D">
            <w:pPr>
              <w:jc w:val="center"/>
              <w:rPr>
                <w:rFonts w:cs="Arial"/>
              </w:rPr>
            </w:pPr>
            <w:r w:rsidRPr="00514137">
              <w:rPr>
                <w:rFonts w:cs="Arial"/>
              </w:rPr>
              <w:t>TAK</w:t>
            </w:r>
          </w:p>
        </w:tc>
        <w:tc>
          <w:tcPr>
            <w:tcW w:w="9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47D" w:rsidRPr="00514137" w:rsidRDefault="0071447D" w:rsidP="0001088D">
            <w:pPr>
              <w:rPr>
                <w:rFonts w:cs="Arial"/>
              </w:rPr>
            </w:pPr>
          </w:p>
        </w:tc>
      </w:tr>
      <w:tr w:rsidR="0071447D" w:rsidRPr="00234D0A" w:rsidTr="0001088D">
        <w:tc>
          <w:tcPr>
            <w:tcW w:w="23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0CECE"/>
          </w:tcPr>
          <w:p w:rsidR="0071447D" w:rsidRPr="00514137" w:rsidRDefault="0071447D" w:rsidP="00B604D6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Pr="006B6437" w:rsidRDefault="0071447D" w:rsidP="0001088D">
            <w:pPr>
              <w:rPr>
                <w:rFonts w:ascii="Arial" w:hAnsi="Arial" w:cs="Arial"/>
              </w:rPr>
            </w:pPr>
            <w:r w:rsidRPr="006B6437">
              <w:rPr>
                <w:rFonts w:ascii="Arial" w:hAnsi="Arial" w:cs="Arial"/>
              </w:rPr>
              <w:t xml:space="preserve">Oferowany termin dostawy produktów od daty złożenia zamówienia. </w:t>
            </w:r>
            <w:r w:rsidRPr="006B6437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47D" w:rsidRPr="00514137" w:rsidRDefault="0071447D" w:rsidP="000108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47D" w:rsidRPr="00514137" w:rsidRDefault="0071447D" w:rsidP="0001088D">
            <w:pPr>
              <w:rPr>
                <w:rFonts w:cs="Arial"/>
              </w:rPr>
            </w:pPr>
          </w:p>
        </w:tc>
      </w:tr>
    </w:tbl>
    <w:p w:rsidR="0071447D" w:rsidRDefault="0071447D" w:rsidP="00B604D6">
      <w:pPr>
        <w:rPr>
          <w:rFonts w:cs="Arial"/>
          <w:sz w:val="18"/>
          <w:szCs w:val="18"/>
        </w:rPr>
      </w:pPr>
    </w:p>
    <w:p w:rsidR="0071447D" w:rsidRDefault="0071447D" w:rsidP="002A490B">
      <w:pPr>
        <w:spacing w:after="0" w:line="240" w:lineRule="auto"/>
        <w:rPr>
          <w:rFonts w:cs="Arial"/>
          <w:sz w:val="18"/>
          <w:szCs w:val="18"/>
        </w:rPr>
      </w:pPr>
    </w:p>
    <w:p w:rsidR="0071447D" w:rsidRPr="00234D0A" w:rsidRDefault="0071447D" w:rsidP="002A490B">
      <w:pPr>
        <w:spacing w:after="0" w:line="240" w:lineRule="auto"/>
        <w:rPr>
          <w:rFonts w:cs="Arial"/>
          <w:sz w:val="18"/>
          <w:szCs w:val="18"/>
        </w:rPr>
      </w:pPr>
    </w:p>
    <w:p w:rsidR="0071447D" w:rsidRDefault="0071447D" w:rsidP="00596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447D" w:rsidRDefault="0071447D" w:rsidP="00596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47D" w:rsidRPr="00596F78" w:rsidRDefault="0071447D" w:rsidP="00596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oferenta</w:t>
      </w:r>
    </w:p>
    <w:sectPr w:rsidR="0071447D" w:rsidRPr="00596F78" w:rsidSect="00B604D6">
      <w:pgSz w:w="11906" w:h="16838"/>
      <w:pgMar w:top="233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385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72F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8EE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1A1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1074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442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FEBB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A9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68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C8A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437A14E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046"/>
    <w:rsid w:val="0001088D"/>
    <w:rsid w:val="00016FDB"/>
    <w:rsid w:val="000B1E3A"/>
    <w:rsid w:val="00100011"/>
    <w:rsid w:val="00112D82"/>
    <w:rsid w:val="001176C4"/>
    <w:rsid w:val="00123E62"/>
    <w:rsid w:val="00137900"/>
    <w:rsid w:val="00137F5D"/>
    <w:rsid w:val="00204CC5"/>
    <w:rsid w:val="00222FDC"/>
    <w:rsid w:val="00234D0A"/>
    <w:rsid w:val="00284063"/>
    <w:rsid w:val="002A490B"/>
    <w:rsid w:val="002C2F59"/>
    <w:rsid w:val="002C6F24"/>
    <w:rsid w:val="002D1401"/>
    <w:rsid w:val="002D24DE"/>
    <w:rsid w:val="002D3B61"/>
    <w:rsid w:val="002E5762"/>
    <w:rsid w:val="003039B9"/>
    <w:rsid w:val="00316D96"/>
    <w:rsid w:val="003208B0"/>
    <w:rsid w:val="00331F1A"/>
    <w:rsid w:val="003353BD"/>
    <w:rsid w:val="00351B70"/>
    <w:rsid w:val="00390547"/>
    <w:rsid w:val="00396EA8"/>
    <w:rsid w:val="003B1962"/>
    <w:rsid w:val="003E70DD"/>
    <w:rsid w:val="00402893"/>
    <w:rsid w:val="00413DF7"/>
    <w:rsid w:val="00434E47"/>
    <w:rsid w:val="004A2548"/>
    <w:rsid w:val="004A2F89"/>
    <w:rsid w:val="004B4576"/>
    <w:rsid w:val="004D4D46"/>
    <w:rsid w:val="00501AF9"/>
    <w:rsid w:val="00514137"/>
    <w:rsid w:val="00534E5C"/>
    <w:rsid w:val="00546DE4"/>
    <w:rsid w:val="00562602"/>
    <w:rsid w:val="00586B25"/>
    <w:rsid w:val="00592F51"/>
    <w:rsid w:val="00596F78"/>
    <w:rsid w:val="005A1DEB"/>
    <w:rsid w:val="005A6AB0"/>
    <w:rsid w:val="005E0622"/>
    <w:rsid w:val="005F28F3"/>
    <w:rsid w:val="005F4ED7"/>
    <w:rsid w:val="00603ED5"/>
    <w:rsid w:val="00613D8A"/>
    <w:rsid w:val="00617CE1"/>
    <w:rsid w:val="00630241"/>
    <w:rsid w:val="00642AEF"/>
    <w:rsid w:val="006454D6"/>
    <w:rsid w:val="006553CD"/>
    <w:rsid w:val="00685693"/>
    <w:rsid w:val="00697D37"/>
    <w:rsid w:val="006A313C"/>
    <w:rsid w:val="006A77FF"/>
    <w:rsid w:val="006B6437"/>
    <w:rsid w:val="006C3249"/>
    <w:rsid w:val="006D465E"/>
    <w:rsid w:val="006F43E0"/>
    <w:rsid w:val="006F6046"/>
    <w:rsid w:val="00701FBE"/>
    <w:rsid w:val="0071447D"/>
    <w:rsid w:val="00727CB4"/>
    <w:rsid w:val="00771F55"/>
    <w:rsid w:val="007778C7"/>
    <w:rsid w:val="00795CC5"/>
    <w:rsid w:val="007A7EC4"/>
    <w:rsid w:val="007C1157"/>
    <w:rsid w:val="007C368B"/>
    <w:rsid w:val="007D1346"/>
    <w:rsid w:val="008027DA"/>
    <w:rsid w:val="008132D1"/>
    <w:rsid w:val="00870586"/>
    <w:rsid w:val="0089733D"/>
    <w:rsid w:val="008A1363"/>
    <w:rsid w:val="00931957"/>
    <w:rsid w:val="0095158E"/>
    <w:rsid w:val="0099615C"/>
    <w:rsid w:val="00996B57"/>
    <w:rsid w:val="009A3BC9"/>
    <w:rsid w:val="009C5E19"/>
    <w:rsid w:val="00A00A74"/>
    <w:rsid w:val="00A403EC"/>
    <w:rsid w:val="00A62ED4"/>
    <w:rsid w:val="00A718DC"/>
    <w:rsid w:val="00A77879"/>
    <w:rsid w:val="00A845FD"/>
    <w:rsid w:val="00A90587"/>
    <w:rsid w:val="00AA2AC9"/>
    <w:rsid w:val="00AB5614"/>
    <w:rsid w:val="00AC488E"/>
    <w:rsid w:val="00B03821"/>
    <w:rsid w:val="00B4507E"/>
    <w:rsid w:val="00B604D6"/>
    <w:rsid w:val="00B84FEF"/>
    <w:rsid w:val="00B914F0"/>
    <w:rsid w:val="00C1551C"/>
    <w:rsid w:val="00C91C1F"/>
    <w:rsid w:val="00CC4182"/>
    <w:rsid w:val="00CD271D"/>
    <w:rsid w:val="00CD5D15"/>
    <w:rsid w:val="00CF3B81"/>
    <w:rsid w:val="00D03996"/>
    <w:rsid w:val="00D364F4"/>
    <w:rsid w:val="00D50DF1"/>
    <w:rsid w:val="00D74E7A"/>
    <w:rsid w:val="00D8009C"/>
    <w:rsid w:val="00D92AFB"/>
    <w:rsid w:val="00D93B42"/>
    <w:rsid w:val="00DB26D4"/>
    <w:rsid w:val="00DD3F9B"/>
    <w:rsid w:val="00DD424B"/>
    <w:rsid w:val="00DE30CF"/>
    <w:rsid w:val="00E33E61"/>
    <w:rsid w:val="00E55A70"/>
    <w:rsid w:val="00E6362B"/>
    <w:rsid w:val="00E9283E"/>
    <w:rsid w:val="00E978DB"/>
    <w:rsid w:val="00EA0FAE"/>
    <w:rsid w:val="00EC44FA"/>
    <w:rsid w:val="00EC7FC4"/>
    <w:rsid w:val="00EE3CA5"/>
    <w:rsid w:val="00EF5810"/>
    <w:rsid w:val="00F016D3"/>
    <w:rsid w:val="00F16801"/>
    <w:rsid w:val="00F2066E"/>
    <w:rsid w:val="00F32519"/>
    <w:rsid w:val="00F6013C"/>
    <w:rsid w:val="00F6696F"/>
    <w:rsid w:val="00F912D4"/>
    <w:rsid w:val="00FC65E8"/>
    <w:rsid w:val="00FE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41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250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MATERAC PRZECIWODLEŻYNOWY ZMIENNOCIŚNIENIOWY :</dc:title>
  <dc:subject/>
  <dc:creator>monika</dc:creator>
  <cp:keywords/>
  <dc:description/>
  <cp:lastModifiedBy>twysocki</cp:lastModifiedBy>
  <cp:revision>6</cp:revision>
  <cp:lastPrinted>2021-06-14T11:52:00Z</cp:lastPrinted>
  <dcterms:created xsi:type="dcterms:W3CDTF">2021-07-21T12:55:00Z</dcterms:created>
  <dcterms:modified xsi:type="dcterms:W3CDTF">2021-09-28T07:01:00Z</dcterms:modified>
</cp:coreProperties>
</file>